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63" w:rsidRPr="008947D7" w:rsidRDefault="004004D6" w:rsidP="004004D6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8947D7">
        <w:rPr>
          <w:rFonts w:ascii="Times New Roman" w:hAnsi="Times New Roman"/>
          <w:sz w:val="28"/>
          <w:szCs w:val="28"/>
        </w:rPr>
        <w:t>Утвержден</w:t>
      </w:r>
    </w:p>
    <w:p w:rsidR="00901063" w:rsidRPr="008947D7" w:rsidRDefault="00901063" w:rsidP="00901063">
      <w:pPr>
        <w:ind w:left="4536"/>
        <w:jc w:val="both"/>
        <w:rPr>
          <w:rFonts w:ascii="Times New Roman" w:hAnsi="Times New Roman"/>
          <w:sz w:val="28"/>
          <w:szCs w:val="28"/>
        </w:rPr>
      </w:pPr>
      <w:r w:rsidRPr="008947D7">
        <w:rPr>
          <w:rFonts w:ascii="Times New Roman" w:hAnsi="Times New Roman"/>
          <w:sz w:val="28"/>
          <w:szCs w:val="28"/>
        </w:rPr>
        <w:t xml:space="preserve">приказом комитета образования и </w:t>
      </w:r>
    </w:p>
    <w:p w:rsidR="00901063" w:rsidRPr="008947D7" w:rsidRDefault="00901063" w:rsidP="00901063">
      <w:pPr>
        <w:ind w:left="4536"/>
        <w:jc w:val="both"/>
        <w:rPr>
          <w:rFonts w:ascii="Times New Roman" w:hAnsi="Times New Roman"/>
          <w:sz w:val="28"/>
          <w:szCs w:val="28"/>
        </w:rPr>
      </w:pPr>
      <w:r w:rsidRPr="008947D7">
        <w:rPr>
          <w:rFonts w:ascii="Times New Roman" w:hAnsi="Times New Roman"/>
          <w:sz w:val="28"/>
          <w:szCs w:val="28"/>
        </w:rPr>
        <w:t>науки Курской области</w:t>
      </w:r>
    </w:p>
    <w:p w:rsidR="00901063" w:rsidRPr="008947D7" w:rsidRDefault="00901063" w:rsidP="000D1BAA">
      <w:pPr>
        <w:ind w:left="4536"/>
        <w:jc w:val="both"/>
        <w:rPr>
          <w:rFonts w:ascii="Times New Roman" w:hAnsi="Times New Roman"/>
          <w:b/>
          <w:sz w:val="28"/>
          <w:szCs w:val="28"/>
        </w:rPr>
      </w:pPr>
      <w:r w:rsidRPr="008947D7">
        <w:rPr>
          <w:rFonts w:ascii="Times New Roman" w:hAnsi="Times New Roman"/>
          <w:sz w:val="28"/>
          <w:szCs w:val="28"/>
        </w:rPr>
        <w:t xml:space="preserve">от </w:t>
      </w:r>
      <w:r w:rsidR="000D1BAA">
        <w:rPr>
          <w:rFonts w:ascii="Times New Roman" w:hAnsi="Times New Roman"/>
          <w:sz w:val="28"/>
          <w:szCs w:val="28"/>
          <w:u w:val="single"/>
        </w:rPr>
        <w:t>06.06.</w:t>
      </w:r>
      <w:r w:rsidRPr="008947D7">
        <w:rPr>
          <w:rFonts w:ascii="Times New Roman" w:hAnsi="Times New Roman"/>
          <w:sz w:val="28"/>
          <w:szCs w:val="28"/>
        </w:rPr>
        <w:t>2016  №_</w:t>
      </w:r>
      <w:r w:rsidR="000D1BAA">
        <w:rPr>
          <w:rFonts w:ascii="Times New Roman" w:hAnsi="Times New Roman"/>
          <w:sz w:val="28"/>
          <w:szCs w:val="28"/>
          <w:u w:val="single"/>
        </w:rPr>
        <w:t>1-506</w:t>
      </w:r>
      <w:r w:rsidRPr="008947D7">
        <w:rPr>
          <w:rFonts w:ascii="Times New Roman" w:hAnsi="Times New Roman"/>
          <w:sz w:val="28"/>
          <w:szCs w:val="28"/>
        </w:rPr>
        <w:t>______</w:t>
      </w:r>
    </w:p>
    <w:p w:rsidR="002E5FA2" w:rsidRPr="008947D7" w:rsidRDefault="002E5FA2" w:rsidP="0047596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6A99" w:rsidRPr="008947D7" w:rsidRDefault="000B4A15" w:rsidP="000B4A15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7D7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 </w:t>
      </w:r>
      <w:r w:rsidR="001A6A99" w:rsidRPr="008947D7">
        <w:rPr>
          <w:rFonts w:ascii="Times New Roman" w:hAnsi="Times New Roman" w:cs="Times New Roman"/>
          <w:b/>
          <w:sz w:val="28"/>
          <w:szCs w:val="28"/>
        </w:rPr>
        <w:t xml:space="preserve">предоставления услуги </w:t>
      </w:r>
    </w:p>
    <w:p w:rsidR="009A273C" w:rsidRPr="008947D7" w:rsidRDefault="00C652B5" w:rsidP="000B4A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7D7">
        <w:rPr>
          <w:rFonts w:ascii="Times New Roman" w:hAnsi="Times New Roman" w:cs="Times New Roman"/>
          <w:b/>
          <w:bCs/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образовательными учреждениями, подведомственными комитету образования и науки Курской области</w:t>
      </w:r>
    </w:p>
    <w:p w:rsidR="002E5FA2" w:rsidRPr="008947D7" w:rsidRDefault="002E5FA2" w:rsidP="000B4A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00A1" w:rsidRPr="008947D7" w:rsidRDefault="00A300A1" w:rsidP="00A300A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47D7">
        <w:rPr>
          <w:rFonts w:ascii="Times New Roman" w:hAnsi="Times New Roman" w:cs="Times New Roman"/>
          <w:bCs/>
          <w:sz w:val="28"/>
          <w:szCs w:val="28"/>
        </w:rPr>
        <w:t>(далее - Регламент)</w:t>
      </w:r>
    </w:p>
    <w:p w:rsidR="00C652B5" w:rsidRPr="008947D7" w:rsidRDefault="00C652B5" w:rsidP="0047596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273C" w:rsidRPr="008947D7" w:rsidRDefault="009A273C" w:rsidP="00E06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7D7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33646B" w:rsidRPr="008947D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A273C" w:rsidRPr="008947D7" w:rsidRDefault="009A273C" w:rsidP="00E06E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962" w:rsidRPr="008947D7" w:rsidRDefault="00475962" w:rsidP="00E06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7D7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2D163C" w:rsidRPr="008947D7" w:rsidRDefault="002D163C" w:rsidP="00A8241C">
      <w:pPr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1.1.</w:t>
      </w:r>
      <w:r w:rsidR="00FC46ED" w:rsidRPr="008947D7">
        <w:rPr>
          <w:rFonts w:ascii="Times New Roman" w:hAnsi="Times New Roman" w:cs="Times New Roman"/>
          <w:sz w:val="28"/>
          <w:szCs w:val="28"/>
        </w:rPr>
        <w:t xml:space="preserve"> </w:t>
      </w:r>
      <w:r w:rsidRPr="008947D7">
        <w:rPr>
          <w:rFonts w:ascii="Times New Roman" w:hAnsi="Times New Roman" w:cs="Times New Roman"/>
          <w:sz w:val="28"/>
          <w:szCs w:val="28"/>
        </w:rPr>
        <w:t xml:space="preserve">Настоящий Регламент разработан в целях повышения качества исполнения и доступности результатов предоставления услуги </w:t>
      </w:r>
      <w:proofErr w:type="gramStart"/>
      <w:r w:rsidRPr="008947D7">
        <w:rPr>
          <w:rFonts w:ascii="Times New Roman" w:hAnsi="Times New Roman" w:cs="Times New Roman"/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(далее - услуга) образовательными учреждениями, подведомственными комитету образования и науки Курской области (далее – Учреждения), и определяет стандарт предоставления услуги, состав, последовательность и сроки выполнения</w:t>
      </w:r>
      <w:r w:rsidR="00E501A6" w:rsidRPr="008947D7">
        <w:rPr>
          <w:rFonts w:ascii="Times New Roman" w:hAnsi="Times New Roman" w:cs="Times New Roman"/>
          <w:sz w:val="28"/>
          <w:szCs w:val="28"/>
        </w:rPr>
        <w:t xml:space="preserve"> действий (</w:t>
      </w:r>
      <w:r w:rsidRPr="008947D7">
        <w:rPr>
          <w:rFonts w:ascii="Times New Roman" w:hAnsi="Times New Roman" w:cs="Times New Roman"/>
          <w:sz w:val="28"/>
          <w:szCs w:val="28"/>
        </w:rPr>
        <w:t>процедур</w:t>
      </w:r>
      <w:r w:rsidR="00E501A6" w:rsidRPr="008947D7">
        <w:rPr>
          <w:rFonts w:ascii="Times New Roman" w:hAnsi="Times New Roman" w:cs="Times New Roman"/>
          <w:sz w:val="28"/>
          <w:szCs w:val="28"/>
        </w:rPr>
        <w:t>)</w:t>
      </w:r>
      <w:r w:rsidRPr="008947D7">
        <w:rPr>
          <w:rFonts w:ascii="Times New Roman" w:hAnsi="Times New Roman" w:cs="Times New Roman"/>
          <w:sz w:val="28"/>
          <w:szCs w:val="28"/>
        </w:rPr>
        <w:t xml:space="preserve"> при осуществлении полномочий </w:t>
      </w:r>
      <w:proofErr w:type="gramEnd"/>
      <w:r w:rsidRPr="008947D7">
        <w:rPr>
          <w:rFonts w:ascii="Times New Roman" w:hAnsi="Times New Roman" w:cs="Times New Roman"/>
          <w:sz w:val="28"/>
          <w:szCs w:val="28"/>
        </w:rPr>
        <w:t xml:space="preserve">по предоставлению услуги, а также формы </w:t>
      </w:r>
      <w:proofErr w:type="gramStart"/>
      <w:r w:rsidRPr="008947D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947D7">
        <w:rPr>
          <w:rFonts w:ascii="Times New Roman" w:hAnsi="Times New Roman" w:cs="Times New Roman"/>
          <w:sz w:val="28"/>
          <w:szCs w:val="28"/>
        </w:rPr>
        <w:t xml:space="preserve"> исполнением настоящего Регламента и досудебный (внесудебный) порядок обжалования решений и действий (бездействия) Учреждений,</w:t>
      </w:r>
      <w:r w:rsidRPr="008947D7">
        <w:t xml:space="preserve"> </w:t>
      </w:r>
      <w:r w:rsidRPr="008947D7">
        <w:rPr>
          <w:rFonts w:ascii="Times New Roman" w:hAnsi="Times New Roman" w:cs="Times New Roman"/>
          <w:sz w:val="28"/>
          <w:szCs w:val="28"/>
        </w:rPr>
        <w:t>предоставляющ</w:t>
      </w:r>
      <w:r w:rsidR="00281B92" w:rsidRPr="008947D7">
        <w:rPr>
          <w:rFonts w:ascii="Times New Roman" w:hAnsi="Times New Roman" w:cs="Times New Roman"/>
          <w:sz w:val="28"/>
          <w:szCs w:val="28"/>
        </w:rPr>
        <w:t>их</w:t>
      </w:r>
      <w:r w:rsidRPr="008947D7">
        <w:rPr>
          <w:rFonts w:ascii="Times New Roman" w:hAnsi="Times New Roman" w:cs="Times New Roman"/>
          <w:sz w:val="28"/>
          <w:szCs w:val="28"/>
        </w:rPr>
        <w:t xml:space="preserve"> услугу, а также должностных лиц Учреждений, ответственных за предоставление услуги.</w:t>
      </w:r>
    </w:p>
    <w:p w:rsidR="00917AF4" w:rsidRPr="008947D7" w:rsidRDefault="00917AF4" w:rsidP="00A8241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962" w:rsidRPr="008947D7" w:rsidRDefault="00475962" w:rsidP="00A8241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7D7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475962" w:rsidRPr="008947D7" w:rsidRDefault="009A273C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 xml:space="preserve">1.2. </w:t>
      </w:r>
      <w:r w:rsidR="00CB003A" w:rsidRPr="008947D7">
        <w:rPr>
          <w:rFonts w:ascii="Times New Roman" w:hAnsi="Times New Roman" w:cs="Times New Roman"/>
          <w:sz w:val="28"/>
          <w:szCs w:val="28"/>
        </w:rPr>
        <w:t>З</w:t>
      </w:r>
      <w:r w:rsidRPr="008947D7">
        <w:rPr>
          <w:rFonts w:ascii="Times New Roman" w:hAnsi="Times New Roman" w:cs="Times New Roman"/>
          <w:sz w:val="28"/>
          <w:szCs w:val="28"/>
        </w:rPr>
        <w:t>аявител</w:t>
      </w:r>
      <w:r w:rsidR="00CB003A" w:rsidRPr="008947D7">
        <w:rPr>
          <w:rFonts w:ascii="Times New Roman" w:hAnsi="Times New Roman" w:cs="Times New Roman"/>
          <w:sz w:val="28"/>
          <w:szCs w:val="28"/>
        </w:rPr>
        <w:t xml:space="preserve">ями предоставления </w:t>
      </w:r>
      <w:r w:rsidRPr="008947D7">
        <w:rPr>
          <w:rFonts w:ascii="Times New Roman" w:hAnsi="Times New Roman" w:cs="Times New Roman"/>
          <w:sz w:val="28"/>
          <w:szCs w:val="28"/>
        </w:rPr>
        <w:t>услуги</w:t>
      </w:r>
      <w:r w:rsidR="00CB003A" w:rsidRPr="008947D7">
        <w:rPr>
          <w:rFonts w:ascii="Times New Roman" w:hAnsi="Times New Roman" w:cs="Times New Roman"/>
          <w:sz w:val="28"/>
          <w:szCs w:val="28"/>
        </w:rPr>
        <w:t xml:space="preserve"> являю</w:t>
      </w:r>
      <w:r w:rsidR="005128B6" w:rsidRPr="008947D7">
        <w:rPr>
          <w:rFonts w:ascii="Times New Roman" w:hAnsi="Times New Roman" w:cs="Times New Roman"/>
          <w:sz w:val="28"/>
          <w:szCs w:val="28"/>
        </w:rPr>
        <w:t xml:space="preserve">тся </w:t>
      </w:r>
      <w:r w:rsidR="00475962" w:rsidRPr="008947D7">
        <w:rPr>
          <w:rFonts w:ascii="Times New Roman" w:hAnsi="Times New Roman" w:cs="Times New Roman"/>
          <w:sz w:val="28"/>
          <w:szCs w:val="28"/>
        </w:rPr>
        <w:t>физическ</w:t>
      </w:r>
      <w:r w:rsidR="00CB003A" w:rsidRPr="008947D7">
        <w:rPr>
          <w:rFonts w:ascii="Times New Roman" w:hAnsi="Times New Roman" w:cs="Times New Roman"/>
          <w:sz w:val="28"/>
          <w:szCs w:val="28"/>
        </w:rPr>
        <w:t xml:space="preserve">ие лица, </w:t>
      </w:r>
      <w:r w:rsidR="00475962" w:rsidRPr="008947D7">
        <w:rPr>
          <w:rFonts w:ascii="Times New Roman" w:hAnsi="Times New Roman" w:cs="Times New Roman"/>
          <w:sz w:val="28"/>
          <w:szCs w:val="28"/>
        </w:rPr>
        <w:t>юридическ</w:t>
      </w:r>
      <w:r w:rsidR="00CB003A" w:rsidRPr="008947D7">
        <w:rPr>
          <w:rFonts w:ascii="Times New Roman" w:hAnsi="Times New Roman" w:cs="Times New Roman"/>
          <w:sz w:val="28"/>
          <w:szCs w:val="28"/>
        </w:rPr>
        <w:t>ие</w:t>
      </w:r>
      <w:r w:rsidR="00475962" w:rsidRPr="008947D7">
        <w:rPr>
          <w:rFonts w:ascii="Times New Roman" w:hAnsi="Times New Roman" w:cs="Times New Roman"/>
          <w:sz w:val="28"/>
          <w:szCs w:val="28"/>
        </w:rPr>
        <w:t xml:space="preserve"> лиц</w:t>
      </w:r>
      <w:r w:rsidR="00CB003A" w:rsidRPr="008947D7">
        <w:rPr>
          <w:rFonts w:ascii="Times New Roman" w:hAnsi="Times New Roman" w:cs="Times New Roman"/>
          <w:sz w:val="28"/>
          <w:szCs w:val="28"/>
        </w:rPr>
        <w:t>а</w:t>
      </w:r>
      <w:r w:rsidR="00475962" w:rsidRPr="008947D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CB003A" w:rsidRPr="008947D7">
        <w:rPr>
          <w:rFonts w:ascii="Times New Roman" w:hAnsi="Times New Roman" w:cs="Times New Roman"/>
          <w:sz w:val="28"/>
          <w:szCs w:val="28"/>
        </w:rPr>
        <w:t>их уполномоченные представители</w:t>
      </w:r>
      <w:r w:rsidR="00475962" w:rsidRPr="008947D7">
        <w:rPr>
          <w:rFonts w:ascii="Times New Roman" w:hAnsi="Times New Roman" w:cs="Times New Roman"/>
          <w:sz w:val="28"/>
          <w:szCs w:val="28"/>
        </w:rPr>
        <w:t xml:space="preserve"> </w:t>
      </w:r>
      <w:r w:rsidR="00CB003A" w:rsidRPr="008947D7">
        <w:rPr>
          <w:rFonts w:ascii="Times New Roman" w:hAnsi="Times New Roman" w:cs="Times New Roman"/>
          <w:sz w:val="28"/>
          <w:szCs w:val="28"/>
        </w:rPr>
        <w:t>(далее - заявители)</w:t>
      </w:r>
      <w:r w:rsidR="00475962" w:rsidRPr="008947D7">
        <w:rPr>
          <w:rFonts w:ascii="Times New Roman" w:hAnsi="Times New Roman" w:cs="Times New Roman"/>
          <w:sz w:val="28"/>
          <w:szCs w:val="28"/>
        </w:rPr>
        <w:t>.</w:t>
      </w:r>
    </w:p>
    <w:p w:rsidR="005128B6" w:rsidRPr="008947D7" w:rsidRDefault="005128B6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8B6" w:rsidRPr="008947D7" w:rsidRDefault="005128B6" w:rsidP="00A8241C">
      <w:pPr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8947D7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услуги</w:t>
      </w:r>
    </w:p>
    <w:p w:rsidR="000B4A15" w:rsidRPr="008947D7" w:rsidRDefault="000B4A15" w:rsidP="00A8241C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8947D7">
        <w:rPr>
          <w:rFonts w:ascii="Times New Roman" w:hAnsi="Times New Roman" w:cs="Times New Roman"/>
          <w:bCs/>
          <w:sz w:val="28"/>
        </w:rPr>
        <w:t>1.3.Информация об услуге носит открытый общедоступный характер.</w:t>
      </w:r>
    </w:p>
    <w:p w:rsidR="000B4A15" w:rsidRPr="008947D7" w:rsidRDefault="000B4A15" w:rsidP="00A8241C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8947D7">
        <w:rPr>
          <w:rFonts w:ascii="Times New Roman" w:hAnsi="Times New Roman" w:cs="Times New Roman"/>
          <w:bCs/>
          <w:sz w:val="28"/>
        </w:rPr>
        <w:t>1.4.</w:t>
      </w:r>
      <w:r w:rsidR="00FC46ED" w:rsidRPr="008947D7">
        <w:rPr>
          <w:rFonts w:ascii="Times New Roman" w:hAnsi="Times New Roman" w:cs="Times New Roman"/>
          <w:bCs/>
          <w:sz w:val="28"/>
        </w:rPr>
        <w:t xml:space="preserve"> </w:t>
      </w:r>
      <w:r w:rsidRPr="008947D7">
        <w:rPr>
          <w:rFonts w:ascii="Times New Roman" w:hAnsi="Times New Roman" w:cs="Times New Roman"/>
          <w:bCs/>
          <w:sz w:val="28"/>
        </w:rPr>
        <w:t>Основными требованиями к информированию граждан являются:</w:t>
      </w:r>
    </w:p>
    <w:p w:rsidR="000B4A15" w:rsidRPr="008947D7" w:rsidRDefault="002E5FA2" w:rsidP="00735F47">
      <w:pPr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-</w:t>
      </w:r>
      <w:r w:rsidR="000B4A15" w:rsidRPr="008947D7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0B4A15" w:rsidRPr="008947D7" w:rsidRDefault="002E5FA2" w:rsidP="00735F47">
      <w:pPr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-</w:t>
      </w:r>
      <w:r w:rsidR="000B4A15" w:rsidRPr="008947D7">
        <w:rPr>
          <w:rFonts w:ascii="Times New Roman" w:hAnsi="Times New Roman" w:cs="Times New Roman"/>
          <w:sz w:val="28"/>
          <w:szCs w:val="28"/>
        </w:rPr>
        <w:t>четкость в изложении информации;</w:t>
      </w:r>
    </w:p>
    <w:p w:rsidR="000B4A15" w:rsidRPr="008947D7" w:rsidRDefault="002E5FA2" w:rsidP="00735F47">
      <w:pPr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-</w:t>
      </w:r>
      <w:r w:rsidR="000B4A15" w:rsidRPr="008947D7">
        <w:rPr>
          <w:rFonts w:ascii="Times New Roman" w:hAnsi="Times New Roman" w:cs="Times New Roman"/>
          <w:sz w:val="28"/>
          <w:szCs w:val="28"/>
        </w:rPr>
        <w:t>полнота информации;</w:t>
      </w:r>
    </w:p>
    <w:p w:rsidR="000B4A15" w:rsidRPr="008947D7" w:rsidRDefault="002E5FA2" w:rsidP="00735F47">
      <w:pPr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-</w:t>
      </w:r>
      <w:r w:rsidR="000B4A15" w:rsidRPr="008947D7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информации;</w:t>
      </w:r>
    </w:p>
    <w:p w:rsidR="000B4A15" w:rsidRPr="008947D7" w:rsidRDefault="002E5FA2" w:rsidP="00735F47">
      <w:pPr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-</w:t>
      </w:r>
      <w:r w:rsidR="000B4A15" w:rsidRPr="008947D7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0B4A15" w:rsidRPr="008947D7" w:rsidRDefault="002E5FA2" w:rsidP="00735F47">
      <w:pPr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B4A15" w:rsidRPr="008947D7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0B4A15" w:rsidRPr="008947D7" w:rsidRDefault="00FC46ED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bCs/>
          <w:sz w:val="28"/>
        </w:rPr>
        <w:t>1.5</w:t>
      </w:r>
      <w:r w:rsidR="000B4A15" w:rsidRPr="008947D7">
        <w:rPr>
          <w:rFonts w:ascii="Times New Roman" w:hAnsi="Times New Roman" w:cs="Times New Roman"/>
          <w:bCs/>
          <w:sz w:val="28"/>
        </w:rPr>
        <w:t>.</w:t>
      </w:r>
      <w:r w:rsidRPr="008947D7">
        <w:rPr>
          <w:rFonts w:ascii="Times New Roman" w:hAnsi="Times New Roman" w:cs="Times New Roman"/>
          <w:bCs/>
          <w:sz w:val="28"/>
        </w:rPr>
        <w:t xml:space="preserve"> </w:t>
      </w:r>
      <w:r w:rsidR="000B4A15" w:rsidRPr="008947D7">
        <w:rPr>
          <w:rFonts w:ascii="Times New Roman" w:hAnsi="Times New Roman" w:cs="Times New Roman"/>
          <w:bCs/>
          <w:sz w:val="28"/>
        </w:rPr>
        <w:t xml:space="preserve">Публичное информирование о порядке предоставления услуги осуществляется путем публикации информационных материалов в СМИ; </w:t>
      </w:r>
      <w:proofErr w:type="gramStart"/>
      <w:r w:rsidR="000B4A15" w:rsidRPr="008947D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="00CB003A" w:rsidRPr="008947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B003A" w:rsidRPr="008947D7">
          <w:rPr>
            <w:rStyle w:val="a3"/>
            <w:rFonts w:ascii="Times New Roman" w:hAnsi="Times New Roman" w:cs="Times New Roman"/>
            <w:sz w:val="28"/>
            <w:szCs w:val="28"/>
          </w:rPr>
          <w:t>://www.gosuslugi.ru</w:t>
        </w:r>
      </w:hyperlink>
      <w:r w:rsidR="00CB003A" w:rsidRPr="008947D7">
        <w:rPr>
          <w:rFonts w:ascii="Times New Roman" w:hAnsi="Times New Roman" w:cs="Times New Roman"/>
          <w:sz w:val="28"/>
          <w:szCs w:val="28"/>
        </w:rPr>
        <w:t xml:space="preserve"> </w:t>
      </w:r>
      <w:r w:rsidR="000B4A15" w:rsidRPr="008947D7">
        <w:rPr>
          <w:rFonts w:ascii="Times New Roman" w:hAnsi="Times New Roman" w:cs="Times New Roman"/>
          <w:sz w:val="28"/>
          <w:szCs w:val="28"/>
        </w:rPr>
        <w:t xml:space="preserve">, в региональной информационной системе «Портал государственных и муниципальных услуг Курской области» </w:t>
      </w:r>
      <w:r w:rsidR="00CB003A" w:rsidRPr="008947D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B003A" w:rsidRPr="008947D7">
        <w:rPr>
          <w:rFonts w:ascii="Times New Roman" w:hAnsi="Times New Roman" w:cs="Times New Roman"/>
          <w:sz w:val="28"/>
          <w:szCs w:val="28"/>
        </w:rPr>
        <w:t>://</w:t>
      </w:r>
      <w:r w:rsidR="00FC146C" w:rsidRPr="008947D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73F6F" w:rsidRPr="008947D7">
        <w:rPr>
          <w:rFonts w:ascii="Times New Roman" w:hAnsi="Times New Roman" w:cs="Times New Roman"/>
          <w:sz w:val="28"/>
          <w:szCs w:val="28"/>
        </w:rPr>
        <w:t>pgu.rkursk.ru</w:t>
      </w:r>
      <w:r w:rsidR="000B4A15" w:rsidRPr="008947D7">
        <w:rPr>
          <w:rFonts w:ascii="Times New Roman" w:hAnsi="Times New Roman" w:cs="Times New Roman"/>
          <w:sz w:val="28"/>
          <w:szCs w:val="28"/>
        </w:rPr>
        <w:t xml:space="preserve">, на официальном сайте комитета образования и науки Курской области </w:t>
      </w:r>
      <w:hyperlink r:id="rId10" w:history="1">
        <w:r w:rsidR="000B4A15" w:rsidRPr="008947D7">
          <w:rPr>
            <w:rStyle w:val="a3"/>
            <w:rFonts w:ascii="Times New Roman" w:hAnsi="Times New Roman" w:cs="Times New Roman"/>
            <w:sz w:val="28"/>
            <w:szCs w:val="28"/>
          </w:rPr>
          <w:t>http://www.komobr46.ru</w:t>
        </w:r>
      </w:hyperlink>
      <w:r w:rsidR="000B4A15" w:rsidRPr="008947D7">
        <w:rPr>
          <w:rFonts w:ascii="Times New Roman" w:hAnsi="Times New Roman" w:cs="Times New Roman"/>
          <w:sz w:val="28"/>
          <w:szCs w:val="28"/>
        </w:rPr>
        <w:t>, на официальных сайтах Учреждений;</w:t>
      </w:r>
      <w:proofErr w:type="gramEnd"/>
      <w:r w:rsidR="000B4A15" w:rsidRPr="008947D7">
        <w:rPr>
          <w:rFonts w:ascii="Times New Roman" w:hAnsi="Times New Roman" w:cs="Times New Roman"/>
          <w:sz w:val="28"/>
          <w:szCs w:val="28"/>
        </w:rPr>
        <w:t xml:space="preserve"> на информационных стендах Учреждений</w:t>
      </w:r>
      <w:r w:rsidR="00C2061F" w:rsidRPr="008947D7">
        <w:rPr>
          <w:rFonts w:ascii="Times New Roman" w:hAnsi="Times New Roman" w:cs="Times New Roman"/>
          <w:sz w:val="28"/>
          <w:szCs w:val="28"/>
        </w:rPr>
        <w:t>.</w:t>
      </w:r>
    </w:p>
    <w:p w:rsidR="000B4A15" w:rsidRPr="008947D7" w:rsidRDefault="002E5FA2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1.</w:t>
      </w:r>
      <w:r w:rsidR="00FC46ED" w:rsidRPr="008947D7">
        <w:rPr>
          <w:rFonts w:ascii="Times New Roman" w:hAnsi="Times New Roman" w:cs="Times New Roman"/>
          <w:sz w:val="28"/>
          <w:szCs w:val="28"/>
        </w:rPr>
        <w:t>6</w:t>
      </w:r>
      <w:r w:rsidR="000B4A15" w:rsidRPr="008947D7">
        <w:rPr>
          <w:rFonts w:ascii="Times New Roman" w:hAnsi="Times New Roman" w:cs="Times New Roman"/>
          <w:sz w:val="28"/>
          <w:szCs w:val="28"/>
        </w:rPr>
        <w:t>.</w:t>
      </w:r>
      <w:r w:rsidR="000B4A15" w:rsidRPr="008947D7">
        <w:t xml:space="preserve"> </w:t>
      </w:r>
      <w:r w:rsidR="000B4A15" w:rsidRPr="008947D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официальных сайтах Учреждений, комитета образования и науки Курской области, а также в федеральной государственной информационной системе «Единый портал государственных и муниципальных услуг (функций)», региональной информационной системе «Портал государственных и муниципальных услуг Курской области» должны размещаться следующие информационные материалы:</w:t>
      </w:r>
    </w:p>
    <w:p w:rsidR="000B4A15" w:rsidRPr="008947D7" w:rsidRDefault="006F0298" w:rsidP="00A8241C">
      <w:pPr>
        <w:tabs>
          <w:tab w:val="left" w:pos="540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 xml:space="preserve">- </w:t>
      </w:r>
      <w:r w:rsidR="000B4A15" w:rsidRPr="008947D7">
        <w:rPr>
          <w:rFonts w:ascii="Times New Roman" w:hAnsi="Times New Roman" w:cs="Times New Roman"/>
          <w:sz w:val="28"/>
          <w:szCs w:val="28"/>
        </w:rPr>
        <w:t>полное наименование, полный почтовый адрес, адрес электронной почты, адрес официального сайта Учреждений, график работы Учреждений;</w:t>
      </w:r>
    </w:p>
    <w:p w:rsidR="000B4A15" w:rsidRPr="008947D7" w:rsidRDefault="000B4A15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-справочные телефоны, по которым можно получить консультацию по порядку предоставления услуги;</w:t>
      </w:r>
    </w:p>
    <w:p w:rsidR="000B4A15" w:rsidRPr="008947D7" w:rsidRDefault="000B4A15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-текст настоящего Регламента с приложениями;</w:t>
      </w:r>
    </w:p>
    <w:p w:rsidR="000B4A15" w:rsidRPr="008947D7" w:rsidRDefault="000B4A15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-перечень документов, необходимых для предоставления услуги;</w:t>
      </w:r>
    </w:p>
    <w:p w:rsidR="000B4A15" w:rsidRPr="008947D7" w:rsidRDefault="000B4A15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-формы документов для заполнения;</w:t>
      </w:r>
    </w:p>
    <w:p w:rsidR="000B4A15" w:rsidRPr="008947D7" w:rsidRDefault="000B4A15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-порядок информирования о ходе предоставления услуги;</w:t>
      </w:r>
    </w:p>
    <w:p w:rsidR="000B4A15" w:rsidRPr="008947D7" w:rsidRDefault="000B4A15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-документы, предоставляемые по завершению предоставления услуги;</w:t>
      </w:r>
    </w:p>
    <w:p w:rsidR="000B4A15" w:rsidRPr="008947D7" w:rsidRDefault="000B4A15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-досудебный (внесудебный) порядок обжалования решений и действий (бездействий) Учреждения, предоставляющего услугу, а также должностных лиц Учреждения;</w:t>
      </w:r>
    </w:p>
    <w:p w:rsidR="000B4A15" w:rsidRPr="008947D7" w:rsidRDefault="000B4A15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-другая необходимая информация.</w:t>
      </w:r>
    </w:p>
    <w:p w:rsidR="000B4A15" w:rsidRPr="008947D7" w:rsidRDefault="002E5FA2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1.</w:t>
      </w:r>
      <w:r w:rsidR="00FC46ED" w:rsidRPr="008947D7">
        <w:rPr>
          <w:rFonts w:ascii="Times New Roman" w:hAnsi="Times New Roman" w:cs="Times New Roman"/>
          <w:sz w:val="28"/>
          <w:szCs w:val="28"/>
        </w:rPr>
        <w:t>7</w:t>
      </w:r>
      <w:r w:rsidR="000B4A15" w:rsidRPr="008947D7">
        <w:rPr>
          <w:rFonts w:ascii="Times New Roman" w:hAnsi="Times New Roman" w:cs="Times New Roman"/>
          <w:sz w:val="28"/>
          <w:szCs w:val="28"/>
        </w:rPr>
        <w:t>.</w:t>
      </w:r>
      <w:r w:rsidR="000B4A15" w:rsidRPr="008947D7">
        <w:t xml:space="preserve"> </w:t>
      </w:r>
      <w:r w:rsidR="000B4A15" w:rsidRPr="008947D7">
        <w:rPr>
          <w:rFonts w:ascii="Times New Roman" w:hAnsi="Times New Roman" w:cs="Times New Roman"/>
          <w:sz w:val="28"/>
          <w:szCs w:val="28"/>
        </w:rPr>
        <w:t>На информационных стендах Учреждений размещаются следующие информационные материалы:</w:t>
      </w:r>
    </w:p>
    <w:p w:rsidR="000B4A15" w:rsidRPr="008947D7" w:rsidRDefault="000B4A15" w:rsidP="00A8241C">
      <w:pPr>
        <w:tabs>
          <w:tab w:val="left" w:pos="540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-полное наименование, полный почтовый адрес, адрес электронной почты, адрес официального сайта Учреждений, график работы Учреждений;</w:t>
      </w:r>
    </w:p>
    <w:p w:rsidR="000B4A15" w:rsidRPr="008947D7" w:rsidRDefault="000B4A15" w:rsidP="00A8241C">
      <w:pPr>
        <w:tabs>
          <w:tab w:val="left" w:pos="0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-справочные телефоны, по которым можно получить консультацию по порядку предоставления услуги;</w:t>
      </w:r>
    </w:p>
    <w:p w:rsidR="000B4A15" w:rsidRPr="008947D7" w:rsidRDefault="000B4A15" w:rsidP="00A8241C">
      <w:pPr>
        <w:tabs>
          <w:tab w:val="left" w:pos="0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-текст настоящего Регламента с приложениями;</w:t>
      </w:r>
    </w:p>
    <w:p w:rsidR="000B4A15" w:rsidRPr="008947D7" w:rsidRDefault="000B4A15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-порядок информирования о ходе предоставления услуги;</w:t>
      </w:r>
    </w:p>
    <w:p w:rsidR="000B4A15" w:rsidRPr="008947D7" w:rsidRDefault="000B4A15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-перечень документов, необходимых для предоставления услуги;</w:t>
      </w:r>
    </w:p>
    <w:p w:rsidR="000B4A15" w:rsidRPr="008947D7" w:rsidRDefault="000B4A15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-образцы оформления документов, необходимых для предоставления услуги;</w:t>
      </w:r>
    </w:p>
    <w:p w:rsidR="000B4A15" w:rsidRPr="008947D7" w:rsidRDefault="000B4A15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lastRenderedPageBreak/>
        <w:t>-сведения о результатах предоставления услуги;</w:t>
      </w:r>
    </w:p>
    <w:p w:rsidR="000B4A15" w:rsidRPr="008947D7" w:rsidRDefault="000B4A15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-перечень оснований для отказа в предоставлении услуги;</w:t>
      </w:r>
    </w:p>
    <w:p w:rsidR="000B4A15" w:rsidRPr="008947D7" w:rsidRDefault="000B4A15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-досудебный (внесудебный) порядок обжалования решений и действий (бездействий) Учреждения, предоставляющего услугу, а также должностных лиц Учреждения;</w:t>
      </w:r>
    </w:p>
    <w:p w:rsidR="000B4A15" w:rsidRPr="008947D7" w:rsidRDefault="000B4A15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-другая необходимая информация.</w:t>
      </w:r>
    </w:p>
    <w:p w:rsidR="000B4A15" w:rsidRPr="008947D7" w:rsidRDefault="002E5FA2" w:rsidP="00A8241C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8947D7">
        <w:rPr>
          <w:rFonts w:ascii="Times New Roman" w:hAnsi="Times New Roman" w:cs="Times New Roman"/>
          <w:bCs/>
          <w:sz w:val="28"/>
        </w:rPr>
        <w:t>1.</w:t>
      </w:r>
      <w:r w:rsidR="00FC46ED" w:rsidRPr="008947D7">
        <w:rPr>
          <w:rFonts w:ascii="Times New Roman" w:hAnsi="Times New Roman" w:cs="Times New Roman"/>
          <w:bCs/>
          <w:sz w:val="28"/>
        </w:rPr>
        <w:t>8</w:t>
      </w:r>
      <w:r w:rsidR="000B4A15" w:rsidRPr="008947D7">
        <w:rPr>
          <w:rFonts w:ascii="Times New Roman" w:hAnsi="Times New Roman" w:cs="Times New Roman"/>
          <w:bCs/>
          <w:sz w:val="28"/>
        </w:rPr>
        <w:t>.</w:t>
      </w:r>
      <w:r w:rsidR="00901063" w:rsidRPr="008947D7">
        <w:rPr>
          <w:rFonts w:ascii="Times New Roman" w:hAnsi="Times New Roman" w:cs="Times New Roman"/>
          <w:bCs/>
          <w:sz w:val="28"/>
        </w:rPr>
        <w:t xml:space="preserve"> </w:t>
      </w:r>
      <w:r w:rsidR="000B4A15" w:rsidRPr="008947D7">
        <w:rPr>
          <w:rFonts w:ascii="Times New Roman" w:hAnsi="Times New Roman" w:cs="Times New Roman"/>
          <w:bCs/>
          <w:sz w:val="28"/>
        </w:rPr>
        <w:t>Информационные стенды должны быть максимально заметны, хорошо просматриваемы, функциональны, оборудованы карманами формата А-4, в которых размещаются информационные листки. Текст материалов, размещаемых на информационных стендах, должен быть напечатан удобным для чтения шрифтом, основные моменты и наиболее важные места выделены.</w:t>
      </w:r>
    </w:p>
    <w:p w:rsidR="000B4A15" w:rsidRPr="008947D7" w:rsidRDefault="002E5FA2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1.</w:t>
      </w:r>
      <w:r w:rsidR="00FC46ED" w:rsidRPr="008947D7">
        <w:rPr>
          <w:rFonts w:ascii="Times New Roman" w:hAnsi="Times New Roman" w:cs="Times New Roman"/>
          <w:sz w:val="28"/>
          <w:szCs w:val="28"/>
        </w:rPr>
        <w:t>9</w:t>
      </w:r>
      <w:r w:rsidR="000B4A15" w:rsidRPr="008947D7">
        <w:rPr>
          <w:rFonts w:ascii="Times New Roman" w:hAnsi="Times New Roman" w:cs="Times New Roman"/>
          <w:sz w:val="28"/>
          <w:szCs w:val="28"/>
        </w:rPr>
        <w:t>.</w:t>
      </w:r>
      <w:r w:rsidR="00901063" w:rsidRPr="008947D7">
        <w:rPr>
          <w:rFonts w:ascii="Times New Roman" w:hAnsi="Times New Roman" w:cs="Times New Roman"/>
          <w:sz w:val="28"/>
          <w:szCs w:val="28"/>
        </w:rPr>
        <w:t xml:space="preserve"> </w:t>
      </w:r>
      <w:r w:rsidR="000B4A15" w:rsidRPr="008947D7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услуги осуществляется должностными лицами Учреждений, ответственными за предоставление услуги.</w:t>
      </w:r>
    </w:p>
    <w:p w:rsidR="000B4A15" w:rsidRPr="008947D7" w:rsidRDefault="000B4A15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bCs/>
          <w:sz w:val="28"/>
        </w:rPr>
        <w:t>1.</w:t>
      </w:r>
      <w:r w:rsidR="00FC46ED" w:rsidRPr="008947D7">
        <w:rPr>
          <w:rFonts w:ascii="Times New Roman" w:hAnsi="Times New Roman" w:cs="Times New Roman"/>
          <w:bCs/>
          <w:sz w:val="28"/>
        </w:rPr>
        <w:t>10</w:t>
      </w:r>
      <w:r w:rsidRPr="008947D7">
        <w:rPr>
          <w:rFonts w:ascii="Times New Roman" w:hAnsi="Times New Roman" w:cs="Times New Roman"/>
          <w:bCs/>
          <w:sz w:val="28"/>
        </w:rPr>
        <w:t>.</w:t>
      </w:r>
      <w:r w:rsidR="00901063" w:rsidRPr="008947D7">
        <w:rPr>
          <w:rFonts w:ascii="Times New Roman" w:hAnsi="Times New Roman" w:cs="Times New Roman"/>
          <w:bCs/>
          <w:sz w:val="28"/>
        </w:rPr>
        <w:t xml:space="preserve"> </w:t>
      </w:r>
      <w:r w:rsidRPr="008947D7">
        <w:rPr>
          <w:rFonts w:ascii="Times New Roman" w:hAnsi="Times New Roman" w:cs="Times New Roman"/>
          <w:bCs/>
          <w:sz w:val="28"/>
        </w:rPr>
        <w:t>Для получения информации о порядке предоставления услуги граждане вправе обращаться в Учреждения лично, посредством телефонной</w:t>
      </w:r>
      <w:r w:rsidRPr="008947D7">
        <w:rPr>
          <w:rFonts w:ascii="Times New Roman" w:hAnsi="Times New Roman" w:cs="Times New Roman"/>
          <w:sz w:val="28"/>
          <w:szCs w:val="28"/>
        </w:rPr>
        <w:t xml:space="preserve"> связи, в </w:t>
      </w:r>
      <w:r w:rsidRPr="008947D7">
        <w:rPr>
          <w:rFonts w:ascii="Times New Roman" w:hAnsi="Times New Roman" w:cs="Times New Roman"/>
          <w:sz w:val="28"/>
          <w:szCs w:val="28"/>
          <w:lang w:eastAsia="ar-SA"/>
        </w:rPr>
        <w:t>письменной форме или в электронном виде.</w:t>
      </w:r>
    </w:p>
    <w:p w:rsidR="000B4A15" w:rsidRPr="008947D7" w:rsidRDefault="000B4A15" w:rsidP="00A8241C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1.</w:t>
      </w:r>
      <w:r w:rsidR="002E5FA2" w:rsidRPr="008947D7">
        <w:rPr>
          <w:rFonts w:ascii="Times New Roman" w:hAnsi="Times New Roman" w:cs="Times New Roman"/>
          <w:sz w:val="28"/>
          <w:szCs w:val="28"/>
        </w:rPr>
        <w:t>1</w:t>
      </w:r>
      <w:r w:rsidR="00FC46ED" w:rsidRPr="008947D7">
        <w:rPr>
          <w:rFonts w:ascii="Times New Roman" w:hAnsi="Times New Roman" w:cs="Times New Roman"/>
          <w:sz w:val="28"/>
          <w:szCs w:val="28"/>
        </w:rPr>
        <w:t>1</w:t>
      </w:r>
      <w:r w:rsidRPr="008947D7">
        <w:rPr>
          <w:rFonts w:ascii="Times New Roman" w:hAnsi="Times New Roman" w:cs="Times New Roman"/>
          <w:sz w:val="28"/>
          <w:szCs w:val="28"/>
        </w:rPr>
        <w:t>.</w:t>
      </w:r>
      <w:r w:rsidR="00901063" w:rsidRPr="008947D7">
        <w:rPr>
          <w:rFonts w:ascii="Times New Roman" w:hAnsi="Times New Roman" w:cs="Times New Roman"/>
          <w:sz w:val="28"/>
          <w:szCs w:val="28"/>
        </w:rPr>
        <w:t xml:space="preserve"> </w:t>
      </w:r>
      <w:r w:rsidRPr="008947D7">
        <w:rPr>
          <w:rFonts w:ascii="Times New Roman" w:hAnsi="Times New Roman" w:cs="Times New Roman"/>
          <w:sz w:val="28"/>
          <w:szCs w:val="28"/>
        </w:rPr>
        <w:t>Индивидуальное устное информирование осуществляется путем непосредственного общения с должностными лицами Учреждений, ответственными за предоставление услуги (при личном приеме либо по телефону).</w:t>
      </w:r>
    </w:p>
    <w:p w:rsidR="000B4A15" w:rsidRPr="008947D7" w:rsidRDefault="000B4A15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должностных лиц Учреждений, ответственных за предоставление услуги, подробно и в вежливой (корректной) форме информируют граждан по интересующим их вопросам.</w:t>
      </w:r>
    </w:p>
    <w:p w:rsidR="000B4A15" w:rsidRPr="008947D7" w:rsidRDefault="000B4A15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Ответ на телефонный звонок должен содержать информацию о наименовании Учреждения, в которое позвонил гражданин, фамилии, имени, отчестве и должности должностного лица Учреждения, ответственного за предоставление услуги, принявшего телефонный звонок.</w:t>
      </w:r>
    </w:p>
    <w:p w:rsidR="000B4A15" w:rsidRPr="008947D7" w:rsidRDefault="000B4A15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Должностное лицо Учреждения, ответственное за предоставление услуги, осуществляющее индивидуальное устное информирование, должно принять все необходимые меры для дачи полного ответа на поставленные вопросы.</w:t>
      </w:r>
    </w:p>
    <w:p w:rsidR="000B4A15" w:rsidRPr="008947D7" w:rsidRDefault="000B4A15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947D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47D7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время, должностное лицо Учреждения, ответственное за предоставление услуги, осуществляющее устное информирование, может предложить гражданину обратиться за необходимой информацией в письменном виде, через информационно-телекоммуникационную сеть «Интернет» либо назначить другое удобное для гражданина время для устного информирования. </w:t>
      </w:r>
    </w:p>
    <w:p w:rsidR="000B4A15" w:rsidRPr="008947D7" w:rsidRDefault="000B4A15" w:rsidP="00A8241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8947D7">
        <w:rPr>
          <w:rFonts w:ascii="Times New Roman" w:hAnsi="Times New Roman" w:cs="Times New Roman"/>
          <w:bCs/>
          <w:sz w:val="28"/>
        </w:rPr>
        <w:t>1.1</w:t>
      </w:r>
      <w:r w:rsidR="00FC46ED" w:rsidRPr="008947D7">
        <w:rPr>
          <w:rFonts w:ascii="Times New Roman" w:hAnsi="Times New Roman" w:cs="Times New Roman"/>
          <w:bCs/>
          <w:sz w:val="28"/>
        </w:rPr>
        <w:t>2</w:t>
      </w:r>
      <w:r w:rsidRPr="008947D7">
        <w:rPr>
          <w:rFonts w:ascii="Times New Roman" w:hAnsi="Times New Roman" w:cs="Times New Roman"/>
          <w:bCs/>
          <w:sz w:val="28"/>
        </w:rPr>
        <w:t>.</w:t>
      </w:r>
      <w:r w:rsidR="00FC46ED" w:rsidRPr="008947D7">
        <w:rPr>
          <w:rFonts w:ascii="Times New Roman" w:hAnsi="Times New Roman" w:cs="Times New Roman"/>
          <w:bCs/>
          <w:sz w:val="28"/>
        </w:rPr>
        <w:t xml:space="preserve"> </w:t>
      </w:r>
      <w:r w:rsidRPr="008947D7">
        <w:rPr>
          <w:rFonts w:ascii="Times New Roman" w:hAnsi="Times New Roman" w:cs="Times New Roman"/>
          <w:bCs/>
          <w:sz w:val="28"/>
        </w:rPr>
        <w:t>Индивидуальное письменное информирование о порядке предоставления услуги при обращении граждан осуществляется путем направления ответов почтовым отправлением или посредством электронной почты.</w:t>
      </w:r>
    </w:p>
    <w:p w:rsidR="000B4A15" w:rsidRPr="008947D7" w:rsidRDefault="000B4A15" w:rsidP="00A8241C">
      <w:pPr>
        <w:ind w:firstLine="709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FC46ED" w:rsidRPr="008947D7">
        <w:rPr>
          <w:rFonts w:ascii="Times New Roman" w:hAnsi="Times New Roman" w:cs="Times New Roman"/>
          <w:sz w:val="28"/>
          <w:szCs w:val="28"/>
        </w:rPr>
        <w:t>3</w:t>
      </w:r>
      <w:r w:rsidRPr="008947D7">
        <w:rPr>
          <w:rFonts w:ascii="Times New Roman" w:hAnsi="Times New Roman" w:cs="Times New Roman"/>
          <w:sz w:val="28"/>
          <w:szCs w:val="28"/>
        </w:rPr>
        <w:t>.</w:t>
      </w:r>
      <w:r w:rsidR="00901063" w:rsidRPr="008947D7">
        <w:rPr>
          <w:rFonts w:ascii="Times New Roman" w:hAnsi="Times New Roman" w:cs="Times New Roman"/>
          <w:sz w:val="28"/>
          <w:szCs w:val="28"/>
        </w:rPr>
        <w:t xml:space="preserve"> </w:t>
      </w:r>
      <w:r w:rsidRPr="008947D7">
        <w:rPr>
          <w:rFonts w:ascii="Times New Roman" w:hAnsi="Times New Roman" w:cs="Times New Roman"/>
          <w:sz w:val="28"/>
          <w:szCs w:val="28"/>
        </w:rPr>
        <w:t>Информация о местонахождении и график</w:t>
      </w:r>
      <w:r w:rsidR="00281B92" w:rsidRPr="008947D7">
        <w:rPr>
          <w:rFonts w:ascii="Times New Roman" w:hAnsi="Times New Roman" w:cs="Times New Roman"/>
          <w:sz w:val="28"/>
          <w:szCs w:val="28"/>
        </w:rPr>
        <w:t>ах</w:t>
      </w:r>
      <w:r w:rsidRPr="008947D7">
        <w:rPr>
          <w:rFonts w:ascii="Times New Roman" w:hAnsi="Times New Roman" w:cs="Times New Roman"/>
          <w:sz w:val="28"/>
          <w:szCs w:val="28"/>
        </w:rPr>
        <w:t xml:space="preserve"> работы Учреждений, справочные телефоны, адрес</w:t>
      </w:r>
      <w:r w:rsidR="00281B92" w:rsidRPr="008947D7">
        <w:rPr>
          <w:rFonts w:ascii="Times New Roman" w:hAnsi="Times New Roman" w:cs="Times New Roman"/>
          <w:sz w:val="28"/>
          <w:szCs w:val="28"/>
        </w:rPr>
        <w:t>а</w:t>
      </w:r>
      <w:r w:rsidRPr="008947D7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281B92" w:rsidRPr="008947D7">
        <w:rPr>
          <w:rFonts w:ascii="Times New Roman" w:hAnsi="Times New Roman" w:cs="Times New Roman"/>
          <w:sz w:val="28"/>
          <w:szCs w:val="28"/>
        </w:rPr>
        <w:t>ых</w:t>
      </w:r>
      <w:r w:rsidRPr="008947D7">
        <w:rPr>
          <w:rFonts w:ascii="Times New Roman" w:hAnsi="Times New Roman" w:cs="Times New Roman"/>
          <w:sz w:val="28"/>
          <w:szCs w:val="28"/>
        </w:rPr>
        <w:t xml:space="preserve"> сайт</w:t>
      </w:r>
      <w:r w:rsidR="00281B92" w:rsidRPr="008947D7">
        <w:rPr>
          <w:rFonts w:ascii="Times New Roman" w:hAnsi="Times New Roman" w:cs="Times New Roman"/>
          <w:sz w:val="28"/>
          <w:szCs w:val="28"/>
        </w:rPr>
        <w:t>ов</w:t>
      </w:r>
      <w:r w:rsidRPr="008947D7">
        <w:rPr>
          <w:rFonts w:ascii="Times New Roman" w:hAnsi="Times New Roman" w:cs="Times New Roman"/>
          <w:sz w:val="28"/>
          <w:szCs w:val="28"/>
        </w:rPr>
        <w:t xml:space="preserve"> Учреждений, адрес</w:t>
      </w:r>
      <w:r w:rsidR="00281B92" w:rsidRPr="008947D7">
        <w:rPr>
          <w:rFonts w:ascii="Times New Roman" w:hAnsi="Times New Roman" w:cs="Times New Roman"/>
          <w:sz w:val="28"/>
          <w:szCs w:val="28"/>
        </w:rPr>
        <w:t>а</w:t>
      </w:r>
      <w:r w:rsidRPr="008947D7">
        <w:rPr>
          <w:rFonts w:ascii="Times New Roman" w:hAnsi="Times New Roman" w:cs="Times New Roman"/>
          <w:sz w:val="28"/>
          <w:szCs w:val="28"/>
        </w:rPr>
        <w:t xml:space="preserve"> электронной почты Учреждений </w:t>
      </w:r>
      <w:r w:rsidR="002E5FA2" w:rsidRPr="008947D7">
        <w:rPr>
          <w:rFonts w:ascii="Times New Roman" w:hAnsi="Times New Roman"/>
          <w:bCs/>
          <w:sz w:val="28"/>
          <w:szCs w:val="28"/>
        </w:rPr>
        <w:t>представлена в П</w:t>
      </w:r>
      <w:r w:rsidRPr="008947D7">
        <w:rPr>
          <w:rFonts w:ascii="Times New Roman" w:hAnsi="Times New Roman"/>
          <w:bCs/>
          <w:sz w:val="28"/>
          <w:szCs w:val="28"/>
        </w:rPr>
        <w:t>риложении №1 к настоящему Регламенту.</w:t>
      </w:r>
    </w:p>
    <w:p w:rsidR="009A273C" w:rsidRPr="008947D7" w:rsidRDefault="009A273C" w:rsidP="00A8241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E5FA2" w:rsidRPr="008947D7" w:rsidRDefault="002E5FA2" w:rsidP="00A8241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F3074" w:rsidRPr="008947D7" w:rsidRDefault="003F3074" w:rsidP="00A8241C">
      <w:pPr>
        <w:widowControl/>
        <w:suppressAutoHyphens/>
        <w:autoSpaceDE/>
        <w:autoSpaceDN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947D7">
        <w:rPr>
          <w:rFonts w:ascii="Times New Roman" w:hAnsi="Times New Roman" w:cs="Times New Roman"/>
          <w:b/>
          <w:sz w:val="28"/>
          <w:szCs w:val="28"/>
          <w:lang w:eastAsia="ar-SA"/>
        </w:rPr>
        <w:t>II. Стандарт предоставления услуги</w:t>
      </w:r>
    </w:p>
    <w:p w:rsidR="003F3074" w:rsidRPr="008947D7" w:rsidRDefault="003F3074" w:rsidP="00A8241C">
      <w:pPr>
        <w:widowControl/>
        <w:suppressAutoHyphens/>
        <w:autoSpaceDE/>
        <w:autoSpaceDN/>
        <w:ind w:firstLine="709"/>
        <w:jc w:val="center"/>
        <w:textAlignment w:val="baseline"/>
        <w:rPr>
          <w:rFonts w:ascii="Times New Roman" w:hAnsi="Times New Roman" w:cs="Times New Roman"/>
          <w:sz w:val="22"/>
          <w:szCs w:val="22"/>
          <w:lang w:eastAsia="ar-SA"/>
        </w:rPr>
      </w:pPr>
    </w:p>
    <w:p w:rsidR="003F3074" w:rsidRPr="008947D7" w:rsidRDefault="003F3074" w:rsidP="00A8241C">
      <w:pPr>
        <w:widowControl/>
        <w:suppressAutoHyphens/>
        <w:autoSpaceDE/>
        <w:autoSpaceDN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947D7">
        <w:rPr>
          <w:rFonts w:ascii="Times New Roman" w:hAnsi="Times New Roman" w:cs="Times New Roman"/>
          <w:b/>
          <w:sz w:val="28"/>
          <w:szCs w:val="28"/>
          <w:lang w:eastAsia="ar-SA"/>
        </w:rPr>
        <w:t>Наименование услуги</w:t>
      </w:r>
    </w:p>
    <w:p w:rsidR="009A273C" w:rsidRPr="008947D7" w:rsidRDefault="00A8241C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2.1.</w:t>
      </w:r>
      <w:r w:rsidR="00901063" w:rsidRPr="008947D7">
        <w:rPr>
          <w:rFonts w:ascii="Times New Roman" w:hAnsi="Times New Roman" w:cs="Times New Roman"/>
          <w:sz w:val="28"/>
          <w:szCs w:val="28"/>
        </w:rPr>
        <w:t xml:space="preserve"> </w:t>
      </w:r>
      <w:r w:rsidR="003F3074" w:rsidRPr="008947D7">
        <w:rPr>
          <w:rFonts w:ascii="Times New Roman" w:hAnsi="Times New Roman" w:cs="Times New Roman"/>
          <w:sz w:val="28"/>
          <w:szCs w:val="28"/>
        </w:rPr>
        <w:t>П</w:t>
      </w:r>
      <w:r w:rsidR="009A273C" w:rsidRPr="008947D7">
        <w:rPr>
          <w:rFonts w:ascii="Times New Roman" w:hAnsi="Times New Roman" w:cs="Times New Roman"/>
          <w:sz w:val="28"/>
          <w:szCs w:val="28"/>
        </w:rPr>
        <w:t>редоставление информации об образовательных программах и учебных планах, рабочих программах учебных курсов, предметов, дисциплин (модулей), годов</w:t>
      </w:r>
      <w:r w:rsidR="001C33D8" w:rsidRPr="008947D7">
        <w:rPr>
          <w:rFonts w:ascii="Times New Roman" w:hAnsi="Times New Roman" w:cs="Times New Roman"/>
          <w:sz w:val="28"/>
          <w:szCs w:val="28"/>
        </w:rPr>
        <w:t>ых календарных учебных графиках.</w:t>
      </w:r>
    </w:p>
    <w:p w:rsidR="001C33D8" w:rsidRPr="008947D7" w:rsidRDefault="001C33D8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FEE" w:rsidRPr="008947D7" w:rsidRDefault="00D64FEE" w:rsidP="00A8241C">
      <w:pPr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8947D7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исполнительной власти Курской области и Учреждения, </w:t>
      </w:r>
      <w:proofErr w:type="gramStart"/>
      <w:r w:rsidRPr="008947D7">
        <w:rPr>
          <w:rFonts w:ascii="Times New Roman" w:hAnsi="Times New Roman" w:cs="Times New Roman"/>
          <w:b/>
          <w:sz w:val="28"/>
          <w:szCs w:val="28"/>
        </w:rPr>
        <w:t>предоставляющих</w:t>
      </w:r>
      <w:proofErr w:type="gramEnd"/>
      <w:r w:rsidRPr="008947D7">
        <w:rPr>
          <w:rFonts w:ascii="Times New Roman" w:hAnsi="Times New Roman" w:cs="Times New Roman"/>
          <w:b/>
          <w:sz w:val="28"/>
          <w:szCs w:val="28"/>
        </w:rPr>
        <w:t xml:space="preserve"> услугу</w:t>
      </w:r>
    </w:p>
    <w:p w:rsidR="00D64FEE" w:rsidRPr="008947D7" w:rsidRDefault="00D64FEE" w:rsidP="00A8241C">
      <w:pPr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B35F3A" w:rsidRPr="008947D7" w:rsidRDefault="00A8241C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2.2.</w:t>
      </w:r>
      <w:r w:rsidR="00901063" w:rsidRPr="008947D7">
        <w:rPr>
          <w:rFonts w:ascii="Times New Roman" w:hAnsi="Times New Roman" w:cs="Times New Roman"/>
          <w:sz w:val="28"/>
          <w:szCs w:val="28"/>
        </w:rPr>
        <w:t xml:space="preserve"> </w:t>
      </w:r>
      <w:r w:rsidR="00B35F3A" w:rsidRPr="008947D7">
        <w:rPr>
          <w:rFonts w:ascii="Times New Roman" w:hAnsi="Times New Roman" w:cs="Times New Roman"/>
          <w:sz w:val="28"/>
          <w:szCs w:val="28"/>
        </w:rPr>
        <w:t>Орган, ответственный за организацию предоставления услуги – комитет образования и науки Курской области.</w:t>
      </w:r>
    </w:p>
    <w:p w:rsidR="009A273C" w:rsidRPr="008947D7" w:rsidRDefault="00B35F3A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Непосредственно у</w:t>
      </w:r>
      <w:r w:rsidR="009A273C" w:rsidRPr="008947D7">
        <w:rPr>
          <w:rFonts w:ascii="Times New Roman" w:hAnsi="Times New Roman" w:cs="Times New Roman"/>
          <w:sz w:val="28"/>
          <w:szCs w:val="28"/>
        </w:rPr>
        <w:t>слуг</w:t>
      </w:r>
      <w:r w:rsidR="00FC46ED" w:rsidRPr="008947D7">
        <w:rPr>
          <w:rFonts w:ascii="Times New Roman" w:hAnsi="Times New Roman" w:cs="Times New Roman"/>
          <w:sz w:val="28"/>
          <w:szCs w:val="28"/>
        </w:rPr>
        <w:t>а предоставляе</w:t>
      </w:r>
      <w:r w:rsidR="009A273C" w:rsidRPr="008947D7">
        <w:rPr>
          <w:rFonts w:ascii="Times New Roman" w:hAnsi="Times New Roman" w:cs="Times New Roman"/>
          <w:sz w:val="28"/>
          <w:szCs w:val="28"/>
        </w:rPr>
        <w:t>т</w:t>
      </w:r>
      <w:r w:rsidR="00FC46ED" w:rsidRPr="008947D7">
        <w:rPr>
          <w:rFonts w:ascii="Times New Roman" w:hAnsi="Times New Roman" w:cs="Times New Roman"/>
          <w:sz w:val="28"/>
          <w:szCs w:val="28"/>
        </w:rPr>
        <w:t>ся</w:t>
      </w:r>
      <w:r w:rsidR="009A273C" w:rsidRPr="008947D7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FC46ED" w:rsidRPr="008947D7">
        <w:rPr>
          <w:rFonts w:ascii="Times New Roman" w:hAnsi="Times New Roman" w:cs="Times New Roman"/>
          <w:sz w:val="28"/>
          <w:szCs w:val="28"/>
        </w:rPr>
        <w:t>ми</w:t>
      </w:r>
      <w:r w:rsidR="009A273C" w:rsidRPr="008947D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FC46ED" w:rsidRPr="008947D7">
        <w:rPr>
          <w:rFonts w:ascii="Times New Roman" w:hAnsi="Times New Roman" w:cs="Times New Roman"/>
          <w:sz w:val="28"/>
          <w:szCs w:val="28"/>
        </w:rPr>
        <w:t>ми</w:t>
      </w:r>
      <w:r w:rsidR="009A273C" w:rsidRPr="008947D7">
        <w:rPr>
          <w:rFonts w:ascii="Times New Roman" w:hAnsi="Times New Roman" w:cs="Times New Roman"/>
          <w:sz w:val="28"/>
          <w:szCs w:val="28"/>
        </w:rPr>
        <w:t>, подведомственны</w:t>
      </w:r>
      <w:r w:rsidR="00FC46ED" w:rsidRPr="008947D7">
        <w:rPr>
          <w:rFonts w:ascii="Times New Roman" w:hAnsi="Times New Roman" w:cs="Times New Roman"/>
          <w:sz w:val="28"/>
          <w:szCs w:val="28"/>
        </w:rPr>
        <w:t>ми</w:t>
      </w:r>
      <w:r w:rsidR="009A273C" w:rsidRPr="008947D7">
        <w:rPr>
          <w:rFonts w:ascii="Times New Roman" w:hAnsi="Times New Roman" w:cs="Times New Roman"/>
          <w:sz w:val="28"/>
          <w:szCs w:val="28"/>
        </w:rPr>
        <w:t xml:space="preserve"> </w:t>
      </w:r>
      <w:r w:rsidR="003F3074" w:rsidRPr="008947D7">
        <w:rPr>
          <w:rFonts w:ascii="Times New Roman" w:hAnsi="Times New Roman" w:cs="Times New Roman"/>
          <w:sz w:val="28"/>
          <w:szCs w:val="28"/>
        </w:rPr>
        <w:t>комитету образования и науки Курской области</w:t>
      </w:r>
      <w:r w:rsidR="002D3850" w:rsidRPr="008947D7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9A273C" w:rsidRPr="008947D7">
        <w:rPr>
          <w:rFonts w:ascii="Times New Roman" w:hAnsi="Times New Roman" w:cs="Times New Roman"/>
          <w:sz w:val="28"/>
          <w:szCs w:val="28"/>
        </w:rPr>
        <w:t>.</w:t>
      </w:r>
    </w:p>
    <w:p w:rsidR="00BB52B5" w:rsidRPr="008947D7" w:rsidRDefault="00BB52B5" w:rsidP="00A8241C">
      <w:pPr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8947D7">
        <w:rPr>
          <w:rFonts w:ascii="Times New Roman" w:hAnsi="Times New Roman"/>
          <w:sz w:val="28"/>
          <w:szCs w:val="28"/>
        </w:rPr>
        <w:t>Должностные лица Учреждения, ответственные за предоставление услуги, назначаются приказом руководителя Учреждения.</w:t>
      </w:r>
    </w:p>
    <w:p w:rsidR="00BB52B5" w:rsidRPr="008947D7" w:rsidRDefault="00BB52B5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E34" w:rsidRPr="008947D7" w:rsidRDefault="00023E34" w:rsidP="00A8241C">
      <w:pPr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8947D7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услуги</w:t>
      </w:r>
    </w:p>
    <w:p w:rsidR="00023E34" w:rsidRPr="008947D7" w:rsidRDefault="00023E34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2.3.</w:t>
      </w:r>
      <w:r w:rsidR="002D3850" w:rsidRPr="008947D7">
        <w:rPr>
          <w:rFonts w:ascii="Times New Roman" w:hAnsi="Times New Roman" w:cs="Times New Roman"/>
          <w:sz w:val="28"/>
          <w:szCs w:val="28"/>
        </w:rPr>
        <w:t xml:space="preserve"> </w:t>
      </w:r>
      <w:r w:rsidR="00D45421" w:rsidRPr="008947D7">
        <w:rPr>
          <w:rFonts w:ascii="Times New Roman" w:hAnsi="Times New Roman"/>
          <w:sz w:val="28"/>
          <w:szCs w:val="28"/>
        </w:rPr>
        <w:t xml:space="preserve">Результатом предоставления услуги является предоставление заявителю информации </w:t>
      </w:r>
      <w:r w:rsidRPr="008947D7">
        <w:rPr>
          <w:rFonts w:ascii="Times New Roman" w:hAnsi="Times New Roman" w:cs="Times New Roman"/>
          <w:sz w:val="28"/>
          <w:szCs w:val="28"/>
        </w:rPr>
        <w:t xml:space="preserve">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 </w:t>
      </w:r>
    </w:p>
    <w:p w:rsidR="00023E34" w:rsidRPr="008947D7" w:rsidRDefault="00023E34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850" w:rsidRPr="008947D7" w:rsidRDefault="00D45421" w:rsidP="00A8241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47D7">
        <w:rPr>
          <w:rFonts w:ascii="Times New Roman" w:hAnsi="Times New Roman"/>
          <w:b/>
          <w:sz w:val="28"/>
          <w:szCs w:val="28"/>
        </w:rPr>
        <w:t xml:space="preserve">Срок предоставления услуги, в том числе с учетом необходимости обращения в организации, участвующие в предоставлении услуги, срок приостановления предоставления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</w:t>
      </w:r>
    </w:p>
    <w:p w:rsidR="00D45421" w:rsidRPr="008947D7" w:rsidRDefault="00D45421" w:rsidP="00A8241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47D7">
        <w:rPr>
          <w:rFonts w:ascii="Times New Roman" w:hAnsi="Times New Roman"/>
          <w:b/>
          <w:sz w:val="28"/>
          <w:szCs w:val="28"/>
        </w:rPr>
        <w:t>предоставления услуги</w:t>
      </w:r>
    </w:p>
    <w:p w:rsidR="00023E34" w:rsidRPr="008947D7" w:rsidRDefault="00A8241C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2.4.</w:t>
      </w:r>
      <w:r w:rsidR="002D3850" w:rsidRPr="008947D7">
        <w:rPr>
          <w:rFonts w:ascii="Times New Roman" w:hAnsi="Times New Roman" w:cs="Times New Roman"/>
          <w:sz w:val="28"/>
          <w:szCs w:val="28"/>
        </w:rPr>
        <w:t xml:space="preserve"> </w:t>
      </w:r>
      <w:r w:rsidR="00D45421" w:rsidRPr="008947D7">
        <w:rPr>
          <w:rFonts w:ascii="Times New Roman" w:hAnsi="Times New Roman" w:cs="Times New Roman"/>
          <w:sz w:val="28"/>
          <w:szCs w:val="28"/>
        </w:rPr>
        <w:t>Услуга предоставляется в течение всего календарного года.</w:t>
      </w:r>
    </w:p>
    <w:p w:rsidR="00D45421" w:rsidRPr="008947D7" w:rsidRDefault="00A8241C" w:rsidP="00A8241C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2.5.</w:t>
      </w:r>
      <w:r w:rsidR="002D3850" w:rsidRPr="008947D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45421" w:rsidRPr="008947D7">
        <w:rPr>
          <w:rFonts w:ascii="Times New Roman" w:hAnsi="Times New Roman"/>
          <w:sz w:val="28"/>
          <w:szCs w:val="28"/>
          <w:lang w:eastAsia="ar-SA"/>
        </w:rPr>
        <w:t xml:space="preserve">Предоставление услуги по телефону осуществляется непосредственно в момент обращения заявителя по телефону. Время разговора не должно превышать 15 минут. </w:t>
      </w:r>
      <w:r w:rsidR="00D45421" w:rsidRPr="008947D7">
        <w:rPr>
          <w:rFonts w:ascii="Times New Roman" w:hAnsi="Times New Roman" w:cs="Times New Roman"/>
          <w:sz w:val="28"/>
          <w:szCs w:val="28"/>
        </w:rPr>
        <w:t>В исключительных случаях время информирования может быть продлено до полного разрешения вопроса заявителя.</w:t>
      </w:r>
    </w:p>
    <w:p w:rsidR="00D45421" w:rsidRPr="008947D7" w:rsidRDefault="00A8241C" w:rsidP="00A8241C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2.6.</w:t>
      </w:r>
      <w:r w:rsidR="002D3850" w:rsidRPr="008947D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45421" w:rsidRPr="008947D7">
        <w:rPr>
          <w:rFonts w:ascii="Times New Roman" w:hAnsi="Times New Roman"/>
          <w:sz w:val="28"/>
          <w:szCs w:val="28"/>
          <w:lang w:eastAsia="ar-SA"/>
        </w:rPr>
        <w:t xml:space="preserve">Срок рассмотрения письменных или электронных </w:t>
      </w:r>
      <w:r w:rsidR="00311548" w:rsidRPr="008947D7">
        <w:rPr>
          <w:rFonts w:ascii="Times New Roman" w:hAnsi="Times New Roman" w:cs="Times New Roman"/>
          <w:sz w:val="28"/>
          <w:szCs w:val="28"/>
        </w:rPr>
        <w:t>заявлений</w:t>
      </w:r>
      <w:r w:rsidR="00D45421" w:rsidRPr="008947D7">
        <w:rPr>
          <w:rFonts w:ascii="Times New Roman" w:hAnsi="Times New Roman"/>
          <w:sz w:val="28"/>
          <w:szCs w:val="28"/>
          <w:lang w:eastAsia="ar-SA"/>
        </w:rPr>
        <w:t xml:space="preserve"> не должен превышать 30 календарных дней со дня их регистрации. Ответ </w:t>
      </w:r>
      <w:r w:rsidR="00D45421" w:rsidRPr="008947D7">
        <w:rPr>
          <w:rFonts w:ascii="Times New Roman" w:hAnsi="Times New Roman"/>
          <w:sz w:val="28"/>
          <w:szCs w:val="28"/>
          <w:lang w:eastAsia="ar-SA"/>
        </w:rPr>
        <w:lastRenderedPageBreak/>
        <w:t xml:space="preserve">направляется заявителю в день подписания ответа на письменное </w:t>
      </w:r>
      <w:r w:rsidR="00311548" w:rsidRPr="008947D7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45421" w:rsidRPr="008947D7">
        <w:rPr>
          <w:rFonts w:ascii="Times New Roman" w:hAnsi="Times New Roman"/>
          <w:sz w:val="28"/>
          <w:szCs w:val="28"/>
          <w:lang w:eastAsia="ar-SA"/>
        </w:rPr>
        <w:t xml:space="preserve">заявителя руководителем </w:t>
      </w:r>
      <w:r w:rsidR="00281B92" w:rsidRPr="008947D7">
        <w:rPr>
          <w:rFonts w:ascii="Times New Roman" w:hAnsi="Times New Roman"/>
          <w:sz w:val="28"/>
          <w:szCs w:val="28"/>
          <w:lang w:eastAsia="ar-SA"/>
        </w:rPr>
        <w:t>У</w:t>
      </w:r>
      <w:r w:rsidR="00D45421" w:rsidRPr="008947D7">
        <w:rPr>
          <w:rFonts w:ascii="Times New Roman" w:hAnsi="Times New Roman"/>
          <w:sz w:val="28"/>
          <w:szCs w:val="28"/>
          <w:lang w:eastAsia="ar-SA"/>
        </w:rPr>
        <w:t>чреждения.</w:t>
      </w:r>
    </w:p>
    <w:p w:rsidR="00365090" w:rsidRDefault="00365090" w:rsidP="00A8241C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B5ED9" w:rsidRPr="008947D7" w:rsidRDefault="007B5ED9" w:rsidP="00A8241C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45421" w:rsidRPr="008947D7" w:rsidRDefault="00365090" w:rsidP="00A8241C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947D7">
        <w:rPr>
          <w:rFonts w:ascii="Times New Roman" w:hAnsi="Times New Roman"/>
          <w:b/>
          <w:sz w:val="28"/>
          <w:szCs w:val="28"/>
          <w:lang w:eastAsia="ar-SA"/>
        </w:rPr>
        <w:t>Перечень нормативных правовых актов, регулирующих отношения, возникающие в связи с предоставлением услуги, с указанием их реквизитов и источников официального опубликования</w:t>
      </w:r>
    </w:p>
    <w:p w:rsidR="00365090" w:rsidRPr="008947D7" w:rsidRDefault="00E83DEB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2.7</w:t>
      </w:r>
      <w:r w:rsidR="00A8241C" w:rsidRPr="008947D7">
        <w:rPr>
          <w:rFonts w:ascii="Times New Roman" w:hAnsi="Times New Roman" w:cs="Times New Roman"/>
          <w:sz w:val="28"/>
          <w:szCs w:val="28"/>
        </w:rPr>
        <w:t>.</w:t>
      </w:r>
      <w:r w:rsidR="002D3850" w:rsidRPr="008947D7">
        <w:rPr>
          <w:rFonts w:ascii="Times New Roman" w:hAnsi="Times New Roman" w:cs="Times New Roman"/>
          <w:sz w:val="28"/>
          <w:szCs w:val="28"/>
        </w:rPr>
        <w:t xml:space="preserve"> </w:t>
      </w:r>
      <w:r w:rsidR="00365090" w:rsidRPr="008947D7">
        <w:rPr>
          <w:rFonts w:ascii="Times New Roman" w:hAnsi="Times New Roman" w:cs="Times New Roman"/>
          <w:sz w:val="28"/>
          <w:szCs w:val="28"/>
        </w:rPr>
        <w:t>Предоставление услуги осуществляется в соответствии со следующими нормативн</w:t>
      </w:r>
      <w:r w:rsidR="00281B92" w:rsidRPr="008947D7">
        <w:rPr>
          <w:rFonts w:ascii="Times New Roman" w:hAnsi="Times New Roman" w:cs="Times New Roman"/>
          <w:sz w:val="28"/>
          <w:szCs w:val="28"/>
        </w:rPr>
        <w:t xml:space="preserve">ыми </w:t>
      </w:r>
      <w:r w:rsidR="00365090" w:rsidRPr="008947D7">
        <w:rPr>
          <w:rFonts w:ascii="Times New Roman" w:hAnsi="Times New Roman" w:cs="Times New Roman"/>
          <w:sz w:val="28"/>
          <w:szCs w:val="28"/>
        </w:rPr>
        <w:t>правовыми актами:</w:t>
      </w:r>
    </w:p>
    <w:p w:rsidR="009A273C" w:rsidRPr="008947D7" w:rsidRDefault="00A8241C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-</w:t>
      </w:r>
      <w:r w:rsidR="002D3850" w:rsidRPr="008947D7">
        <w:rPr>
          <w:rFonts w:ascii="Times New Roman" w:hAnsi="Times New Roman" w:cs="Times New Roman"/>
          <w:sz w:val="28"/>
          <w:szCs w:val="28"/>
        </w:rPr>
        <w:t xml:space="preserve"> </w:t>
      </w:r>
      <w:r w:rsidR="009A273C" w:rsidRPr="008947D7">
        <w:rPr>
          <w:rFonts w:ascii="Times New Roman" w:hAnsi="Times New Roman" w:cs="Times New Roman"/>
          <w:sz w:val="28"/>
          <w:szCs w:val="28"/>
        </w:rPr>
        <w:t>Конституци</w:t>
      </w:r>
      <w:r w:rsidR="00D62976" w:rsidRPr="008947D7">
        <w:rPr>
          <w:rFonts w:ascii="Times New Roman" w:hAnsi="Times New Roman" w:cs="Times New Roman"/>
          <w:sz w:val="28"/>
          <w:szCs w:val="28"/>
        </w:rPr>
        <w:t>я</w:t>
      </w:r>
      <w:r w:rsidR="009A273C" w:rsidRPr="008947D7">
        <w:rPr>
          <w:rFonts w:ascii="Times New Roman" w:hAnsi="Times New Roman" w:cs="Times New Roman"/>
          <w:sz w:val="28"/>
          <w:szCs w:val="28"/>
        </w:rPr>
        <w:t xml:space="preserve"> Российской Федерации от 12.12.1993 </w:t>
      </w:r>
      <w:r w:rsidR="00E0269E" w:rsidRPr="008947D7">
        <w:rPr>
          <w:rFonts w:ascii="Times New Roman" w:hAnsi="Times New Roman" w:cs="Times New Roman"/>
          <w:sz w:val="28"/>
          <w:szCs w:val="28"/>
        </w:rPr>
        <w:t>("Российская газета", N 237, 25.12.1993</w:t>
      </w:r>
      <w:r w:rsidR="009A273C" w:rsidRPr="008947D7">
        <w:rPr>
          <w:rFonts w:ascii="Times New Roman" w:hAnsi="Times New Roman" w:cs="Times New Roman"/>
          <w:sz w:val="28"/>
          <w:szCs w:val="28"/>
        </w:rPr>
        <w:t>);</w:t>
      </w:r>
    </w:p>
    <w:p w:rsidR="009A273C" w:rsidRPr="008947D7" w:rsidRDefault="00A8241C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-</w:t>
      </w:r>
      <w:r w:rsidR="002D3850" w:rsidRPr="008947D7">
        <w:rPr>
          <w:rFonts w:ascii="Times New Roman" w:hAnsi="Times New Roman" w:cs="Times New Roman"/>
          <w:sz w:val="28"/>
          <w:szCs w:val="28"/>
        </w:rPr>
        <w:t xml:space="preserve"> </w:t>
      </w:r>
      <w:r w:rsidR="009A273C" w:rsidRPr="008947D7">
        <w:rPr>
          <w:rFonts w:ascii="Times New Roman" w:hAnsi="Times New Roman" w:cs="Times New Roman"/>
          <w:sz w:val="28"/>
          <w:szCs w:val="28"/>
        </w:rPr>
        <w:t>Федеральны</w:t>
      </w:r>
      <w:r w:rsidR="00D62976" w:rsidRPr="008947D7">
        <w:rPr>
          <w:rFonts w:ascii="Times New Roman" w:hAnsi="Times New Roman" w:cs="Times New Roman"/>
          <w:sz w:val="28"/>
          <w:szCs w:val="28"/>
        </w:rPr>
        <w:t>й</w:t>
      </w:r>
      <w:r w:rsidR="009A273C" w:rsidRPr="008947D7">
        <w:rPr>
          <w:rFonts w:ascii="Times New Roman" w:hAnsi="Times New Roman" w:cs="Times New Roman"/>
          <w:sz w:val="28"/>
          <w:szCs w:val="28"/>
        </w:rPr>
        <w:t xml:space="preserve"> закон от 24.07.1998 №124-ФЗ "Об основных гарантиях прав ребёнка в Российской Федерации" ("Собрание законодательства РФ", 3 августа 1998 года, № 31, ст. 3802);</w:t>
      </w:r>
    </w:p>
    <w:p w:rsidR="004A6A02" w:rsidRPr="008947D7" w:rsidRDefault="00A8241C" w:rsidP="00A824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47D7">
        <w:rPr>
          <w:rFonts w:ascii="Times New Roman" w:hAnsi="Times New Roman"/>
          <w:sz w:val="28"/>
          <w:szCs w:val="28"/>
        </w:rPr>
        <w:t>-</w:t>
      </w:r>
      <w:r w:rsidR="002D3850" w:rsidRPr="008947D7">
        <w:rPr>
          <w:rFonts w:ascii="Times New Roman" w:hAnsi="Times New Roman"/>
          <w:sz w:val="28"/>
          <w:szCs w:val="28"/>
        </w:rPr>
        <w:t xml:space="preserve"> </w:t>
      </w:r>
      <w:r w:rsidR="004A6A02" w:rsidRPr="008947D7">
        <w:rPr>
          <w:rFonts w:ascii="Times New Roman" w:hAnsi="Times New Roman"/>
          <w:sz w:val="28"/>
          <w:szCs w:val="28"/>
        </w:rPr>
        <w:t>Федеральны</w:t>
      </w:r>
      <w:r w:rsidR="00D62976" w:rsidRPr="008947D7">
        <w:rPr>
          <w:rFonts w:ascii="Times New Roman" w:hAnsi="Times New Roman"/>
          <w:sz w:val="28"/>
          <w:szCs w:val="28"/>
        </w:rPr>
        <w:t>й</w:t>
      </w:r>
      <w:r w:rsidR="004A6A02" w:rsidRPr="008947D7">
        <w:rPr>
          <w:rFonts w:ascii="Times New Roman" w:hAnsi="Times New Roman"/>
          <w:sz w:val="28"/>
          <w:szCs w:val="28"/>
        </w:rPr>
        <w:t xml:space="preserve"> закон от 27 июля 2006 года № 149-ФЗ «Об информации, информационных технологиях и о защите информации» </w:t>
      </w:r>
      <w:r w:rsidR="004A6A02" w:rsidRPr="008947D7">
        <w:rPr>
          <w:rFonts w:ascii="Times New Roman" w:hAnsi="Times New Roman"/>
          <w:bCs/>
          <w:sz w:val="28"/>
          <w:szCs w:val="28"/>
        </w:rPr>
        <w:t>(Российская газета,  29 июля 2006 г., №165);</w:t>
      </w:r>
    </w:p>
    <w:p w:rsidR="009A273C" w:rsidRPr="008947D7" w:rsidRDefault="00A8241C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-</w:t>
      </w:r>
      <w:r w:rsidR="0013734F">
        <w:rPr>
          <w:rFonts w:ascii="Times New Roman" w:hAnsi="Times New Roman" w:cs="Times New Roman"/>
          <w:sz w:val="28"/>
          <w:szCs w:val="28"/>
        </w:rPr>
        <w:t xml:space="preserve"> </w:t>
      </w:r>
      <w:r w:rsidR="009A273C" w:rsidRPr="008947D7">
        <w:rPr>
          <w:rFonts w:ascii="Times New Roman" w:hAnsi="Times New Roman" w:cs="Times New Roman"/>
          <w:sz w:val="28"/>
          <w:szCs w:val="28"/>
        </w:rPr>
        <w:t>Федеральны</w:t>
      </w:r>
      <w:r w:rsidR="00D62976" w:rsidRPr="008947D7">
        <w:rPr>
          <w:rFonts w:ascii="Times New Roman" w:hAnsi="Times New Roman" w:cs="Times New Roman"/>
          <w:sz w:val="28"/>
          <w:szCs w:val="28"/>
        </w:rPr>
        <w:t>й</w:t>
      </w:r>
      <w:r w:rsidR="009A273C" w:rsidRPr="008947D7">
        <w:rPr>
          <w:rFonts w:ascii="Times New Roman" w:hAnsi="Times New Roman" w:cs="Times New Roman"/>
          <w:sz w:val="28"/>
          <w:szCs w:val="28"/>
        </w:rPr>
        <w:t xml:space="preserve"> закон от 27.07.2006 №152-ФЗ "О персональных данных" ("Российская газета", 29 июля 2006 года, № 165);</w:t>
      </w:r>
    </w:p>
    <w:p w:rsidR="009A273C" w:rsidRPr="008947D7" w:rsidRDefault="00A8241C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-</w:t>
      </w:r>
      <w:r w:rsidR="002D3850" w:rsidRPr="008947D7">
        <w:rPr>
          <w:rFonts w:ascii="Times New Roman" w:hAnsi="Times New Roman" w:cs="Times New Roman"/>
          <w:sz w:val="28"/>
          <w:szCs w:val="28"/>
        </w:rPr>
        <w:t xml:space="preserve"> </w:t>
      </w:r>
      <w:r w:rsidR="009A273C" w:rsidRPr="008947D7">
        <w:rPr>
          <w:rFonts w:ascii="Times New Roman" w:hAnsi="Times New Roman" w:cs="Times New Roman"/>
          <w:sz w:val="28"/>
          <w:szCs w:val="28"/>
        </w:rPr>
        <w:t>Федеральн</w:t>
      </w:r>
      <w:r w:rsidR="00C2061F" w:rsidRPr="008947D7">
        <w:rPr>
          <w:rFonts w:ascii="Times New Roman" w:hAnsi="Times New Roman" w:cs="Times New Roman"/>
          <w:sz w:val="28"/>
          <w:szCs w:val="28"/>
        </w:rPr>
        <w:t>ы</w:t>
      </w:r>
      <w:r w:rsidR="00D62976" w:rsidRPr="008947D7">
        <w:rPr>
          <w:rFonts w:ascii="Times New Roman" w:hAnsi="Times New Roman" w:cs="Times New Roman"/>
          <w:sz w:val="28"/>
          <w:szCs w:val="28"/>
        </w:rPr>
        <w:t>й</w:t>
      </w:r>
      <w:r w:rsidR="009A273C" w:rsidRPr="008947D7">
        <w:rPr>
          <w:rFonts w:ascii="Times New Roman" w:hAnsi="Times New Roman" w:cs="Times New Roman"/>
          <w:sz w:val="28"/>
          <w:szCs w:val="28"/>
        </w:rPr>
        <w:t xml:space="preserve"> закон от 27.07.2010 № 210-ФЗ "Об организации предоставления государственных и муниципальных услуг" </w:t>
      </w:r>
      <w:r w:rsidR="002D3850" w:rsidRPr="008947D7">
        <w:rPr>
          <w:rFonts w:ascii="Times New Roman" w:hAnsi="Times New Roman" w:cs="Times New Roman"/>
          <w:sz w:val="28"/>
          <w:szCs w:val="28"/>
        </w:rPr>
        <w:t>("Российская газета", 30 июля 2010, № 168</w:t>
      </w:r>
      <w:r w:rsidR="009A273C" w:rsidRPr="008947D7">
        <w:rPr>
          <w:rFonts w:ascii="Times New Roman" w:hAnsi="Times New Roman" w:cs="Times New Roman"/>
          <w:sz w:val="28"/>
          <w:szCs w:val="28"/>
        </w:rPr>
        <w:t>);</w:t>
      </w:r>
    </w:p>
    <w:p w:rsidR="0068608E" w:rsidRPr="008947D7" w:rsidRDefault="00A8241C" w:rsidP="00A8241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-</w:t>
      </w:r>
      <w:r w:rsidR="002D3850" w:rsidRPr="008947D7">
        <w:rPr>
          <w:rFonts w:ascii="Times New Roman" w:hAnsi="Times New Roman" w:cs="Times New Roman"/>
          <w:sz w:val="28"/>
          <w:szCs w:val="28"/>
        </w:rPr>
        <w:t xml:space="preserve"> </w:t>
      </w:r>
      <w:r w:rsidR="0068608E" w:rsidRPr="008947D7">
        <w:rPr>
          <w:rFonts w:ascii="Times New Roman" w:hAnsi="Times New Roman" w:cs="Times New Roman"/>
          <w:sz w:val="28"/>
          <w:szCs w:val="28"/>
        </w:rPr>
        <w:t>Ф</w:t>
      </w:r>
      <w:r w:rsidR="002D3850" w:rsidRPr="008947D7">
        <w:rPr>
          <w:rFonts w:ascii="Times New Roman" w:hAnsi="Times New Roman" w:cs="Times New Roman"/>
          <w:sz w:val="28"/>
          <w:szCs w:val="28"/>
        </w:rPr>
        <w:t>едеральн</w:t>
      </w:r>
      <w:r w:rsidR="00C2061F" w:rsidRPr="008947D7">
        <w:rPr>
          <w:rFonts w:ascii="Times New Roman" w:hAnsi="Times New Roman" w:cs="Times New Roman"/>
          <w:sz w:val="28"/>
          <w:szCs w:val="28"/>
        </w:rPr>
        <w:t>ы</w:t>
      </w:r>
      <w:r w:rsidR="00D62976" w:rsidRPr="008947D7">
        <w:rPr>
          <w:rFonts w:ascii="Times New Roman" w:hAnsi="Times New Roman" w:cs="Times New Roman"/>
          <w:sz w:val="28"/>
          <w:szCs w:val="28"/>
        </w:rPr>
        <w:t>й</w:t>
      </w:r>
      <w:r w:rsidR="002D3850" w:rsidRPr="008947D7">
        <w:rPr>
          <w:rFonts w:ascii="Times New Roman" w:hAnsi="Times New Roman" w:cs="Times New Roman"/>
          <w:sz w:val="28"/>
          <w:szCs w:val="28"/>
        </w:rPr>
        <w:t xml:space="preserve"> закон от 29.12.2012 № 273-ФЗ </w:t>
      </w:r>
      <w:r w:rsidR="0068608E" w:rsidRPr="008947D7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</w:t>
      </w:r>
      <w:r w:rsidR="000D1FCC" w:rsidRPr="008947D7">
        <w:rPr>
          <w:rFonts w:ascii="Times New Roman" w:hAnsi="Times New Roman" w:cs="Times New Roman"/>
          <w:sz w:val="28"/>
          <w:szCs w:val="28"/>
        </w:rPr>
        <w:t xml:space="preserve"> ("Собрание зако</w:t>
      </w:r>
      <w:r w:rsidR="00A804EA" w:rsidRPr="008947D7">
        <w:rPr>
          <w:rFonts w:ascii="Times New Roman" w:hAnsi="Times New Roman" w:cs="Times New Roman"/>
          <w:sz w:val="28"/>
          <w:szCs w:val="28"/>
        </w:rPr>
        <w:t>нодательства РФ", 31.12.2012, N</w:t>
      </w:r>
      <w:r w:rsidR="000D1FCC" w:rsidRPr="008947D7">
        <w:rPr>
          <w:rFonts w:ascii="Times New Roman" w:hAnsi="Times New Roman" w:cs="Times New Roman"/>
          <w:sz w:val="28"/>
          <w:szCs w:val="28"/>
        </w:rPr>
        <w:t>53 (ч. 1), ст. 7598);</w:t>
      </w:r>
    </w:p>
    <w:p w:rsidR="00C1002E" w:rsidRPr="008947D7" w:rsidRDefault="00C1002E" w:rsidP="00A8241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- Федеральны</w:t>
      </w:r>
      <w:r w:rsidR="00D62976" w:rsidRPr="008947D7">
        <w:rPr>
          <w:rFonts w:ascii="Times New Roman" w:hAnsi="Times New Roman" w:cs="Times New Roman"/>
          <w:sz w:val="28"/>
          <w:szCs w:val="28"/>
        </w:rPr>
        <w:t>й</w:t>
      </w:r>
      <w:r w:rsidRPr="008947D7">
        <w:rPr>
          <w:rFonts w:ascii="Times New Roman" w:hAnsi="Times New Roman" w:cs="Times New Roman"/>
          <w:sz w:val="28"/>
          <w:szCs w:val="28"/>
        </w:rPr>
        <w:t xml:space="preserve"> закон от 24.11.1995 № 181-ФЗ «О социальной защите инвалидов в Российской Федерации» (</w:t>
      </w:r>
      <w:r w:rsidR="00A51AD1" w:rsidRPr="008947D7">
        <w:rPr>
          <w:rFonts w:ascii="Times New Roman" w:hAnsi="Times New Roman" w:cs="Times New Roman"/>
          <w:sz w:val="28"/>
          <w:szCs w:val="28"/>
        </w:rPr>
        <w:t>«Российская газета», №234, 02.12.1995);</w:t>
      </w:r>
    </w:p>
    <w:p w:rsidR="00C369C9" w:rsidRPr="008947D7" w:rsidRDefault="00C369C9" w:rsidP="00C369C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47D7">
        <w:rPr>
          <w:rFonts w:ascii="Times New Roman" w:hAnsi="Times New Roman" w:cs="Times New Roman"/>
          <w:sz w:val="28"/>
          <w:szCs w:val="28"/>
          <w:lang w:eastAsia="en-US"/>
        </w:rPr>
        <w:t>- распоряжени</w:t>
      </w:r>
      <w:r w:rsidRPr="008947D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947D7">
        <w:rPr>
          <w:rFonts w:ascii="Times New Roman" w:hAnsi="Times New Roman" w:cs="Times New Roman"/>
          <w:sz w:val="28"/>
          <w:szCs w:val="28"/>
          <w:lang w:eastAsia="en-US"/>
        </w:rPr>
        <w:t xml:space="preserve"> Правительства Российской Федерации от 17 декабря 2009 г. № 1993-р «Об утверждении сводного перечня первоочередных государственных и муниципальных услуг, предоставляемых в электронном виде»</w:t>
      </w:r>
      <w:r w:rsidRPr="00894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("Российская газета", N 247, 23.12.2009);</w:t>
      </w:r>
    </w:p>
    <w:p w:rsidR="00C369C9" w:rsidRPr="008947D7" w:rsidRDefault="00C369C9" w:rsidP="00C369C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47D7">
        <w:rPr>
          <w:rFonts w:ascii="Times New Roman" w:eastAsia="Calibri" w:hAnsi="Times New Roman" w:cs="Times New Roman"/>
          <w:sz w:val="28"/>
          <w:szCs w:val="28"/>
          <w:lang w:eastAsia="en-US"/>
        </w:rPr>
        <w:t>- распоряжение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("Российская газета", N 93, 29.04.2011);</w:t>
      </w:r>
    </w:p>
    <w:p w:rsidR="00690B69" w:rsidRPr="008947D7" w:rsidRDefault="00A8241C" w:rsidP="00690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-</w:t>
      </w:r>
      <w:r w:rsidR="00690B69" w:rsidRPr="008947D7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от 01.07.2013 </w:t>
      </w:r>
      <w:r w:rsidR="00CC0373" w:rsidRPr="008947D7">
        <w:rPr>
          <w:rFonts w:ascii="Times New Roman" w:hAnsi="Times New Roman" w:cs="Times New Roman"/>
          <w:sz w:val="28"/>
          <w:szCs w:val="28"/>
        </w:rPr>
        <w:t>№ </w:t>
      </w:r>
      <w:r w:rsidR="00690B69" w:rsidRPr="008947D7">
        <w:rPr>
          <w:rFonts w:ascii="Times New Roman" w:hAnsi="Times New Roman" w:cs="Times New Roman"/>
          <w:sz w:val="28"/>
          <w:szCs w:val="28"/>
        </w:rPr>
        <w:t>499 "Об утверждении Порядка организации и осуществления образовательной деятельности по дополнительным профессиональным программам" ("Российская газета", № 190, 28.08.2013);</w:t>
      </w:r>
    </w:p>
    <w:p w:rsidR="007B5ED9" w:rsidRDefault="007B5ED9" w:rsidP="00CC0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ED9" w:rsidRDefault="007B5ED9" w:rsidP="00CC0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373" w:rsidRPr="008947D7" w:rsidRDefault="00CC0373" w:rsidP="00CC0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lastRenderedPageBreak/>
        <w:t>- приказ Министерства образования и науки Российской Федерации от 30.08.2013 №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("Российская газета", N 232, 16.10.2013);</w:t>
      </w:r>
    </w:p>
    <w:p w:rsidR="00CC0373" w:rsidRPr="008947D7" w:rsidRDefault="00CC25C2" w:rsidP="00A8241C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-</w:t>
      </w:r>
      <w:r w:rsidR="00CC0373" w:rsidRPr="008947D7">
        <w:t xml:space="preserve"> </w:t>
      </w:r>
      <w:r w:rsidR="00CC0373" w:rsidRPr="008947D7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</w:t>
      </w:r>
      <w:r w:rsidR="00CC0373" w:rsidRPr="008947D7">
        <w:rPr>
          <w:rFonts w:ascii="Times New Roman" w:hAnsi="Times New Roman"/>
          <w:sz w:val="28"/>
          <w:szCs w:val="28"/>
          <w:lang w:eastAsia="ar-SA"/>
        </w:rPr>
        <w:t>от 16.08.2013 № 968 «Об утверждении Порядка проведения государственной итоговой аттестации по образовательным программам среднего профессионального образования» ("Российская газета", N 255, 13.11.2013);</w:t>
      </w:r>
    </w:p>
    <w:p w:rsidR="00CC0373" w:rsidRPr="008947D7" w:rsidRDefault="007B77FF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-</w:t>
      </w:r>
      <w:r w:rsidRPr="008947D7">
        <w:t xml:space="preserve"> </w:t>
      </w:r>
      <w:r w:rsidRPr="008947D7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</w:t>
      </w:r>
      <w:r w:rsidR="00CC0373" w:rsidRPr="008947D7">
        <w:rPr>
          <w:rFonts w:ascii="Times New Roman" w:hAnsi="Times New Roman" w:cs="Times New Roman"/>
          <w:sz w:val="28"/>
          <w:szCs w:val="28"/>
        </w:rPr>
        <w:t xml:space="preserve">от 29.08.2013 </w:t>
      </w:r>
      <w:r w:rsidRPr="008947D7">
        <w:rPr>
          <w:rFonts w:ascii="Times New Roman" w:hAnsi="Times New Roman" w:cs="Times New Roman"/>
          <w:sz w:val="28"/>
          <w:szCs w:val="28"/>
        </w:rPr>
        <w:t>№ </w:t>
      </w:r>
      <w:r w:rsidR="00CC0373" w:rsidRPr="008947D7">
        <w:rPr>
          <w:rFonts w:ascii="Times New Roman" w:hAnsi="Times New Roman" w:cs="Times New Roman"/>
          <w:sz w:val="28"/>
          <w:szCs w:val="28"/>
        </w:rPr>
        <w:t>1008 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Pr="008947D7">
        <w:rPr>
          <w:rFonts w:ascii="Times New Roman" w:hAnsi="Times New Roman" w:cs="Times New Roman"/>
          <w:sz w:val="28"/>
          <w:szCs w:val="28"/>
        </w:rPr>
        <w:t xml:space="preserve"> ("Российская газета", N 279, 11.12.2013);</w:t>
      </w:r>
    </w:p>
    <w:p w:rsidR="00D241F2" w:rsidRPr="008947D7" w:rsidRDefault="00A8241C" w:rsidP="00A824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-</w:t>
      </w:r>
      <w:r w:rsidR="007B77FF" w:rsidRPr="008947D7">
        <w:rPr>
          <w:rFonts w:ascii="Times New Roman" w:hAnsi="Times New Roman" w:cs="Times New Roman"/>
          <w:sz w:val="28"/>
          <w:szCs w:val="28"/>
        </w:rPr>
        <w:t xml:space="preserve"> </w:t>
      </w:r>
      <w:r w:rsidR="00D241F2" w:rsidRPr="008947D7">
        <w:rPr>
          <w:rFonts w:ascii="Times New Roman" w:hAnsi="Times New Roman" w:cs="Times New Roman"/>
          <w:sz w:val="28"/>
          <w:szCs w:val="28"/>
        </w:rPr>
        <w:t>приказ Министерства образования Российской Федерации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</w:t>
      </w:r>
      <w:r w:rsidR="007B77FF" w:rsidRPr="008947D7">
        <w:rPr>
          <w:rFonts w:ascii="Times New Roman" w:hAnsi="Times New Roman" w:cs="Times New Roman"/>
          <w:sz w:val="28"/>
          <w:szCs w:val="28"/>
        </w:rPr>
        <w:t>"Вестник образования РФ", N 8, 2004</w:t>
      </w:r>
      <w:r w:rsidR="00D241F2" w:rsidRPr="008947D7">
        <w:rPr>
          <w:rFonts w:ascii="Times New Roman" w:hAnsi="Times New Roman" w:cs="Times New Roman"/>
          <w:sz w:val="28"/>
          <w:szCs w:val="28"/>
        </w:rPr>
        <w:t>);</w:t>
      </w:r>
    </w:p>
    <w:p w:rsidR="00B60AF1" w:rsidRPr="008947D7" w:rsidRDefault="00EE0525" w:rsidP="00A824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- приказ Министерства образования Российской Федерации от 09.01.2014 N 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("Российская газета", N 86, 16.04.2014);</w:t>
      </w:r>
    </w:p>
    <w:p w:rsidR="00B60AF1" w:rsidRPr="008947D7" w:rsidRDefault="00C369C9" w:rsidP="00A824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- приказ Министерства образования Российской Федерации от 26.12.2013 N 1400 "Об утверждении Порядка проведения государственной итоговой аттестации по образовательным программам среднего общего образования" ("Российская газета", N 34, 14.02.2014.);</w:t>
      </w:r>
    </w:p>
    <w:p w:rsidR="00EE0525" w:rsidRPr="008947D7" w:rsidRDefault="00C369C9" w:rsidP="00A824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Российской Федерации от 23.01.2014 N 36 "Об утверждении Порядка приема на </w:t>
      </w:r>
      <w:proofErr w:type="gramStart"/>
      <w:r w:rsidRPr="008947D7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947D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образования" ("Российская газета", N 62, 19.03.2014);</w:t>
      </w:r>
    </w:p>
    <w:p w:rsidR="00FE0E22" w:rsidRPr="008947D7" w:rsidRDefault="00FE0E22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-</w:t>
      </w:r>
      <w:r w:rsidR="00C369C9" w:rsidRPr="008947D7">
        <w:rPr>
          <w:rFonts w:ascii="Times New Roman" w:hAnsi="Times New Roman" w:cs="Times New Roman"/>
          <w:sz w:val="28"/>
          <w:szCs w:val="28"/>
        </w:rPr>
        <w:t xml:space="preserve"> </w:t>
      </w:r>
      <w:r w:rsidRPr="008947D7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C369C9" w:rsidRPr="008947D7">
        <w:rPr>
          <w:rFonts w:ascii="Times New Roman" w:hAnsi="Times New Roman" w:cs="Times New Roman"/>
          <w:sz w:val="28"/>
          <w:szCs w:val="28"/>
        </w:rPr>
        <w:t xml:space="preserve"> ("Бюллетень нормативных актов федеральных органов исполнительной власти", N 12, 22.03.2010)</w:t>
      </w:r>
      <w:r w:rsidRPr="008947D7">
        <w:rPr>
          <w:rFonts w:ascii="Times New Roman" w:hAnsi="Times New Roman" w:cs="Times New Roman"/>
          <w:sz w:val="28"/>
          <w:szCs w:val="28"/>
        </w:rPr>
        <w:t>;</w:t>
      </w:r>
    </w:p>
    <w:p w:rsidR="00FE0E22" w:rsidRDefault="00FE0E22" w:rsidP="00A8241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-</w:t>
      </w:r>
      <w:r w:rsidR="00C369C9" w:rsidRPr="008947D7">
        <w:rPr>
          <w:rFonts w:ascii="Times New Roman" w:hAnsi="Times New Roman" w:cs="Times New Roman"/>
          <w:sz w:val="28"/>
          <w:szCs w:val="28"/>
        </w:rPr>
        <w:t xml:space="preserve"> </w:t>
      </w:r>
      <w:r w:rsidRPr="008947D7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 от 17.12.2010 №1897 «Об утверждении федерального государственного образовательного стандарта основного общего образования»</w:t>
      </w:r>
      <w:r w:rsidR="00C369C9" w:rsidRPr="008947D7">
        <w:rPr>
          <w:rFonts w:ascii="Times New Roman" w:hAnsi="Times New Roman" w:cs="Times New Roman"/>
          <w:sz w:val="28"/>
          <w:szCs w:val="28"/>
        </w:rPr>
        <w:t xml:space="preserve"> ("Бюллетень нормативных актов федеральных органов исполнительной власти", N 9, 28.02.2011.)</w:t>
      </w:r>
      <w:r w:rsidRPr="008947D7">
        <w:rPr>
          <w:rFonts w:ascii="Times New Roman" w:hAnsi="Times New Roman" w:cs="Times New Roman"/>
          <w:sz w:val="28"/>
          <w:szCs w:val="28"/>
        </w:rPr>
        <w:t>;</w:t>
      </w:r>
    </w:p>
    <w:p w:rsidR="007B5ED9" w:rsidRDefault="007B5ED9" w:rsidP="00A8241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ED9" w:rsidRPr="008947D7" w:rsidRDefault="007B5ED9" w:rsidP="00A8241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ED9" w:rsidRDefault="007B5ED9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ED9" w:rsidRDefault="007B5ED9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744" w:rsidRPr="008947D7" w:rsidRDefault="00647744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("Российская газета", N 238, 23.10.2013);</w:t>
      </w:r>
    </w:p>
    <w:p w:rsidR="00647744" w:rsidRPr="008947D7" w:rsidRDefault="00647744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 от 17.05.2012 N 413 "Об утверждении федерального государственного образовательного стандарта среднего общего образования" ("Российская газета", N 139, 21.06.2012);</w:t>
      </w:r>
    </w:p>
    <w:p w:rsidR="000C312F" w:rsidRPr="008947D7" w:rsidRDefault="00A8241C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-</w:t>
      </w:r>
      <w:r w:rsidR="00A804EA" w:rsidRPr="008947D7">
        <w:rPr>
          <w:rFonts w:ascii="Times New Roman" w:hAnsi="Times New Roman" w:cs="Times New Roman"/>
          <w:sz w:val="28"/>
          <w:szCs w:val="28"/>
        </w:rPr>
        <w:t xml:space="preserve"> </w:t>
      </w:r>
      <w:r w:rsidR="00FE0E22" w:rsidRPr="008947D7">
        <w:rPr>
          <w:rFonts w:ascii="Times New Roman" w:hAnsi="Times New Roman" w:cs="Times New Roman"/>
          <w:sz w:val="28"/>
          <w:szCs w:val="28"/>
        </w:rPr>
        <w:t>п</w:t>
      </w:r>
      <w:r w:rsidR="000C312F" w:rsidRPr="008947D7">
        <w:rPr>
          <w:rFonts w:ascii="Times New Roman" w:hAnsi="Times New Roman" w:cs="Times New Roman"/>
          <w:sz w:val="28"/>
          <w:szCs w:val="28"/>
        </w:rPr>
        <w:t>риказ Министерства образования и науки Российской Федерации  от 14.06.2013г.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(«Российская газета», №172, 07.08.2013г.</w:t>
      </w:r>
      <w:r w:rsidR="00647744" w:rsidRPr="008947D7">
        <w:rPr>
          <w:rFonts w:ascii="Times New Roman" w:hAnsi="Times New Roman" w:cs="Times New Roman"/>
          <w:sz w:val="28"/>
          <w:szCs w:val="28"/>
        </w:rPr>
        <w:t>);</w:t>
      </w:r>
    </w:p>
    <w:p w:rsidR="000C312F" w:rsidRPr="008947D7" w:rsidRDefault="000C312F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-</w:t>
      </w:r>
      <w:r w:rsidR="00647744" w:rsidRPr="008947D7">
        <w:rPr>
          <w:rFonts w:ascii="Times New Roman" w:hAnsi="Times New Roman" w:cs="Times New Roman"/>
          <w:sz w:val="28"/>
          <w:szCs w:val="28"/>
        </w:rPr>
        <w:t xml:space="preserve"> </w:t>
      </w:r>
      <w:r w:rsidRPr="008947D7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 от 18.04.2013г. №292 «Об утверждении Порядка организации и осуществления образовательной деятельности по основным программам профессионального обучения»</w:t>
      </w:r>
      <w:r w:rsidR="00647744" w:rsidRPr="008947D7">
        <w:rPr>
          <w:rFonts w:ascii="Times New Roman" w:hAnsi="Times New Roman" w:cs="Times New Roman"/>
          <w:sz w:val="28"/>
          <w:szCs w:val="28"/>
        </w:rPr>
        <w:t xml:space="preserve"> </w:t>
      </w:r>
      <w:r w:rsidRPr="008947D7">
        <w:rPr>
          <w:rFonts w:ascii="Times New Roman" w:hAnsi="Times New Roman" w:cs="Times New Roman"/>
          <w:sz w:val="28"/>
          <w:szCs w:val="28"/>
        </w:rPr>
        <w:t xml:space="preserve"> («Российская газета»</w:t>
      </w:r>
      <w:r w:rsidR="00647744" w:rsidRPr="008947D7">
        <w:rPr>
          <w:rFonts w:ascii="Times New Roman" w:hAnsi="Times New Roman" w:cs="Times New Roman"/>
          <w:sz w:val="28"/>
          <w:szCs w:val="28"/>
        </w:rPr>
        <w:t>, №110, 24.05.2013</w:t>
      </w:r>
      <w:r w:rsidRPr="008947D7">
        <w:rPr>
          <w:rFonts w:ascii="Times New Roman" w:hAnsi="Times New Roman" w:cs="Times New Roman"/>
          <w:sz w:val="28"/>
          <w:szCs w:val="28"/>
        </w:rPr>
        <w:t>)</w:t>
      </w:r>
      <w:r w:rsidR="00647744" w:rsidRPr="008947D7">
        <w:rPr>
          <w:rFonts w:ascii="Times New Roman" w:hAnsi="Times New Roman" w:cs="Times New Roman"/>
          <w:sz w:val="28"/>
          <w:szCs w:val="28"/>
        </w:rPr>
        <w:t>;</w:t>
      </w:r>
    </w:p>
    <w:p w:rsidR="00647744" w:rsidRPr="008947D7" w:rsidRDefault="00A804EA" w:rsidP="006477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 xml:space="preserve">- </w:t>
      </w:r>
      <w:r w:rsidR="00D62976" w:rsidRPr="008947D7">
        <w:rPr>
          <w:rFonts w:ascii="Times New Roman" w:hAnsi="Times New Roman" w:cs="Times New Roman"/>
          <w:sz w:val="28"/>
          <w:szCs w:val="28"/>
        </w:rPr>
        <w:t>п</w:t>
      </w:r>
      <w:r w:rsidR="00647744" w:rsidRPr="008947D7">
        <w:rPr>
          <w:rFonts w:ascii="Times New Roman" w:hAnsi="Times New Roman" w:cs="Times New Roman"/>
          <w:sz w:val="28"/>
          <w:szCs w:val="28"/>
        </w:rPr>
        <w:t>остановление Главного государственного санитарного врача РФ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("Российская газета", N 226, 03.10.2014);</w:t>
      </w:r>
    </w:p>
    <w:p w:rsidR="00D113D8" w:rsidRPr="008947D7" w:rsidRDefault="004A05BA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-</w:t>
      </w:r>
      <w:r w:rsidR="00647744" w:rsidRPr="008947D7">
        <w:rPr>
          <w:rFonts w:ascii="Times New Roman" w:hAnsi="Times New Roman" w:cs="Times New Roman"/>
          <w:sz w:val="28"/>
          <w:szCs w:val="28"/>
        </w:rPr>
        <w:t xml:space="preserve"> </w:t>
      </w:r>
      <w:r w:rsidR="00DD751D" w:rsidRPr="008947D7">
        <w:rPr>
          <w:rFonts w:ascii="Times New Roman" w:hAnsi="Times New Roman" w:cs="Times New Roman"/>
          <w:sz w:val="28"/>
          <w:szCs w:val="28"/>
        </w:rPr>
        <w:t>п</w:t>
      </w:r>
      <w:r w:rsidR="00D241F2" w:rsidRPr="008947D7">
        <w:rPr>
          <w:rFonts w:ascii="Times New Roman" w:hAnsi="Times New Roman" w:cs="Times New Roman"/>
          <w:sz w:val="28"/>
          <w:szCs w:val="28"/>
        </w:rPr>
        <w:t>остановление</w:t>
      </w:r>
      <w:r w:rsidR="00D113D8" w:rsidRPr="008947D7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29 декабря 2010 г. N 189</w:t>
      </w:r>
      <w:r w:rsidR="00A804EA" w:rsidRPr="008947D7">
        <w:rPr>
          <w:rFonts w:ascii="Times New Roman" w:hAnsi="Times New Roman" w:cs="Times New Roman"/>
          <w:sz w:val="28"/>
          <w:szCs w:val="28"/>
        </w:rPr>
        <w:t xml:space="preserve"> </w:t>
      </w:r>
      <w:r w:rsidR="00D113D8" w:rsidRPr="008947D7">
        <w:rPr>
          <w:rFonts w:ascii="Times New Roman" w:hAnsi="Times New Roman" w:cs="Times New Roman"/>
          <w:sz w:val="28"/>
          <w:szCs w:val="28"/>
        </w:rPr>
        <w:t>"Об утверждении СанПиН 2.4.2.2821-10 "Санитарно-эпидемиологические требования к условиям и организации обучения в общеобразовательных учреждениях" (</w:t>
      </w:r>
      <w:r w:rsidR="00647744" w:rsidRPr="008947D7">
        <w:rPr>
          <w:rFonts w:ascii="Times New Roman" w:hAnsi="Times New Roman" w:cs="Times New Roman"/>
          <w:sz w:val="28"/>
          <w:szCs w:val="28"/>
        </w:rPr>
        <w:t>"Российская газета", N 54, 16.03.2011</w:t>
      </w:r>
      <w:r w:rsidR="00D113D8" w:rsidRPr="008947D7">
        <w:rPr>
          <w:rFonts w:ascii="Times New Roman" w:hAnsi="Times New Roman" w:cs="Times New Roman"/>
          <w:sz w:val="28"/>
          <w:szCs w:val="28"/>
        </w:rPr>
        <w:t>);</w:t>
      </w:r>
    </w:p>
    <w:p w:rsidR="00A75649" w:rsidRPr="008947D7" w:rsidRDefault="00A75649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- Закон Курской области от 09.12.2013 N 121-ЗКО  "Об образовании в Курской области" ("</w:t>
      </w:r>
      <w:proofErr w:type="gramStart"/>
      <w:r w:rsidRPr="008947D7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8947D7">
        <w:rPr>
          <w:rFonts w:ascii="Times New Roman" w:hAnsi="Times New Roman" w:cs="Times New Roman"/>
          <w:sz w:val="28"/>
          <w:szCs w:val="28"/>
        </w:rPr>
        <w:t xml:space="preserve"> правда", N 149, 14.12.2013);</w:t>
      </w:r>
    </w:p>
    <w:p w:rsidR="00D113D8" w:rsidRPr="008947D7" w:rsidRDefault="00D241F2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-</w:t>
      </w:r>
      <w:r w:rsidR="00FC054C" w:rsidRPr="008947D7">
        <w:rPr>
          <w:rFonts w:ascii="Times New Roman" w:hAnsi="Times New Roman" w:cs="Times New Roman"/>
          <w:sz w:val="28"/>
          <w:szCs w:val="28"/>
        </w:rPr>
        <w:t xml:space="preserve"> </w:t>
      </w:r>
      <w:r w:rsidRPr="008947D7">
        <w:rPr>
          <w:rFonts w:ascii="Times New Roman" w:hAnsi="Times New Roman" w:cs="Times New Roman"/>
          <w:sz w:val="28"/>
          <w:szCs w:val="28"/>
        </w:rPr>
        <w:t>постановление</w:t>
      </w:r>
      <w:r w:rsidR="00D113D8" w:rsidRPr="008947D7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от 31 декабря 2010г. № 657-па «О правом положении областных государственных учреждений» (</w:t>
      </w:r>
      <w:r w:rsidR="00FC054C" w:rsidRPr="008947D7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FC054C" w:rsidRPr="008947D7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="00FC054C" w:rsidRPr="008947D7">
        <w:rPr>
          <w:rFonts w:ascii="Times New Roman" w:hAnsi="Times New Roman" w:cs="Times New Roman"/>
          <w:sz w:val="28"/>
          <w:szCs w:val="28"/>
        </w:rPr>
        <w:t xml:space="preserve"> правда", N 67-68, 15.06.2011</w:t>
      </w:r>
      <w:r w:rsidR="00D113D8" w:rsidRPr="008947D7">
        <w:rPr>
          <w:rFonts w:ascii="Times New Roman" w:hAnsi="Times New Roman" w:cs="Times New Roman"/>
          <w:sz w:val="28"/>
          <w:szCs w:val="28"/>
        </w:rPr>
        <w:t>);</w:t>
      </w:r>
    </w:p>
    <w:p w:rsidR="00551527" w:rsidRPr="008947D7" w:rsidRDefault="00551527" w:rsidP="00FC05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-</w:t>
      </w:r>
      <w:r w:rsidR="00FC054C" w:rsidRPr="008947D7">
        <w:rPr>
          <w:rFonts w:ascii="Times New Roman" w:hAnsi="Times New Roman" w:cs="Times New Roman"/>
          <w:sz w:val="28"/>
          <w:szCs w:val="28"/>
        </w:rPr>
        <w:t xml:space="preserve"> </w:t>
      </w:r>
      <w:r w:rsidRPr="008947D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Курской области от 29.09.2011                 </w:t>
      </w:r>
      <w:r w:rsidR="004A05BA" w:rsidRPr="008947D7">
        <w:rPr>
          <w:rFonts w:ascii="Times New Roman" w:hAnsi="Times New Roman" w:cs="Times New Roman"/>
          <w:sz w:val="28"/>
          <w:szCs w:val="28"/>
        </w:rPr>
        <w:t>№</w:t>
      </w:r>
      <w:r w:rsidRPr="008947D7">
        <w:rPr>
          <w:rFonts w:ascii="Times New Roman" w:hAnsi="Times New Roman" w:cs="Times New Roman"/>
          <w:sz w:val="28"/>
          <w:szCs w:val="28"/>
        </w:rPr>
        <w:t xml:space="preserve"> 473-па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 w:rsidR="00FC054C" w:rsidRPr="008947D7">
        <w:rPr>
          <w:rFonts w:ascii="Times New Roman" w:hAnsi="Times New Roman" w:cs="Times New Roman"/>
          <w:sz w:val="28"/>
          <w:szCs w:val="28"/>
        </w:rPr>
        <w:t xml:space="preserve"> ("</w:t>
      </w:r>
      <w:proofErr w:type="gramStart"/>
      <w:r w:rsidR="00FC054C" w:rsidRPr="008947D7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="00FC054C" w:rsidRPr="008947D7">
        <w:rPr>
          <w:rFonts w:ascii="Times New Roman" w:hAnsi="Times New Roman" w:cs="Times New Roman"/>
          <w:sz w:val="28"/>
          <w:szCs w:val="28"/>
        </w:rPr>
        <w:t xml:space="preserve"> правда", N 120, 08.10.2011)</w:t>
      </w:r>
      <w:r w:rsidRPr="008947D7">
        <w:rPr>
          <w:rFonts w:ascii="Times New Roman" w:hAnsi="Times New Roman" w:cs="Times New Roman"/>
          <w:sz w:val="28"/>
          <w:szCs w:val="28"/>
        </w:rPr>
        <w:t>;</w:t>
      </w:r>
    </w:p>
    <w:p w:rsidR="0000260A" w:rsidRPr="008947D7" w:rsidRDefault="0000260A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-</w:t>
      </w:r>
      <w:r w:rsidR="00FC054C" w:rsidRPr="008947D7">
        <w:rPr>
          <w:rFonts w:ascii="Times New Roman" w:hAnsi="Times New Roman" w:cs="Times New Roman"/>
          <w:sz w:val="28"/>
          <w:szCs w:val="28"/>
        </w:rPr>
        <w:t xml:space="preserve"> </w:t>
      </w:r>
      <w:r w:rsidRPr="008947D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Курской области от 19.12.2012                 </w:t>
      </w:r>
      <w:r w:rsidR="004A05BA" w:rsidRPr="008947D7">
        <w:rPr>
          <w:rFonts w:ascii="Times New Roman" w:hAnsi="Times New Roman" w:cs="Times New Roman"/>
          <w:sz w:val="28"/>
          <w:szCs w:val="28"/>
        </w:rPr>
        <w:t>№</w:t>
      </w:r>
      <w:r w:rsidRPr="008947D7">
        <w:rPr>
          <w:rFonts w:ascii="Times New Roman" w:hAnsi="Times New Roman" w:cs="Times New Roman"/>
          <w:sz w:val="28"/>
          <w:szCs w:val="28"/>
        </w:rPr>
        <w:t xml:space="preserve"> 1100-па "Об утверждении Положения об особенностях подачи и рассмотрения жалоб на решения и действия (бездействие) органов исполнительной власти Курской области и их должностных лиц, государственных гражданских служащих органов исполнительной власти Курской области"</w:t>
      </w:r>
      <w:r w:rsidR="00FC054C" w:rsidRPr="008947D7">
        <w:rPr>
          <w:rFonts w:ascii="Times New Roman" w:hAnsi="Times New Roman" w:cs="Times New Roman"/>
          <w:sz w:val="28"/>
          <w:szCs w:val="28"/>
        </w:rPr>
        <w:t xml:space="preserve"> ("</w:t>
      </w:r>
      <w:proofErr w:type="gramStart"/>
      <w:r w:rsidR="00FC054C" w:rsidRPr="008947D7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="00FC054C" w:rsidRPr="008947D7">
        <w:rPr>
          <w:rFonts w:ascii="Times New Roman" w:hAnsi="Times New Roman" w:cs="Times New Roman"/>
          <w:sz w:val="28"/>
          <w:szCs w:val="28"/>
        </w:rPr>
        <w:t xml:space="preserve"> правда", N 154, 25.12.2012)</w:t>
      </w:r>
      <w:r w:rsidRPr="008947D7">
        <w:rPr>
          <w:rFonts w:ascii="Times New Roman" w:hAnsi="Times New Roman" w:cs="Times New Roman"/>
          <w:sz w:val="28"/>
          <w:szCs w:val="28"/>
        </w:rPr>
        <w:t>;</w:t>
      </w:r>
    </w:p>
    <w:p w:rsidR="00C2061F" w:rsidRPr="008947D7" w:rsidRDefault="00C2061F" w:rsidP="00FE14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lastRenderedPageBreak/>
        <w:t>-ины</w:t>
      </w:r>
      <w:r w:rsidR="00D62976" w:rsidRPr="008947D7">
        <w:rPr>
          <w:rFonts w:ascii="Times New Roman" w:hAnsi="Times New Roman" w:cs="Times New Roman"/>
          <w:sz w:val="28"/>
          <w:szCs w:val="28"/>
        </w:rPr>
        <w:t>е</w:t>
      </w:r>
      <w:r w:rsidRPr="008947D7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D62976" w:rsidRPr="008947D7">
        <w:rPr>
          <w:rFonts w:ascii="Times New Roman" w:hAnsi="Times New Roman" w:cs="Times New Roman"/>
          <w:sz w:val="28"/>
          <w:szCs w:val="28"/>
        </w:rPr>
        <w:t>е</w:t>
      </w:r>
      <w:r w:rsidRPr="008947D7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D62976" w:rsidRPr="008947D7">
        <w:rPr>
          <w:rFonts w:ascii="Times New Roman" w:hAnsi="Times New Roman" w:cs="Times New Roman"/>
          <w:sz w:val="28"/>
          <w:szCs w:val="28"/>
        </w:rPr>
        <w:t>е</w:t>
      </w:r>
      <w:r w:rsidRPr="008947D7">
        <w:rPr>
          <w:rFonts w:ascii="Times New Roman" w:hAnsi="Times New Roman" w:cs="Times New Roman"/>
          <w:sz w:val="28"/>
          <w:szCs w:val="28"/>
        </w:rPr>
        <w:t xml:space="preserve"> акт</w:t>
      </w:r>
      <w:r w:rsidR="00D62976" w:rsidRPr="008947D7">
        <w:rPr>
          <w:rFonts w:ascii="Times New Roman" w:hAnsi="Times New Roman" w:cs="Times New Roman"/>
          <w:sz w:val="28"/>
          <w:szCs w:val="28"/>
        </w:rPr>
        <w:t>ы</w:t>
      </w:r>
      <w:r w:rsidRPr="008947D7">
        <w:rPr>
          <w:rFonts w:ascii="Times New Roman" w:hAnsi="Times New Roman" w:cs="Times New Roman"/>
          <w:sz w:val="28"/>
          <w:szCs w:val="28"/>
        </w:rPr>
        <w:t xml:space="preserve"> Курской области в сфере образования;</w:t>
      </w:r>
    </w:p>
    <w:p w:rsidR="00FE14F8" w:rsidRPr="008947D7" w:rsidRDefault="00FE14F8" w:rsidP="00FE14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- Уст</w:t>
      </w:r>
      <w:r w:rsidR="00C2061F" w:rsidRPr="008947D7">
        <w:rPr>
          <w:rFonts w:ascii="Times New Roman" w:hAnsi="Times New Roman" w:cs="Times New Roman"/>
          <w:sz w:val="28"/>
          <w:szCs w:val="28"/>
        </w:rPr>
        <w:t xml:space="preserve">ав Учреждения </w:t>
      </w:r>
      <w:r w:rsidRPr="008947D7">
        <w:rPr>
          <w:rFonts w:ascii="Times New Roman" w:hAnsi="Times New Roman" w:cs="Times New Roman"/>
          <w:sz w:val="28"/>
          <w:szCs w:val="28"/>
        </w:rPr>
        <w:t>и локальны</w:t>
      </w:r>
      <w:r w:rsidR="00D62976" w:rsidRPr="008947D7">
        <w:rPr>
          <w:rFonts w:ascii="Times New Roman" w:hAnsi="Times New Roman" w:cs="Times New Roman"/>
          <w:sz w:val="28"/>
          <w:szCs w:val="28"/>
        </w:rPr>
        <w:t>е</w:t>
      </w:r>
      <w:r w:rsidRPr="008947D7">
        <w:rPr>
          <w:rFonts w:ascii="Times New Roman" w:hAnsi="Times New Roman" w:cs="Times New Roman"/>
          <w:sz w:val="28"/>
          <w:szCs w:val="28"/>
        </w:rPr>
        <w:t xml:space="preserve"> акт</w:t>
      </w:r>
      <w:r w:rsidR="009D239F" w:rsidRPr="008947D7">
        <w:rPr>
          <w:rFonts w:ascii="Times New Roman" w:hAnsi="Times New Roman" w:cs="Times New Roman"/>
          <w:sz w:val="28"/>
          <w:szCs w:val="28"/>
        </w:rPr>
        <w:t>ы</w:t>
      </w:r>
      <w:r w:rsidR="00C2061F" w:rsidRPr="008947D7">
        <w:rPr>
          <w:rFonts w:ascii="Times New Roman" w:hAnsi="Times New Roman" w:cs="Times New Roman"/>
          <w:sz w:val="28"/>
          <w:szCs w:val="28"/>
        </w:rPr>
        <w:t xml:space="preserve"> </w:t>
      </w:r>
      <w:r w:rsidRPr="008947D7">
        <w:rPr>
          <w:rFonts w:ascii="Times New Roman" w:hAnsi="Times New Roman" w:cs="Times New Roman"/>
          <w:sz w:val="28"/>
          <w:szCs w:val="28"/>
        </w:rPr>
        <w:t>Учреждени</w:t>
      </w:r>
      <w:r w:rsidR="00C2061F" w:rsidRPr="008947D7">
        <w:rPr>
          <w:rFonts w:ascii="Times New Roman" w:hAnsi="Times New Roman" w:cs="Times New Roman"/>
          <w:sz w:val="28"/>
          <w:szCs w:val="28"/>
        </w:rPr>
        <w:t>я</w:t>
      </w:r>
      <w:r w:rsidRPr="008947D7">
        <w:rPr>
          <w:rFonts w:ascii="Times New Roman" w:hAnsi="Times New Roman" w:cs="Times New Roman"/>
          <w:sz w:val="28"/>
          <w:szCs w:val="28"/>
        </w:rPr>
        <w:t>;</w:t>
      </w:r>
    </w:p>
    <w:p w:rsidR="002E5FA2" w:rsidRPr="008947D7" w:rsidRDefault="002E5FA2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-</w:t>
      </w:r>
      <w:r w:rsidR="00FC054C" w:rsidRPr="008947D7">
        <w:rPr>
          <w:rFonts w:ascii="Times New Roman" w:hAnsi="Times New Roman" w:cs="Times New Roman"/>
          <w:sz w:val="28"/>
          <w:szCs w:val="28"/>
        </w:rPr>
        <w:t xml:space="preserve"> </w:t>
      </w:r>
      <w:r w:rsidRPr="008947D7">
        <w:rPr>
          <w:rFonts w:ascii="Times New Roman" w:hAnsi="Times New Roman" w:cs="Times New Roman"/>
          <w:sz w:val="28"/>
          <w:szCs w:val="28"/>
        </w:rPr>
        <w:t>настоящи</w:t>
      </w:r>
      <w:r w:rsidR="00D62976" w:rsidRPr="008947D7">
        <w:rPr>
          <w:rFonts w:ascii="Times New Roman" w:hAnsi="Times New Roman" w:cs="Times New Roman"/>
          <w:sz w:val="28"/>
          <w:szCs w:val="28"/>
        </w:rPr>
        <w:t>й</w:t>
      </w:r>
      <w:r w:rsidRPr="008947D7">
        <w:rPr>
          <w:rFonts w:ascii="Times New Roman" w:hAnsi="Times New Roman" w:cs="Times New Roman"/>
          <w:sz w:val="28"/>
          <w:szCs w:val="28"/>
        </w:rPr>
        <w:t xml:space="preserve"> Регламент.</w:t>
      </w:r>
    </w:p>
    <w:p w:rsidR="0021290A" w:rsidRPr="008947D7" w:rsidRDefault="0021290A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8D2" w:rsidRPr="008947D7" w:rsidRDefault="001C28D2" w:rsidP="00A8241C">
      <w:pPr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8947D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услуги и услуг, которые являются необходимыми и обязательными для предоставления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77B29" w:rsidRPr="008947D7" w:rsidRDefault="004A05BA" w:rsidP="00A8241C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2.8.</w:t>
      </w:r>
      <w:r w:rsidR="00A804EA" w:rsidRPr="008947D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83DEB" w:rsidRPr="008947D7">
        <w:rPr>
          <w:rFonts w:ascii="Times New Roman" w:hAnsi="Times New Roman"/>
          <w:sz w:val="28"/>
          <w:szCs w:val="28"/>
          <w:lang w:eastAsia="ar-SA"/>
        </w:rPr>
        <w:t>Для получения услуги заявитель представляет</w:t>
      </w:r>
      <w:r w:rsidR="00D77B29" w:rsidRPr="008947D7">
        <w:rPr>
          <w:rFonts w:ascii="Times New Roman" w:hAnsi="Times New Roman"/>
          <w:sz w:val="28"/>
          <w:szCs w:val="28"/>
          <w:lang w:eastAsia="ar-SA"/>
        </w:rPr>
        <w:t>:</w:t>
      </w:r>
    </w:p>
    <w:p w:rsidR="00E83DEB" w:rsidRPr="008947D7" w:rsidRDefault="00D77B29" w:rsidP="00A8241C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-</w:t>
      </w:r>
      <w:r w:rsidR="00351A14" w:rsidRPr="008947D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83DEB" w:rsidRPr="008947D7">
        <w:rPr>
          <w:rFonts w:ascii="Times New Roman" w:hAnsi="Times New Roman"/>
          <w:sz w:val="28"/>
          <w:szCs w:val="28"/>
          <w:lang w:eastAsia="ar-SA"/>
        </w:rPr>
        <w:t xml:space="preserve">оригинал заявления </w:t>
      </w:r>
      <w:r w:rsidRPr="008947D7">
        <w:rPr>
          <w:rFonts w:ascii="Times New Roman" w:hAnsi="Times New Roman"/>
          <w:sz w:val="28"/>
          <w:szCs w:val="28"/>
          <w:lang w:eastAsia="ar-SA"/>
        </w:rPr>
        <w:t>по форме, указанной в Приложении</w:t>
      </w:r>
      <w:r w:rsidR="00E83DEB" w:rsidRPr="008947D7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E0415E" w:rsidRPr="008947D7">
        <w:rPr>
          <w:rFonts w:ascii="Times New Roman" w:hAnsi="Times New Roman"/>
          <w:sz w:val="28"/>
          <w:szCs w:val="28"/>
          <w:lang w:eastAsia="ar-SA"/>
        </w:rPr>
        <w:t>2</w:t>
      </w:r>
      <w:r w:rsidR="00E83DEB" w:rsidRPr="008947D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D163C" w:rsidRPr="008947D7">
        <w:rPr>
          <w:rFonts w:ascii="Times New Roman" w:hAnsi="Times New Roman"/>
          <w:sz w:val="28"/>
          <w:szCs w:val="28"/>
          <w:lang w:eastAsia="ar-SA"/>
        </w:rPr>
        <w:t>Р</w:t>
      </w:r>
      <w:r w:rsidR="00E83DEB" w:rsidRPr="008947D7">
        <w:rPr>
          <w:rFonts w:ascii="Times New Roman" w:hAnsi="Times New Roman"/>
          <w:sz w:val="28"/>
          <w:szCs w:val="28"/>
          <w:lang w:eastAsia="ar-SA"/>
        </w:rPr>
        <w:t xml:space="preserve">егламента и указывает способ получения результатов услуги (почтовое отправление, выдача при личном обращении, отправление </w:t>
      </w:r>
      <w:r w:rsidRPr="008947D7">
        <w:rPr>
          <w:rFonts w:ascii="Times New Roman" w:hAnsi="Times New Roman"/>
          <w:sz w:val="28"/>
          <w:szCs w:val="28"/>
          <w:lang w:eastAsia="ar-SA"/>
        </w:rPr>
        <w:t>в форме электронного документа);</w:t>
      </w:r>
    </w:p>
    <w:p w:rsidR="00D77B29" w:rsidRPr="008947D7" w:rsidRDefault="00D77B29" w:rsidP="00A8241C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-</w:t>
      </w:r>
      <w:r w:rsidR="00351A14" w:rsidRPr="008947D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47D7">
        <w:rPr>
          <w:rFonts w:ascii="Times New Roman" w:hAnsi="Times New Roman"/>
          <w:sz w:val="28"/>
          <w:szCs w:val="28"/>
          <w:lang w:eastAsia="ar-SA"/>
        </w:rPr>
        <w:t>документ, удостоверяющий личность заявителя.</w:t>
      </w:r>
    </w:p>
    <w:p w:rsidR="00762AF2" w:rsidRPr="008947D7" w:rsidRDefault="0021290A" w:rsidP="00A8241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2.9</w:t>
      </w:r>
      <w:r w:rsidR="004A05BA" w:rsidRPr="008947D7">
        <w:rPr>
          <w:rFonts w:ascii="Times New Roman" w:hAnsi="Times New Roman" w:cs="Times New Roman"/>
          <w:sz w:val="28"/>
          <w:szCs w:val="28"/>
        </w:rPr>
        <w:t>.</w:t>
      </w:r>
      <w:r w:rsidR="00A804EA" w:rsidRPr="008947D7">
        <w:rPr>
          <w:rFonts w:ascii="Times New Roman" w:hAnsi="Times New Roman" w:cs="Times New Roman"/>
          <w:sz w:val="28"/>
          <w:szCs w:val="28"/>
        </w:rPr>
        <w:t xml:space="preserve"> </w:t>
      </w:r>
      <w:r w:rsidR="00762AF2" w:rsidRPr="008947D7">
        <w:rPr>
          <w:rFonts w:ascii="Times New Roman" w:hAnsi="Times New Roman" w:cs="Times New Roman"/>
          <w:sz w:val="28"/>
          <w:szCs w:val="28"/>
        </w:rPr>
        <w:t xml:space="preserve">Документы должны быть заполнены на русском языке, либо иметь заверенный перевод на русском языке. </w:t>
      </w:r>
    </w:p>
    <w:p w:rsidR="00762AF2" w:rsidRPr="008947D7" w:rsidRDefault="00762AF2" w:rsidP="00A8241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2.</w:t>
      </w:r>
      <w:r w:rsidR="0021290A" w:rsidRPr="008947D7">
        <w:rPr>
          <w:rFonts w:ascii="Times New Roman" w:hAnsi="Times New Roman" w:cs="Times New Roman"/>
          <w:sz w:val="28"/>
          <w:szCs w:val="28"/>
        </w:rPr>
        <w:t>10</w:t>
      </w:r>
      <w:r w:rsidR="004A05BA" w:rsidRPr="008947D7">
        <w:rPr>
          <w:rFonts w:ascii="Times New Roman" w:hAnsi="Times New Roman" w:cs="Times New Roman"/>
          <w:sz w:val="28"/>
          <w:szCs w:val="28"/>
        </w:rPr>
        <w:t>.</w:t>
      </w:r>
      <w:r w:rsidR="00A804EA" w:rsidRPr="008947D7">
        <w:rPr>
          <w:rFonts w:ascii="Times New Roman" w:hAnsi="Times New Roman" w:cs="Times New Roman"/>
          <w:sz w:val="28"/>
          <w:szCs w:val="28"/>
        </w:rPr>
        <w:t xml:space="preserve"> </w:t>
      </w:r>
      <w:r w:rsidRPr="008947D7">
        <w:rPr>
          <w:rFonts w:ascii="Times New Roman" w:hAnsi="Times New Roman" w:cs="Times New Roman"/>
          <w:sz w:val="28"/>
          <w:szCs w:val="28"/>
        </w:rPr>
        <w:t xml:space="preserve">Заявление может быть заполнено от руки или </w:t>
      </w:r>
      <w:r w:rsidR="00281B92" w:rsidRPr="008947D7">
        <w:rPr>
          <w:rFonts w:ascii="Times New Roman" w:hAnsi="Times New Roman" w:cs="Times New Roman"/>
          <w:sz w:val="28"/>
          <w:szCs w:val="28"/>
        </w:rPr>
        <w:t>может быть заполнено и</w:t>
      </w:r>
      <w:r w:rsidRPr="008947D7">
        <w:rPr>
          <w:rFonts w:ascii="Times New Roman" w:hAnsi="Times New Roman" w:cs="Times New Roman"/>
          <w:sz w:val="28"/>
          <w:szCs w:val="28"/>
        </w:rPr>
        <w:t xml:space="preserve"> распечатано посредством использования электронных печатающих устройств. </w:t>
      </w:r>
    </w:p>
    <w:p w:rsidR="00762AF2" w:rsidRPr="008947D7" w:rsidRDefault="00762AF2" w:rsidP="00A8241C">
      <w:pPr>
        <w:suppressAutoHyphens/>
        <w:ind w:firstLine="709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E83DEB" w:rsidRPr="008947D7" w:rsidRDefault="00E83DEB" w:rsidP="00A8241C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47D7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</w:t>
      </w:r>
    </w:p>
    <w:p w:rsidR="00E83DEB" w:rsidRPr="008947D7" w:rsidRDefault="00E83DEB" w:rsidP="00A8241C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47D7">
        <w:rPr>
          <w:rFonts w:ascii="Times New Roman" w:hAnsi="Times New Roman"/>
          <w:b/>
          <w:sz w:val="28"/>
          <w:szCs w:val="28"/>
        </w:rPr>
        <w:t>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услуг</w:t>
      </w:r>
      <w:r w:rsidR="0021290A" w:rsidRPr="008947D7">
        <w:rPr>
          <w:rFonts w:ascii="Times New Roman" w:hAnsi="Times New Roman"/>
          <w:b/>
          <w:sz w:val="28"/>
          <w:szCs w:val="28"/>
        </w:rPr>
        <w:t>и</w:t>
      </w:r>
      <w:r w:rsidRPr="008947D7">
        <w:rPr>
          <w:rFonts w:ascii="Times New Roman" w:hAnsi="Times New Roman"/>
          <w:b/>
          <w:sz w:val="28"/>
          <w:szCs w:val="28"/>
        </w:rPr>
        <w:t>, и которые заявитель вправе представить, а также способы их получения заявителями, в том числе в электронной ф</w:t>
      </w:r>
      <w:r w:rsidR="00E04DF8" w:rsidRPr="008947D7">
        <w:rPr>
          <w:rFonts w:ascii="Times New Roman" w:hAnsi="Times New Roman"/>
          <w:b/>
          <w:sz w:val="28"/>
          <w:szCs w:val="28"/>
        </w:rPr>
        <w:t>орме, порядок их представления</w:t>
      </w:r>
    </w:p>
    <w:p w:rsidR="00E83DEB" w:rsidRPr="008947D7" w:rsidRDefault="00E83DEB" w:rsidP="00A8241C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2.1</w:t>
      </w:r>
      <w:r w:rsidR="00FA4C6A" w:rsidRPr="008947D7">
        <w:rPr>
          <w:rFonts w:ascii="Times New Roman" w:hAnsi="Times New Roman"/>
          <w:sz w:val="28"/>
          <w:szCs w:val="28"/>
          <w:lang w:eastAsia="ar-SA"/>
        </w:rPr>
        <w:t>1</w:t>
      </w:r>
      <w:r w:rsidR="004A05BA" w:rsidRPr="008947D7">
        <w:rPr>
          <w:rFonts w:ascii="Times New Roman" w:hAnsi="Times New Roman"/>
          <w:sz w:val="28"/>
          <w:szCs w:val="28"/>
          <w:lang w:eastAsia="ar-SA"/>
        </w:rPr>
        <w:t>.</w:t>
      </w:r>
      <w:r w:rsidR="00A804EA" w:rsidRPr="008947D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47D7">
        <w:rPr>
          <w:rFonts w:ascii="Times New Roman" w:hAnsi="Times New Roman"/>
          <w:sz w:val="28"/>
          <w:szCs w:val="28"/>
          <w:lang w:eastAsia="ar-SA"/>
        </w:rPr>
        <w:t>Для предоставления услуги</w:t>
      </w:r>
      <w:r w:rsidR="00D458B7" w:rsidRPr="008947D7">
        <w:rPr>
          <w:rFonts w:ascii="Times New Roman" w:hAnsi="Times New Roman"/>
          <w:sz w:val="28"/>
          <w:szCs w:val="28"/>
          <w:lang w:eastAsia="ar-SA"/>
        </w:rPr>
        <w:t xml:space="preserve"> от заявителя не требуются какие-либо документы, находящиеся в распоряжении государственных органов, органов местного самоуправления и иных организаций</w:t>
      </w:r>
      <w:r w:rsidR="00E92B02" w:rsidRPr="008947D7">
        <w:rPr>
          <w:rFonts w:ascii="Times New Roman" w:hAnsi="Times New Roman"/>
          <w:sz w:val="28"/>
          <w:szCs w:val="28"/>
          <w:lang w:eastAsia="ar-SA"/>
        </w:rPr>
        <w:t>,</w:t>
      </w:r>
      <w:r w:rsidR="00E92B02" w:rsidRPr="008947D7">
        <w:t xml:space="preserve"> </w:t>
      </w:r>
      <w:r w:rsidR="00E92B02" w:rsidRPr="008947D7">
        <w:rPr>
          <w:rFonts w:ascii="Times New Roman" w:hAnsi="Times New Roman"/>
          <w:sz w:val="28"/>
          <w:szCs w:val="28"/>
          <w:lang w:eastAsia="ar-SA"/>
        </w:rPr>
        <w:t>участвующих в предоставлении услуги.</w:t>
      </w:r>
    </w:p>
    <w:p w:rsidR="00E83DEB" w:rsidRPr="008947D7" w:rsidRDefault="00E83DEB" w:rsidP="00A8241C">
      <w:pPr>
        <w:suppressAutoHyphens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ar-SA"/>
        </w:rPr>
      </w:pPr>
    </w:p>
    <w:p w:rsidR="00E83DEB" w:rsidRPr="008947D7" w:rsidRDefault="00E83DEB" w:rsidP="00A8241C">
      <w:pPr>
        <w:suppressAutoHyphens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ar-SA"/>
        </w:rPr>
      </w:pPr>
      <w:r w:rsidRPr="008947D7">
        <w:rPr>
          <w:rFonts w:ascii="Times New Roman" w:hAnsi="Times New Roman"/>
          <w:b/>
          <w:sz w:val="28"/>
          <w:szCs w:val="28"/>
          <w:lang w:eastAsia="ar-SA"/>
        </w:rPr>
        <w:t>Указание на запрет требовать от заявителя</w:t>
      </w:r>
    </w:p>
    <w:p w:rsidR="000B4A15" w:rsidRPr="008947D7" w:rsidRDefault="00E83DEB" w:rsidP="00A8241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2.1</w:t>
      </w:r>
      <w:r w:rsidR="00FA4C6A" w:rsidRPr="008947D7">
        <w:rPr>
          <w:rFonts w:ascii="Times New Roman" w:hAnsi="Times New Roman"/>
          <w:sz w:val="28"/>
          <w:szCs w:val="28"/>
          <w:lang w:eastAsia="ar-SA"/>
        </w:rPr>
        <w:t>2</w:t>
      </w:r>
      <w:r w:rsidR="004A05BA" w:rsidRPr="008947D7">
        <w:rPr>
          <w:rFonts w:ascii="Times New Roman" w:hAnsi="Times New Roman"/>
          <w:sz w:val="28"/>
          <w:szCs w:val="28"/>
          <w:lang w:eastAsia="ar-SA"/>
        </w:rPr>
        <w:t>.</w:t>
      </w:r>
      <w:r w:rsidR="00A804EA" w:rsidRPr="008947D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458B7" w:rsidRPr="008947D7">
        <w:rPr>
          <w:rFonts w:ascii="Times New Roman" w:hAnsi="Times New Roman"/>
          <w:sz w:val="28"/>
          <w:szCs w:val="28"/>
          <w:lang w:eastAsia="ar-SA"/>
        </w:rPr>
        <w:t>Учреждение не вправе</w:t>
      </w:r>
      <w:r w:rsidR="000B4A15" w:rsidRPr="008947D7">
        <w:rPr>
          <w:rFonts w:ascii="Times New Roman" w:hAnsi="Times New Roman" w:cs="Times New Roman"/>
          <w:sz w:val="28"/>
          <w:szCs w:val="28"/>
        </w:rPr>
        <w:t xml:space="preserve"> требовать от заявителя:</w:t>
      </w:r>
    </w:p>
    <w:p w:rsidR="000B4A15" w:rsidRPr="008947D7" w:rsidRDefault="000B4A15" w:rsidP="00A8241C">
      <w:pPr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0B4A15" w:rsidRPr="008947D7" w:rsidRDefault="000B4A15" w:rsidP="00A8241C">
      <w:pPr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области, находятся в распоряжении государственных органов, иных государственных органов, органов </w:t>
      </w:r>
      <w:r w:rsidRPr="008947D7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и (или) подведомственным государственным органам и органам местного самоуправления организаций, участвующих в предоставлении услуги.</w:t>
      </w:r>
    </w:p>
    <w:p w:rsidR="000B4A15" w:rsidRPr="008947D7" w:rsidRDefault="000B4A15" w:rsidP="00A8241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DEB" w:rsidRPr="008947D7" w:rsidRDefault="00E83DEB" w:rsidP="00A8241C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947D7">
        <w:rPr>
          <w:rFonts w:ascii="Times New Roman" w:hAnsi="Times New Roman"/>
          <w:b/>
          <w:sz w:val="28"/>
          <w:szCs w:val="28"/>
          <w:lang w:eastAsia="ar-SA"/>
        </w:rPr>
        <w:t xml:space="preserve">Исчерпывающий перечень оснований для отказа в приеме документов, необходимых </w:t>
      </w:r>
      <w:r w:rsidR="002E5FA2" w:rsidRPr="008947D7">
        <w:rPr>
          <w:rFonts w:ascii="Times New Roman" w:hAnsi="Times New Roman"/>
          <w:b/>
          <w:sz w:val="28"/>
          <w:szCs w:val="28"/>
          <w:lang w:eastAsia="ar-SA"/>
        </w:rPr>
        <w:t>для предоставления услуги</w:t>
      </w:r>
    </w:p>
    <w:p w:rsidR="00E83DEB" w:rsidRPr="008947D7" w:rsidRDefault="00E83DEB" w:rsidP="00A8241C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2.1</w:t>
      </w:r>
      <w:r w:rsidR="00FA4C6A" w:rsidRPr="008947D7">
        <w:rPr>
          <w:rFonts w:ascii="Times New Roman" w:hAnsi="Times New Roman"/>
          <w:sz w:val="28"/>
          <w:szCs w:val="28"/>
          <w:lang w:eastAsia="ar-SA"/>
        </w:rPr>
        <w:t>3</w:t>
      </w:r>
      <w:r w:rsidR="004A05BA" w:rsidRPr="008947D7">
        <w:rPr>
          <w:rFonts w:ascii="Times New Roman" w:hAnsi="Times New Roman"/>
          <w:sz w:val="28"/>
          <w:szCs w:val="28"/>
          <w:lang w:eastAsia="ar-SA"/>
        </w:rPr>
        <w:t>.</w:t>
      </w:r>
      <w:r w:rsidR="00351A14" w:rsidRPr="008947D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458B7" w:rsidRPr="008947D7">
        <w:rPr>
          <w:rFonts w:ascii="Times New Roman" w:hAnsi="Times New Roman"/>
          <w:sz w:val="28"/>
          <w:szCs w:val="28"/>
          <w:lang w:eastAsia="ar-SA"/>
        </w:rPr>
        <w:t>Оснований</w:t>
      </w:r>
      <w:r w:rsidRPr="008947D7">
        <w:rPr>
          <w:rFonts w:ascii="Times New Roman" w:hAnsi="Times New Roman"/>
          <w:sz w:val="28"/>
          <w:szCs w:val="28"/>
          <w:lang w:eastAsia="ar-SA"/>
        </w:rPr>
        <w:t xml:space="preserve"> для отказа в приеме документов</w:t>
      </w:r>
      <w:r w:rsidR="00D458B7" w:rsidRPr="008947D7">
        <w:rPr>
          <w:rFonts w:ascii="Times New Roman" w:hAnsi="Times New Roman"/>
          <w:sz w:val="28"/>
          <w:szCs w:val="28"/>
          <w:lang w:eastAsia="ar-SA"/>
        </w:rPr>
        <w:t xml:space="preserve"> законодательством Российской Федерации </w:t>
      </w:r>
      <w:r w:rsidRPr="008947D7">
        <w:rPr>
          <w:rFonts w:ascii="Times New Roman" w:hAnsi="Times New Roman"/>
          <w:sz w:val="28"/>
          <w:szCs w:val="28"/>
          <w:lang w:eastAsia="ar-SA"/>
        </w:rPr>
        <w:t>не предусмотрен</w:t>
      </w:r>
      <w:r w:rsidR="00D458B7" w:rsidRPr="008947D7">
        <w:rPr>
          <w:rFonts w:ascii="Times New Roman" w:hAnsi="Times New Roman"/>
          <w:sz w:val="28"/>
          <w:szCs w:val="28"/>
          <w:lang w:eastAsia="ar-SA"/>
        </w:rPr>
        <w:t>о</w:t>
      </w:r>
      <w:r w:rsidRPr="008947D7">
        <w:rPr>
          <w:rFonts w:ascii="Times New Roman" w:hAnsi="Times New Roman"/>
          <w:sz w:val="28"/>
          <w:szCs w:val="28"/>
          <w:lang w:eastAsia="ar-SA"/>
        </w:rPr>
        <w:t>.</w:t>
      </w:r>
    </w:p>
    <w:p w:rsidR="00E83DEB" w:rsidRPr="008947D7" w:rsidRDefault="00E83DEB" w:rsidP="00A8241C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83DEB" w:rsidRPr="008947D7" w:rsidRDefault="00E83DEB" w:rsidP="00A8241C">
      <w:pPr>
        <w:ind w:left="851"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947D7">
        <w:rPr>
          <w:rFonts w:ascii="Times New Roman" w:hAnsi="Times New Roman"/>
          <w:b/>
          <w:sz w:val="28"/>
          <w:szCs w:val="28"/>
          <w:lang w:eastAsia="ar-SA"/>
        </w:rPr>
        <w:t>Исчерпывающий перечень оснований для приостановления или</w:t>
      </w:r>
      <w:r w:rsidR="002E5FA2" w:rsidRPr="008947D7">
        <w:rPr>
          <w:rFonts w:ascii="Times New Roman" w:hAnsi="Times New Roman"/>
          <w:b/>
          <w:sz w:val="28"/>
          <w:szCs w:val="28"/>
          <w:lang w:eastAsia="ar-SA"/>
        </w:rPr>
        <w:t xml:space="preserve"> отказа в предоставлении услуги</w:t>
      </w:r>
    </w:p>
    <w:p w:rsidR="00E83DEB" w:rsidRPr="008947D7" w:rsidRDefault="00E83DEB" w:rsidP="00A8241C">
      <w:pPr>
        <w:suppressAutoHyphens/>
        <w:ind w:right="-1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2.1</w:t>
      </w:r>
      <w:r w:rsidR="00D458B7" w:rsidRPr="008947D7">
        <w:rPr>
          <w:rFonts w:ascii="Times New Roman" w:hAnsi="Times New Roman"/>
          <w:sz w:val="28"/>
          <w:szCs w:val="28"/>
          <w:lang w:eastAsia="ar-SA"/>
        </w:rPr>
        <w:t>4</w:t>
      </w:r>
      <w:r w:rsidR="004A05BA" w:rsidRPr="008947D7">
        <w:rPr>
          <w:rFonts w:ascii="Times New Roman" w:hAnsi="Times New Roman"/>
          <w:sz w:val="28"/>
          <w:szCs w:val="28"/>
          <w:lang w:eastAsia="ar-SA"/>
        </w:rPr>
        <w:t>.</w:t>
      </w:r>
      <w:r w:rsidR="00351A14" w:rsidRPr="008947D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47D7">
        <w:rPr>
          <w:rFonts w:ascii="Times New Roman" w:hAnsi="Times New Roman"/>
          <w:sz w:val="28"/>
          <w:szCs w:val="28"/>
          <w:lang w:eastAsia="ar-SA"/>
        </w:rPr>
        <w:t>Основани</w:t>
      </w:r>
      <w:r w:rsidR="00D458B7" w:rsidRPr="008947D7">
        <w:rPr>
          <w:rFonts w:ascii="Times New Roman" w:hAnsi="Times New Roman"/>
          <w:sz w:val="28"/>
          <w:szCs w:val="28"/>
          <w:lang w:eastAsia="ar-SA"/>
        </w:rPr>
        <w:t>ем</w:t>
      </w:r>
      <w:r w:rsidRPr="008947D7">
        <w:rPr>
          <w:rFonts w:ascii="Times New Roman" w:hAnsi="Times New Roman"/>
          <w:sz w:val="28"/>
          <w:szCs w:val="28"/>
          <w:lang w:eastAsia="ar-SA"/>
        </w:rPr>
        <w:t xml:space="preserve"> для отка</w:t>
      </w:r>
      <w:r w:rsidR="00D458B7" w:rsidRPr="008947D7">
        <w:rPr>
          <w:rFonts w:ascii="Times New Roman" w:hAnsi="Times New Roman"/>
          <w:sz w:val="28"/>
          <w:szCs w:val="28"/>
          <w:lang w:eastAsia="ar-SA"/>
        </w:rPr>
        <w:t>за в предоставлении услуги являе</w:t>
      </w:r>
      <w:r w:rsidRPr="008947D7">
        <w:rPr>
          <w:rFonts w:ascii="Times New Roman" w:hAnsi="Times New Roman"/>
          <w:sz w:val="28"/>
          <w:szCs w:val="28"/>
          <w:lang w:eastAsia="ar-SA"/>
        </w:rPr>
        <w:t>тся:</w:t>
      </w:r>
    </w:p>
    <w:p w:rsidR="00E83DEB" w:rsidRPr="008947D7" w:rsidRDefault="00E83DEB" w:rsidP="00D458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47D7">
        <w:rPr>
          <w:rFonts w:ascii="Times New Roman" w:hAnsi="Times New Roman"/>
          <w:sz w:val="28"/>
          <w:szCs w:val="28"/>
        </w:rPr>
        <w:t xml:space="preserve">- </w:t>
      </w:r>
      <w:r w:rsidR="00D458B7" w:rsidRPr="008947D7">
        <w:rPr>
          <w:rFonts w:ascii="Times New Roman" w:hAnsi="Times New Roman"/>
          <w:sz w:val="28"/>
          <w:szCs w:val="28"/>
        </w:rPr>
        <w:t>заявитель в письменной форме обратился с просьбой об отказе в предоставлении услуги.</w:t>
      </w:r>
    </w:p>
    <w:p w:rsidR="00D458B7" w:rsidRPr="008947D7" w:rsidRDefault="00D458B7" w:rsidP="00D458B7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2.15. Оснований для приостановления предоставления услуги нет.</w:t>
      </w:r>
    </w:p>
    <w:p w:rsidR="00E83DEB" w:rsidRPr="008947D7" w:rsidRDefault="00E83DEB" w:rsidP="00A8241C">
      <w:pPr>
        <w:ind w:left="720" w:firstLine="709"/>
        <w:jc w:val="both"/>
        <w:rPr>
          <w:rFonts w:ascii="Times New Roman" w:hAnsi="Times New Roman"/>
          <w:sz w:val="28"/>
          <w:szCs w:val="28"/>
        </w:rPr>
      </w:pPr>
    </w:p>
    <w:p w:rsidR="00E83DEB" w:rsidRPr="008947D7" w:rsidRDefault="00E83DEB" w:rsidP="00A8241C">
      <w:pPr>
        <w:suppressAutoHyphens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ar-SA"/>
        </w:rPr>
      </w:pPr>
      <w:r w:rsidRPr="008947D7">
        <w:rPr>
          <w:rFonts w:ascii="Times New Roman" w:hAnsi="Times New Roman"/>
          <w:b/>
          <w:sz w:val="28"/>
          <w:szCs w:val="28"/>
          <w:lang w:eastAsia="ar-SA"/>
        </w:rPr>
        <w:t xml:space="preserve">Перечень услуг, которые являются необходимыми </w:t>
      </w:r>
    </w:p>
    <w:p w:rsidR="00E83DEB" w:rsidRPr="008947D7" w:rsidRDefault="00E83DEB" w:rsidP="00A8241C">
      <w:pPr>
        <w:suppressAutoHyphens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8947D7">
        <w:rPr>
          <w:rFonts w:ascii="Times New Roman" w:hAnsi="Times New Roman"/>
          <w:b/>
          <w:sz w:val="28"/>
          <w:szCs w:val="28"/>
          <w:lang w:eastAsia="ar-SA"/>
        </w:rPr>
        <w:t>и обязательными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услуги</w:t>
      </w:r>
      <w:proofErr w:type="gramEnd"/>
    </w:p>
    <w:p w:rsidR="00E83DEB" w:rsidRPr="008947D7" w:rsidRDefault="00E83DEB" w:rsidP="00A8241C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2.1</w:t>
      </w:r>
      <w:r w:rsidR="00FA4C6A" w:rsidRPr="008947D7">
        <w:rPr>
          <w:rFonts w:ascii="Times New Roman" w:hAnsi="Times New Roman"/>
          <w:sz w:val="28"/>
          <w:szCs w:val="28"/>
          <w:lang w:eastAsia="ar-SA"/>
        </w:rPr>
        <w:t>6</w:t>
      </w:r>
      <w:r w:rsidR="004A05BA" w:rsidRPr="008947D7">
        <w:rPr>
          <w:rFonts w:ascii="Times New Roman" w:hAnsi="Times New Roman"/>
          <w:sz w:val="28"/>
          <w:szCs w:val="28"/>
          <w:lang w:eastAsia="ar-SA"/>
        </w:rPr>
        <w:t>.</w:t>
      </w:r>
      <w:r w:rsidR="00351A14" w:rsidRPr="008947D7">
        <w:rPr>
          <w:rFonts w:ascii="Times New Roman" w:hAnsi="Times New Roman"/>
          <w:sz w:val="28"/>
          <w:szCs w:val="28"/>
          <w:lang w:eastAsia="ar-SA"/>
        </w:rPr>
        <w:t xml:space="preserve"> У</w:t>
      </w:r>
      <w:r w:rsidRPr="008947D7">
        <w:rPr>
          <w:rFonts w:ascii="Times New Roman" w:hAnsi="Times New Roman"/>
          <w:sz w:val="28"/>
          <w:szCs w:val="28"/>
          <w:lang w:eastAsia="ar-SA"/>
        </w:rPr>
        <w:t>слуг, которые являются необходимыми и обязательными для предоставления услуги, законодательством Росси</w:t>
      </w:r>
      <w:r w:rsidR="00351A14" w:rsidRPr="008947D7">
        <w:rPr>
          <w:rFonts w:ascii="Times New Roman" w:hAnsi="Times New Roman"/>
          <w:sz w:val="28"/>
          <w:szCs w:val="28"/>
          <w:lang w:eastAsia="ar-SA"/>
        </w:rPr>
        <w:t>йской Федерации не предусмотрен</w:t>
      </w:r>
      <w:r w:rsidR="00D458B7" w:rsidRPr="008947D7">
        <w:rPr>
          <w:rFonts w:ascii="Times New Roman" w:hAnsi="Times New Roman"/>
          <w:sz w:val="28"/>
          <w:szCs w:val="28"/>
          <w:lang w:eastAsia="ar-SA"/>
        </w:rPr>
        <w:t>о</w:t>
      </w:r>
      <w:r w:rsidRPr="008947D7">
        <w:rPr>
          <w:rFonts w:ascii="Times New Roman" w:hAnsi="Times New Roman"/>
          <w:sz w:val="28"/>
          <w:szCs w:val="28"/>
          <w:lang w:eastAsia="ar-SA"/>
        </w:rPr>
        <w:t>.</w:t>
      </w:r>
    </w:p>
    <w:p w:rsidR="00E83DEB" w:rsidRPr="008947D7" w:rsidRDefault="00E83DEB" w:rsidP="00A8241C">
      <w:pPr>
        <w:suppressAutoHyphens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83DEB" w:rsidRPr="008947D7" w:rsidRDefault="00E83DEB" w:rsidP="00A8241C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947D7">
        <w:rPr>
          <w:rFonts w:ascii="Times New Roman" w:hAnsi="Times New Roman"/>
          <w:b/>
          <w:sz w:val="28"/>
          <w:szCs w:val="28"/>
          <w:lang w:eastAsia="ar-SA"/>
        </w:rPr>
        <w:t>Порядок, размер и основания взимания государственной пошлины или иной платы, взи</w:t>
      </w:r>
      <w:r w:rsidR="002E5FA2" w:rsidRPr="008947D7">
        <w:rPr>
          <w:rFonts w:ascii="Times New Roman" w:hAnsi="Times New Roman"/>
          <w:b/>
          <w:sz w:val="28"/>
          <w:szCs w:val="28"/>
          <w:lang w:eastAsia="ar-SA"/>
        </w:rPr>
        <w:t>маемой за предоставление услуги</w:t>
      </w:r>
    </w:p>
    <w:p w:rsidR="00E83DEB" w:rsidRPr="008947D7" w:rsidRDefault="00E83DEB" w:rsidP="00A824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47D7">
        <w:rPr>
          <w:rFonts w:ascii="Times New Roman" w:hAnsi="Times New Roman"/>
          <w:sz w:val="28"/>
          <w:szCs w:val="28"/>
        </w:rPr>
        <w:t>2.1</w:t>
      </w:r>
      <w:r w:rsidR="00FA4C6A" w:rsidRPr="008947D7">
        <w:rPr>
          <w:rFonts w:ascii="Times New Roman" w:hAnsi="Times New Roman"/>
          <w:sz w:val="28"/>
          <w:szCs w:val="28"/>
        </w:rPr>
        <w:t>7</w:t>
      </w:r>
      <w:r w:rsidR="004A05BA" w:rsidRPr="008947D7">
        <w:rPr>
          <w:rFonts w:ascii="Times New Roman" w:hAnsi="Times New Roman"/>
          <w:sz w:val="28"/>
          <w:szCs w:val="28"/>
        </w:rPr>
        <w:t>.</w:t>
      </w:r>
      <w:r w:rsidR="00351A14" w:rsidRPr="008947D7">
        <w:rPr>
          <w:rFonts w:ascii="Times New Roman" w:hAnsi="Times New Roman"/>
          <w:sz w:val="28"/>
          <w:szCs w:val="28"/>
        </w:rPr>
        <w:t xml:space="preserve"> </w:t>
      </w:r>
      <w:r w:rsidRPr="008947D7">
        <w:rPr>
          <w:rFonts w:ascii="Times New Roman" w:hAnsi="Times New Roman"/>
          <w:sz w:val="28"/>
          <w:szCs w:val="28"/>
        </w:rPr>
        <w:t xml:space="preserve">Предоставление услуги осуществляется </w:t>
      </w:r>
      <w:r w:rsidR="00D458B7" w:rsidRPr="008947D7">
        <w:rPr>
          <w:rFonts w:ascii="Times New Roman" w:hAnsi="Times New Roman"/>
          <w:sz w:val="28"/>
          <w:szCs w:val="28"/>
        </w:rPr>
        <w:t>без</w:t>
      </w:r>
      <w:r w:rsidR="0080302D" w:rsidRPr="008947D7">
        <w:rPr>
          <w:rFonts w:ascii="Times New Roman" w:hAnsi="Times New Roman"/>
          <w:sz w:val="28"/>
          <w:szCs w:val="28"/>
        </w:rPr>
        <w:t xml:space="preserve"> взимания государственной пошлины или иной платы.</w:t>
      </w:r>
    </w:p>
    <w:p w:rsidR="00E83DEB" w:rsidRPr="008947D7" w:rsidRDefault="00E83DEB" w:rsidP="00A824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02D" w:rsidRPr="008947D7" w:rsidRDefault="0080302D" w:rsidP="0080302D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47D7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</w:p>
    <w:p w:rsidR="0080302D" w:rsidRPr="008947D7" w:rsidRDefault="0080302D" w:rsidP="0080302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947D7">
        <w:rPr>
          <w:rFonts w:ascii="Times New Roman" w:hAnsi="Times New Roman"/>
          <w:sz w:val="28"/>
          <w:szCs w:val="28"/>
        </w:rPr>
        <w:t>2.18. Плата за предоставление услуг, которые являются необходимыми и обязательными для предоставления услуги, не взимается в связи с отсутствием таких услуг.</w:t>
      </w:r>
    </w:p>
    <w:p w:rsidR="0080302D" w:rsidRPr="008947D7" w:rsidRDefault="0080302D" w:rsidP="00A8241C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3DEB" w:rsidRPr="008947D7" w:rsidRDefault="00E83DEB" w:rsidP="00A8241C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47D7">
        <w:rPr>
          <w:rFonts w:ascii="Times New Roman" w:hAnsi="Times New Roman"/>
          <w:b/>
          <w:sz w:val="28"/>
          <w:szCs w:val="28"/>
        </w:rPr>
        <w:t xml:space="preserve">Максимальный срок ожидания в очереди при подаче </w:t>
      </w:r>
    </w:p>
    <w:p w:rsidR="00E83DEB" w:rsidRPr="008947D7" w:rsidRDefault="00E83DEB" w:rsidP="00A8241C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947D7">
        <w:rPr>
          <w:rFonts w:ascii="Times New Roman" w:hAnsi="Times New Roman"/>
          <w:b/>
          <w:sz w:val="28"/>
          <w:szCs w:val="28"/>
        </w:rPr>
        <w:t>запроса о предоставлении услуги и при получении результата предоставления услуг</w:t>
      </w:r>
      <w:r w:rsidR="00762AF2" w:rsidRPr="008947D7">
        <w:rPr>
          <w:rFonts w:ascii="Times New Roman" w:hAnsi="Times New Roman"/>
          <w:b/>
          <w:sz w:val="28"/>
          <w:szCs w:val="28"/>
        </w:rPr>
        <w:t>и</w:t>
      </w:r>
    </w:p>
    <w:p w:rsidR="00E83DEB" w:rsidRPr="008947D7" w:rsidRDefault="00E83DEB" w:rsidP="00A8241C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2.1</w:t>
      </w:r>
      <w:r w:rsidR="0080302D" w:rsidRPr="008947D7">
        <w:rPr>
          <w:rFonts w:ascii="Times New Roman" w:hAnsi="Times New Roman"/>
          <w:sz w:val="28"/>
          <w:szCs w:val="28"/>
          <w:lang w:eastAsia="ar-SA"/>
        </w:rPr>
        <w:t>9</w:t>
      </w:r>
      <w:r w:rsidR="004A05BA" w:rsidRPr="008947D7">
        <w:rPr>
          <w:rFonts w:ascii="Times New Roman" w:hAnsi="Times New Roman"/>
          <w:sz w:val="28"/>
          <w:szCs w:val="28"/>
          <w:lang w:eastAsia="ar-SA"/>
        </w:rPr>
        <w:t>.</w:t>
      </w:r>
      <w:r w:rsidR="00351A14" w:rsidRPr="008947D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47D7">
        <w:rPr>
          <w:rFonts w:ascii="Times New Roman" w:hAnsi="Times New Roman"/>
          <w:sz w:val="28"/>
          <w:szCs w:val="28"/>
          <w:lang w:eastAsia="ar-SA"/>
        </w:rPr>
        <w:t>Максимальный срок ожидания в очереди при подаче заявле</w:t>
      </w:r>
      <w:r w:rsidR="00762AF2" w:rsidRPr="008947D7">
        <w:rPr>
          <w:rFonts w:ascii="Times New Roman" w:hAnsi="Times New Roman"/>
          <w:sz w:val="28"/>
          <w:szCs w:val="28"/>
          <w:lang w:eastAsia="ar-SA"/>
        </w:rPr>
        <w:t>ния о предоставлении</w:t>
      </w:r>
      <w:r w:rsidRPr="008947D7">
        <w:rPr>
          <w:rFonts w:ascii="Times New Roman" w:hAnsi="Times New Roman"/>
          <w:sz w:val="28"/>
          <w:szCs w:val="28"/>
          <w:lang w:eastAsia="ar-SA"/>
        </w:rPr>
        <w:t xml:space="preserve"> услуги и при получении результата предоставления услуг</w:t>
      </w:r>
      <w:r w:rsidR="00762AF2" w:rsidRPr="008947D7">
        <w:rPr>
          <w:rFonts w:ascii="Times New Roman" w:hAnsi="Times New Roman"/>
          <w:sz w:val="28"/>
          <w:szCs w:val="28"/>
          <w:lang w:eastAsia="ar-SA"/>
        </w:rPr>
        <w:t>и</w:t>
      </w:r>
      <w:r w:rsidRPr="008947D7">
        <w:rPr>
          <w:rFonts w:ascii="Times New Roman" w:hAnsi="Times New Roman"/>
          <w:sz w:val="28"/>
          <w:szCs w:val="28"/>
          <w:lang w:eastAsia="ar-SA"/>
        </w:rPr>
        <w:t xml:space="preserve"> составляет 15 минут.</w:t>
      </w:r>
    </w:p>
    <w:p w:rsidR="00E83DEB" w:rsidRPr="008947D7" w:rsidRDefault="00E83DEB" w:rsidP="00A8241C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83DEB" w:rsidRPr="008947D7" w:rsidRDefault="00E83DEB" w:rsidP="00A8241C">
      <w:pPr>
        <w:suppressAutoHyphens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947D7">
        <w:rPr>
          <w:rFonts w:ascii="Times New Roman" w:hAnsi="Times New Roman"/>
          <w:b/>
          <w:sz w:val="28"/>
          <w:szCs w:val="28"/>
        </w:rPr>
        <w:t xml:space="preserve">Срок и порядок регистрации запроса заявителя о </w:t>
      </w:r>
    </w:p>
    <w:p w:rsidR="00E83DEB" w:rsidRPr="008947D7" w:rsidRDefault="00E83DEB" w:rsidP="00A8241C">
      <w:pPr>
        <w:suppressAutoHyphens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8947D7">
        <w:rPr>
          <w:rFonts w:ascii="Times New Roman" w:hAnsi="Times New Roman"/>
          <w:b/>
          <w:sz w:val="28"/>
          <w:szCs w:val="28"/>
        </w:rPr>
        <w:lastRenderedPageBreak/>
        <w:t>предоставлении</w:t>
      </w:r>
      <w:proofErr w:type="gramEnd"/>
      <w:r w:rsidRPr="008947D7">
        <w:rPr>
          <w:rFonts w:ascii="Times New Roman" w:hAnsi="Times New Roman"/>
          <w:b/>
          <w:sz w:val="28"/>
          <w:szCs w:val="28"/>
        </w:rPr>
        <w:t xml:space="preserve"> услуги, в том числе в электронной форме</w:t>
      </w:r>
    </w:p>
    <w:p w:rsidR="0080302D" w:rsidRPr="008947D7" w:rsidRDefault="0080302D" w:rsidP="0080302D">
      <w:pPr>
        <w:suppressAutoHyphens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8947D7">
        <w:rPr>
          <w:rFonts w:ascii="Times New Roman" w:hAnsi="Times New Roman"/>
          <w:sz w:val="28"/>
          <w:szCs w:val="24"/>
          <w:lang w:eastAsia="ar-SA"/>
        </w:rPr>
        <w:t xml:space="preserve">2.20. При подаче заявления в Учреждение лично заявителем заявление регистрируется должностным лицом в день подачи заявления в журнале регистрации </w:t>
      </w:r>
      <w:r w:rsidR="00311548" w:rsidRPr="008947D7">
        <w:rPr>
          <w:rFonts w:ascii="Times New Roman" w:hAnsi="Times New Roman" w:cs="Times New Roman"/>
          <w:sz w:val="28"/>
          <w:szCs w:val="28"/>
        </w:rPr>
        <w:t>заявлений</w:t>
      </w:r>
      <w:r w:rsidRPr="008947D7">
        <w:rPr>
          <w:rFonts w:ascii="Times New Roman" w:hAnsi="Times New Roman"/>
          <w:sz w:val="28"/>
          <w:szCs w:val="24"/>
          <w:lang w:eastAsia="ar-SA"/>
        </w:rPr>
        <w:t xml:space="preserve"> о предоставлении услуги.</w:t>
      </w:r>
    </w:p>
    <w:p w:rsidR="0080302D" w:rsidRPr="008947D7" w:rsidRDefault="0080302D" w:rsidP="0080302D">
      <w:pPr>
        <w:suppressAutoHyphens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8947D7">
        <w:rPr>
          <w:rFonts w:ascii="Times New Roman" w:hAnsi="Times New Roman"/>
          <w:sz w:val="28"/>
          <w:szCs w:val="24"/>
          <w:lang w:eastAsia="ar-SA"/>
        </w:rPr>
        <w:t xml:space="preserve">2.21. </w:t>
      </w:r>
      <w:proofErr w:type="gramStart"/>
      <w:r w:rsidRPr="008947D7">
        <w:rPr>
          <w:rFonts w:ascii="Times New Roman" w:hAnsi="Times New Roman"/>
          <w:sz w:val="28"/>
          <w:szCs w:val="24"/>
          <w:lang w:eastAsia="ar-SA"/>
        </w:rPr>
        <w:t xml:space="preserve">В случае направления заявления и документов, необходимых для предоставления услуги, почтовым отправлением, по электронной почте или посредством федеральной государственной информационной системы «Единый портал государственных и муниципальных услуг (функций)», </w:t>
      </w:r>
      <w:r w:rsidRPr="008947D7">
        <w:rPr>
          <w:rFonts w:ascii="Times New Roman" w:hAnsi="Times New Roman" w:cs="Times New Roman"/>
          <w:sz w:val="28"/>
          <w:szCs w:val="28"/>
        </w:rPr>
        <w:t xml:space="preserve">региональной информационной системы "Портал государственных и муниципальных услуг Курской области", </w:t>
      </w:r>
      <w:r w:rsidRPr="008947D7">
        <w:rPr>
          <w:rFonts w:ascii="Times New Roman" w:hAnsi="Times New Roman"/>
          <w:sz w:val="28"/>
          <w:szCs w:val="24"/>
          <w:lang w:eastAsia="ar-SA"/>
        </w:rPr>
        <w:t xml:space="preserve">регистрируется должностным лицом не позднее 3 рабочих дней, следующих за днем их поступления в журнале регистрации </w:t>
      </w:r>
      <w:r w:rsidR="00311548" w:rsidRPr="008947D7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Pr="008947D7">
        <w:rPr>
          <w:rFonts w:ascii="Times New Roman" w:hAnsi="Times New Roman"/>
          <w:sz w:val="28"/>
          <w:szCs w:val="24"/>
          <w:lang w:eastAsia="ar-SA"/>
        </w:rPr>
        <w:t>о предоставлении услуги.</w:t>
      </w:r>
      <w:proofErr w:type="gramEnd"/>
    </w:p>
    <w:p w:rsidR="0080302D" w:rsidRPr="008947D7" w:rsidRDefault="0080302D" w:rsidP="0080302D">
      <w:pPr>
        <w:suppressAutoHyphens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8947D7">
        <w:rPr>
          <w:rFonts w:ascii="Times New Roman" w:hAnsi="Times New Roman"/>
          <w:sz w:val="28"/>
          <w:szCs w:val="24"/>
          <w:lang w:eastAsia="ar-SA"/>
        </w:rPr>
        <w:t>Заявление, выраженное в устной форме, не регистрируется.</w:t>
      </w:r>
    </w:p>
    <w:p w:rsidR="0080302D" w:rsidRPr="008947D7" w:rsidRDefault="0080302D" w:rsidP="00A8241C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83DEB" w:rsidRPr="008947D7" w:rsidRDefault="00E83DEB" w:rsidP="00A8241C">
      <w:pPr>
        <w:suppressAutoHyphens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947D7">
        <w:rPr>
          <w:rFonts w:ascii="Times New Roman" w:hAnsi="Times New Roman"/>
          <w:b/>
          <w:sz w:val="28"/>
          <w:szCs w:val="28"/>
        </w:rPr>
        <w:t>Требования к помещениям, в ко</w:t>
      </w:r>
      <w:r w:rsidR="00467857" w:rsidRPr="008947D7">
        <w:rPr>
          <w:rFonts w:ascii="Times New Roman" w:hAnsi="Times New Roman"/>
          <w:b/>
          <w:sz w:val="28"/>
          <w:szCs w:val="28"/>
        </w:rPr>
        <w:t>торых предоставляе</w:t>
      </w:r>
      <w:r w:rsidRPr="008947D7">
        <w:rPr>
          <w:rFonts w:ascii="Times New Roman" w:hAnsi="Times New Roman"/>
          <w:b/>
          <w:sz w:val="28"/>
          <w:szCs w:val="28"/>
        </w:rPr>
        <w:t xml:space="preserve">тся услуга, к месту ожидания и приема заявителей, размещению </w:t>
      </w:r>
    </w:p>
    <w:p w:rsidR="00E83DEB" w:rsidRPr="008947D7" w:rsidRDefault="00E83DEB" w:rsidP="00A8241C">
      <w:pPr>
        <w:suppressAutoHyphens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947D7">
        <w:rPr>
          <w:rFonts w:ascii="Times New Roman" w:hAnsi="Times New Roman"/>
          <w:b/>
          <w:sz w:val="28"/>
          <w:szCs w:val="28"/>
        </w:rPr>
        <w:t xml:space="preserve">и оформлению </w:t>
      </w:r>
      <w:proofErr w:type="gramStart"/>
      <w:r w:rsidRPr="008947D7">
        <w:rPr>
          <w:rFonts w:ascii="Times New Roman" w:hAnsi="Times New Roman"/>
          <w:b/>
          <w:sz w:val="28"/>
          <w:szCs w:val="28"/>
        </w:rPr>
        <w:t>визуальной</w:t>
      </w:r>
      <w:proofErr w:type="gramEnd"/>
      <w:r w:rsidRPr="008947D7">
        <w:rPr>
          <w:rFonts w:ascii="Times New Roman" w:hAnsi="Times New Roman"/>
          <w:b/>
          <w:sz w:val="28"/>
          <w:szCs w:val="28"/>
        </w:rPr>
        <w:t xml:space="preserve">, текстовой и мультимедийной </w:t>
      </w:r>
    </w:p>
    <w:p w:rsidR="00E83DEB" w:rsidRPr="008947D7" w:rsidRDefault="00E83DEB" w:rsidP="00A8241C">
      <w:pPr>
        <w:suppressAutoHyphens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ar-SA"/>
        </w:rPr>
      </w:pPr>
      <w:r w:rsidRPr="008947D7">
        <w:rPr>
          <w:rFonts w:ascii="Times New Roman" w:hAnsi="Times New Roman"/>
          <w:b/>
          <w:sz w:val="28"/>
          <w:szCs w:val="28"/>
        </w:rPr>
        <w:t>информации о порядке предоставления услуг</w:t>
      </w:r>
      <w:r w:rsidR="00467857" w:rsidRPr="008947D7">
        <w:rPr>
          <w:rFonts w:ascii="Times New Roman" w:hAnsi="Times New Roman"/>
          <w:b/>
          <w:sz w:val="28"/>
          <w:szCs w:val="28"/>
        </w:rPr>
        <w:t>и</w:t>
      </w:r>
      <w:r w:rsidRPr="008947D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023E3C" w:rsidRPr="008947D7" w:rsidRDefault="00023E3C" w:rsidP="00023E3C">
      <w:pPr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2.2</w:t>
      </w:r>
      <w:r w:rsidR="00947A25" w:rsidRPr="008947D7">
        <w:rPr>
          <w:rFonts w:ascii="Times New Roman" w:hAnsi="Times New Roman"/>
          <w:sz w:val="28"/>
          <w:szCs w:val="28"/>
          <w:lang w:eastAsia="ar-SA"/>
        </w:rPr>
        <w:t>2</w:t>
      </w:r>
      <w:r w:rsidRPr="008947D7">
        <w:rPr>
          <w:rFonts w:ascii="Times New Roman" w:hAnsi="Times New Roman"/>
          <w:sz w:val="28"/>
          <w:szCs w:val="28"/>
          <w:lang w:eastAsia="ar-SA"/>
        </w:rPr>
        <w:t>. На здании рядом с входом размещаются информационные таблички, содержащие следующую информацию:</w:t>
      </w:r>
    </w:p>
    <w:p w:rsidR="00023E3C" w:rsidRPr="008947D7" w:rsidRDefault="00023E3C" w:rsidP="00023E3C">
      <w:pPr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 xml:space="preserve">- наименование </w:t>
      </w:r>
      <w:r w:rsidR="00947A25" w:rsidRPr="008947D7">
        <w:rPr>
          <w:rFonts w:ascii="Times New Roman" w:hAnsi="Times New Roman"/>
          <w:sz w:val="28"/>
          <w:szCs w:val="28"/>
          <w:lang w:eastAsia="ar-SA"/>
        </w:rPr>
        <w:t>Учреждения</w:t>
      </w:r>
      <w:r w:rsidRPr="008947D7">
        <w:rPr>
          <w:rFonts w:ascii="Times New Roman" w:hAnsi="Times New Roman"/>
          <w:sz w:val="28"/>
          <w:szCs w:val="28"/>
          <w:lang w:eastAsia="ar-SA"/>
        </w:rPr>
        <w:t>;</w:t>
      </w:r>
    </w:p>
    <w:p w:rsidR="00023E3C" w:rsidRPr="008947D7" w:rsidRDefault="00023E3C" w:rsidP="00023E3C">
      <w:pPr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- место его нахождения.</w:t>
      </w:r>
    </w:p>
    <w:p w:rsidR="00023E3C" w:rsidRPr="008947D7" w:rsidRDefault="00023E3C" w:rsidP="00023E3C">
      <w:pPr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Фасад здания оборудуется осветительными приборами, позволяющими заявителям ознакомиться с информационными табличками.</w:t>
      </w:r>
    </w:p>
    <w:p w:rsidR="00023E3C" w:rsidRPr="008947D7" w:rsidRDefault="00023E3C" w:rsidP="00023E3C">
      <w:pPr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Места для ожидания заявителей соответствуют комфортным условиям для заявителей, включая инвалидов, и оптимальным условиям работы должностных лиц.</w:t>
      </w:r>
    </w:p>
    <w:p w:rsidR="00023E3C" w:rsidRPr="008947D7" w:rsidRDefault="00023E3C" w:rsidP="00023E3C">
      <w:pPr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Места для ожидания заявителей оборудуются стульями, выделяется место для оформления документов, предусматривающее стол и наличие канцелярских принадлежностей.</w:t>
      </w:r>
    </w:p>
    <w:p w:rsidR="00023E3C" w:rsidRPr="008947D7" w:rsidRDefault="00023E3C" w:rsidP="00023E3C">
      <w:pPr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Количество мест для ожидания определяется исходя из фактической нагрузки и возможностей для их размещения в здании, из них не менее одного места - для инвалидов.</w:t>
      </w:r>
    </w:p>
    <w:p w:rsidR="00023E3C" w:rsidRPr="008947D7" w:rsidRDefault="00023E3C" w:rsidP="00023E3C">
      <w:pPr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Помещение для непосредственного взаимодействия должностных лиц с заявителями организуется в виде отдельного кабинета либо в виде отдельного рабочего места для ведущего прием должностного лица.</w:t>
      </w:r>
    </w:p>
    <w:p w:rsidR="00023E3C" w:rsidRPr="008947D7" w:rsidRDefault="00023E3C" w:rsidP="00023E3C">
      <w:pPr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Кабинеты для приема заявителей оборудуются вывесками с указанием:</w:t>
      </w:r>
    </w:p>
    <w:p w:rsidR="00023E3C" w:rsidRPr="008947D7" w:rsidRDefault="00023E3C" w:rsidP="00023E3C">
      <w:pPr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- номера кабинета;</w:t>
      </w:r>
    </w:p>
    <w:p w:rsidR="00023E3C" w:rsidRPr="008947D7" w:rsidRDefault="00023E3C" w:rsidP="00023E3C">
      <w:pPr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- фамилии, имени, отчества и должности специалиста;</w:t>
      </w:r>
    </w:p>
    <w:p w:rsidR="00023E3C" w:rsidRPr="008947D7" w:rsidRDefault="00023E3C" w:rsidP="00023E3C">
      <w:pPr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- информации о днях и времени приема заявителей;</w:t>
      </w:r>
    </w:p>
    <w:p w:rsidR="00023E3C" w:rsidRPr="008947D7" w:rsidRDefault="00023E3C" w:rsidP="00023E3C">
      <w:pPr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- времени перерыва на обед.</w:t>
      </w:r>
    </w:p>
    <w:p w:rsidR="00023E3C" w:rsidRPr="008947D7" w:rsidRDefault="00023E3C" w:rsidP="00023E3C">
      <w:pPr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Рабочее место должностного лица оборудуется телефоном, персональным компьютером с возможностью доступа к необходимым информационным базам данных и печатающим устройством.</w:t>
      </w:r>
    </w:p>
    <w:p w:rsidR="00023E3C" w:rsidRPr="008947D7" w:rsidRDefault="00023E3C" w:rsidP="00023E3C">
      <w:pPr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lastRenderedPageBreak/>
        <w:t>Помещение для работы с заявителями оборудуется соответствующими информационными стендами, вывесками, указателями.</w:t>
      </w:r>
    </w:p>
    <w:p w:rsidR="00023E3C" w:rsidRPr="008947D7" w:rsidRDefault="00023E3C" w:rsidP="00023E3C">
      <w:pPr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Информационные стенды, столы размещаются в местах, обеспечивающих свободный доступ к ним.</w:t>
      </w:r>
    </w:p>
    <w:p w:rsidR="00023E3C" w:rsidRPr="008947D7" w:rsidRDefault="00947A25" w:rsidP="00023E3C">
      <w:pPr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2.23</w:t>
      </w:r>
      <w:r w:rsidR="00023E3C" w:rsidRPr="008947D7">
        <w:rPr>
          <w:rFonts w:ascii="Times New Roman" w:hAnsi="Times New Roman"/>
          <w:sz w:val="28"/>
          <w:szCs w:val="28"/>
          <w:lang w:eastAsia="ar-SA"/>
        </w:rPr>
        <w:t xml:space="preserve">. Визуальная, текстовая и мультимедийная информация о порядке предоставления услуги размещается на информационном стенде в помещении </w:t>
      </w:r>
      <w:r w:rsidRPr="008947D7">
        <w:rPr>
          <w:rFonts w:ascii="Times New Roman" w:hAnsi="Times New Roman"/>
          <w:sz w:val="28"/>
          <w:szCs w:val="28"/>
          <w:lang w:eastAsia="ar-SA"/>
        </w:rPr>
        <w:t>Учреждения</w:t>
      </w:r>
      <w:r w:rsidR="00023E3C" w:rsidRPr="008947D7">
        <w:rPr>
          <w:rFonts w:ascii="Times New Roman" w:hAnsi="Times New Roman"/>
          <w:sz w:val="28"/>
          <w:szCs w:val="28"/>
          <w:lang w:eastAsia="ar-SA"/>
        </w:rPr>
        <w:t xml:space="preserve"> для ожидания и приема заявителей (устанавливается в удобном для заявителей месте), а также на сайте </w:t>
      </w:r>
      <w:r w:rsidRPr="008947D7">
        <w:rPr>
          <w:rFonts w:ascii="Times New Roman" w:hAnsi="Times New Roman"/>
          <w:sz w:val="28"/>
          <w:szCs w:val="28"/>
          <w:lang w:eastAsia="ar-SA"/>
        </w:rPr>
        <w:t>Учреждения</w:t>
      </w:r>
      <w:r w:rsidR="00023E3C" w:rsidRPr="008947D7">
        <w:rPr>
          <w:rFonts w:ascii="Times New Roman" w:hAnsi="Times New Roman"/>
          <w:sz w:val="28"/>
          <w:szCs w:val="28"/>
          <w:lang w:eastAsia="ar-SA"/>
        </w:rPr>
        <w:t>.</w:t>
      </w:r>
    </w:p>
    <w:p w:rsidR="00023E3C" w:rsidRPr="008947D7" w:rsidRDefault="00023E3C" w:rsidP="00023E3C">
      <w:pPr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Оформление визуальной, текстовой и мультимедийной информации о порядке предоставления услуги соответствует оптимальному зрительному и слуховому восприятию этой информации заявителями.</w:t>
      </w:r>
    </w:p>
    <w:p w:rsidR="00D203AA" w:rsidRPr="008947D7" w:rsidRDefault="00D203AA" w:rsidP="00023E3C">
      <w:pPr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2.2</w:t>
      </w:r>
      <w:r w:rsidR="00947A25" w:rsidRPr="008947D7">
        <w:rPr>
          <w:rFonts w:ascii="Times New Roman" w:hAnsi="Times New Roman" w:cs="Times New Roman"/>
          <w:sz w:val="28"/>
          <w:szCs w:val="28"/>
        </w:rPr>
        <w:t>4</w:t>
      </w:r>
      <w:r w:rsidRPr="008947D7">
        <w:rPr>
          <w:rFonts w:ascii="Times New Roman" w:hAnsi="Times New Roman" w:cs="Times New Roman"/>
          <w:sz w:val="28"/>
          <w:szCs w:val="28"/>
        </w:rPr>
        <w:t>. Требования к обеспечению доступности услуги для инвалидов:</w:t>
      </w:r>
    </w:p>
    <w:p w:rsidR="00D203AA" w:rsidRPr="008947D7" w:rsidRDefault="00D203AA" w:rsidP="00D203AA">
      <w:pPr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входа в </w:t>
      </w:r>
      <w:r w:rsidR="00B77405" w:rsidRPr="008947D7">
        <w:rPr>
          <w:rFonts w:ascii="Times New Roman" w:hAnsi="Times New Roman" w:cs="Times New Roman"/>
          <w:sz w:val="28"/>
          <w:szCs w:val="28"/>
        </w:rPr>
        <w:t>Учреждени</w:t>
      </w:r>
      <w:r w:rsidR="006521F4" w:rsidRPr="008947D7">
        <w:rPr>
          <w:rFonts w:ascii="Times New Roman" w:hAnsi="Times New Roman" w:cs="Times New Roman"/>
          <w:sz w:val="28"/>
          <w:szCs w:val="28"/>
        </w:rPr>
        <w:t>е</w:t>
      </w:r>
      <w:r w:rsidRPr="008947D7">
        <w:rPr>
          <w:rFonts w:ascii="Times New Roman" w:hAnsi="Times New Roman" w:cs="Times New Roman"/>
          <w:sz w:val="28"/>
          <w:szCs w:val="28"/>
        </w:rPr>
        <w:t xml:space="preserve"> и выхода из н</w:t>
      </w:r>
      <w:r w:rsidR="006521F4" w:rsidRPr="008947D7">
        <w:rPr>
          <w:rFonts w:ascii="Times New Roman" w:hAnsi="Times New Roman" w:cs="Times New Roman"/>
          <w:sz w:val="28"/>
          <w:szCs w:val="28"/>
        </w:rPr>
        <w:t>его</w:t>
      </w:r>
      <w:r w:rsidRPr="008947D7">
        <w:rPr>
          <w:rFonts w:ascii="Times New Roman" w:hAnsi="Times New Roman" w:cs="Times New Roman"/>
          <w:sz w:val="28"/>
          <w:szCs w:val="28"/>
        </w:rPr>
        <w:t>;</w:t>
      </w:r>
    </w:p>
    <w:p w:rsidR="00D203AA" w:rsidRPr="008947D7" w:rsidRDefault="00D203AA" w:rsidP="00D203AA">
      <w:pPr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 xml:space="preserve">содействие со стороны должностных лиц, при необходимости, инвалиду при входе в </w:t>
      </w:r>
      <w:r w:rsidR="00B77405" w:rsidRPr="008947D7">
        <w:rPr>
          <w:rFonts w:ascii="Times New Roman" w:hAnsi="Times New Roman" w:cs="Times New Roman"/>
          <w:sz w:val="28"/>
          <w:szCs w:val="28"/>
        </w:rPr>
        <w:t>Учреждени</w:t>
      </w:r>
      <w:r w:rsidR="006521F4" w:rsidRPr="008947D7">
        <w:rPr>
          <w:rFonts w:ascii="Times New Roman" w:hAnsi="Times New Roman" w:cs="Times New Roman"/>
          <w:sz w:val="28"/>
          <w:szCs w:val="28"/>
        </w:rPr>
        <w:t>е</w:t>
      </w:r>
      <w:r w:rsidRPr="008947D7">
        <w:rPr>
          <w:rFonts w:ascii="Times New Roman" w:hAnsi="Times New Roman" w:cs="Times New Roman"/>
          <w:sz w:val="28"/>
          <w:szCs w:val="28"/>
        </w:rPr>
        <w:t xml:space="preserve"> и выходе из </w:t>
      </w:r>
      <w:r w:rsidR="00B77405" w:rsidRPr="008947D7">
        <w:rPr>
          <w:rFonts w:ascii="Times New Roman" w:hAnsi="Times New Roman" w:cs="Times New Roman"/>
          <w:sz w:val="28"/>
          <w:szCs w:val="28"/>
        </w:rPr>
        <w:t>н</w:t>
      </w:r>
      <w:r w:rsidR="006521F4" w:rsidRPr="008947D7">
        <w:rPr>
          <w:rFonts w:ascii="Times New Roman" w:hAnsi="Times New Roman" w:cs="Times New Roman"/>
          <w:sz w:val="28"/>
          <w:szCs w:val="28"/>
        </w:rPr>
        <w:t>его</w:t>
      </w:r>
      <w:r w:rsidRPr="008947D7">
        <w:rPr>
          <w:rFonts w:ascii="Times New Roman" w:hAnsi="Times New Roman" w:cs="Times New Roman"/>
          <w:sz w:val="28"/>
          <w:szCs w:val="28"/>
        </w:rPr>
        <w:t>;</w:t>
      </w:r>
    </w:p>
    <w:p w:rsidR="00D203AA" w:rsidRPr="008947D7" w:rsidRDefault="00D203AA" w:rsidP="00D203AA">
      <w:pPr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D203AA" w:rsidRPr="008947D7" w:rsidRDefault="00D203AA" w:rsidP="00D203AA">
      <w:pPr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 xml:space="preserve">возможность посадки в транспортное средство и высадки из него перед входом в </w:t>
      </w:r>
      <w:r w:rsidR="00B77405" w:rsidRPr="008947D7">
        <w:rPr>
          <w:rFonts w:ascii="Times New Roman" w:hAnsi="Times New Roman" w:cs="Times New Roman"/>
          <w:sz w:val="28"/>
          <w:szCs w:val="28"/>
        </w:rPr>
        <w:t>Учреждения</w:t>
      </w:r>
      <w:r w:rsidRPr="008947D7"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кресла-коляски и, при необходимости, с помощью персонала </w:t>
      </w:r>
      <w:r w:rsidR="00B77405" w:rsidRPr="008947D7">
        <w:rPr>
          <w:rFonts w:ascii="Times New Roman" w:hAnsi="Times New Roman" w:cs="Times New Roman"/>
          <w:sz w:val="28"/>
          <w:szCs w:val="28"/>
        </w:rPr>
        <w:t>Учреждения</w:t>
      </w:r>
      <w:r w:rsidRPr="008947D7">
        <w:rPr>
          <w:rFonts w:ascii="Times New Roman" w:hAnsi="Times New Roman" w:cs="Times New Roman"/>
          <w:sz w:val="28"/>
          <w:szCs w:val="28"/>
        </w:rPr>
        <w:t>;</w:t>
      </w:r>
    </w:p>
    <w:p w:rsidR="00D203AA" w:rsidRPr="008947D7" w:rsidRDefault="00D203AA" w:rsidP="00D203AA">
      <w:pPr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</w:t>
      </w:r>
      <w:r w:rsidR="00B77405" w:rsidRPr="008947D7">
        <w:rPr>
          <w:rFonts w:ascii="Times New Roman" w:hAnsi="Times New Roman" w:cs="Times New Roman"/>
          <w:sz w:val="28"/>
          <w:szCs w:val="28"/>
        </w:rPr>
        <w:t>Учреждени</w:t>
      </w:r>
      <w:r w:rsidR="006521F4" w:rsidRPr="008947D7">
        <w:rPr>
          <w:rFonts w:ascii="Times New Roman" w:hAnsi="Times New Roman" w:cs="Times New Roman"/>
          <w:sz w:val="28"/>
          <w:szCs w:val="28"/>
        </w:rPr>
        <w:t>ю</w:t>
      </w:r>
      <w:r w:rsidRPr="008947D7">
        <w:rPr>
          <w:rFonts w:ascii="Times New Roman" w:hAnsi="Times New Roman" w:cs="Times New Roman"/>
          <w:sz w:val="28"/>
          <w:szCs w:val="28"/>
        </w:rPr>
        <w:t xml:space="preserve"> в целях доступа к месту предоставления услуги, а также с помощью должностных лиц, предоставляющих услугу, </w:t>
      </w:r>
      <w:proofErr w:type="spellStart"/>
      <w:r w:rsidRPr="008947D7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8947D7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D203AA" w:rsidRPr="008947D7" w:rsidRDefault="00D203AA" w:rsidP="00D203AA">
      <w:pPr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по территории </w:t>
      </w:r>
      <w:r w:rsidR="00B77405" w:rsidRPr="008947D7">
        <w:rPr>
          <w:rFonts w:ascii="Times New Roman" w:hAnsi="Times New Roman" w:cs="Times New Roman"/>
          <w:sz w:val="28"/>
          <w:szCs w:val="28"/>
        </w:rPr>
        <w:t>Учреждени</w:t>
      </w:r>
      <w:r w:rsidR="006521F4" w:rsidRPr="008947D7">
        <w:rPr>
          <w:rFonts w:ascii="Times New Roman" w:hAnsi="Times New Roman" w:cs="Times New Roman"/>
          <w:sz w:val="28"/>
          <w:szCs w:val="28"/>
        </w:rPr>
        <w:t>я</w:t>
      </w:r>
      <w:r w:rsidRPr="008947D7">
        <w:rPr>
          <w:rFonts w:ascii="Times New Roman" w:hAnsi="Times New Roman" w:cs="Times New Roman"/>
          <w:sz w:val="28"/>
          <w:szCs w:val="28"/>
        </w:rPr>
        <w:t>;</w:t>
      </w:r>
    </w:p>
    <w:p w:rsidR="00D203AA" w:rsidRPr="008947D7" w:rsidRDefault="00D203AA" w:rsidP="00D203AA">
      <w:pPr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D203AA" w:rsidRPr="008947D7" w:rsidRDefault="00D203AA" w:rsidP="00D203AA">
      <w:pPr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203AA" w:rsidRPr="008947D7" w:rsidRDefault="00D203AA" w:rsidP="00D203AA">
      <w:pPr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 xml:space="preserve">обеспечение допуска в </w:t>
      </w:r>
      <w:r w:rsidR="006521F4" w:rsidRPr="008947D7">
        <w:rPr>
          <w:rFonts w:ascii="Times New Roman" w:hAnsi="Times New Roman" w:cs="Times New Roman"/>
          <w:sz w:val="28"/>
          <w:szCs w:val="28"/>
        </w:rPr>
        <w:t>Учреждение</w:t>
      </w:r>
      <w:r w:rsidRPr="008947D7">
        <w:rPr>
          <w:rFonts w:ascii="Times New Roman" w:hAnsi="Times New Roman" w:cs="Times New Roman"/>
          <w:sz w:val="28"/>
          <w:szCs w:val="28"/>
        </w:rPr>
        <w:t xml:space="preserve">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203AA" w:rsidRPr="008947D7" w:rsidRDefault="00D203AA" w:rsidP="00D203AA">
      <w:pPr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 xml:space="preserve">оказание должностными лицами инвалидам необходимой помощи, связанной с разъяснением в доступной для них форме порядка </w:t>
      </w:r>
      <w:r w:rsidRPr="008947D7">
        <w:rPr>
          <w:rFonts w:ascii="Times New Roman" w:hAnsi="Times New Roman" w:cs="Times New Roman"/>
          <w:sz w:val="28"/>
          <w:szCs w:val="28"/>
        </w:rPr>
        <w:lastRenderedPageBreak/>
        <w:t>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D203AA" w:rsidRPr="008947D7" w:rsidRDefault="00D203AA" w:rsidP="00D203AA">
      <w:pPr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8947D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94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47D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947D7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D203AA" w:rsidRPr="008947D7" w:rsidRDefault="00D203AA" w:rsidP="00D203AA">
      <w:pPr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 xml:space="preserve">обеспечение условий доступности для инвалидов по зрению официального сайта </w:t>
      </w:r>
      <w:r w:rsidR="00B77405" w:rsidRPr="008947D7">
        <w:rPr>
          <w:rFonts w:ascii="Times New Roman" w:hAnsi="Times New Roman" w:cs="Times New Roman"/>
          <w:sz w:val="28"/>
          <w:szCs w:val="28"/>
        </w:rPr>
        <w:t>Учреждени</w:t>
      </w:r>
      <w:r w:rsidR="006521F4" w:rsidRPr="008947D7">
        <w:rPr>
          <w:rFonts w:ascii="Times New Roman" w:hAnsi="Times New Roman" w:cs="Times New Roman"/>
          <w:sz w:val="28"/>
          <w:szCs w:val="28"/>
        </w:rPr>
        <w:t>я</w:t>
      </w:r>
      <w:r w:rsidRPr="008947D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D203AA" w:rsidRPr="008947D7" w:rsidRDefault="00D203AA" w:rsidP="00D203AA">
      <w:pPr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предоставление инвалидам возможности получения услуги в электронном виде с учетом ограничений их жизнедеятельности;</w:t>
      </w:r>
    </w:p>
    <w:p w:rsidR="00D203AA" w:rsidRPr="008947D7" w:rsidRDefault="00D203AA" w:rsidP="00D203AA">
      <w:pPr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D203AA" w:rsidRPr="008947D7" w:rsidRDefault="00D203AA" w:rsidP="00D203AA">
      <w:pPr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 xml:space="preserve">оказание должностными лицами </w:t>
      </w:r>
      <w:r w:rsidR="00B77405" w:rsidRPr="008947D7">
        <w:rPr>
          <w:rFonts w:ascii="Times New Roman" w:hAnsi="Times New Roman" w:cs="Times New Roman"/>
          <w:sz w:val="28"/>
          <w:szCs w:val="28"/>
        </w:rPr>
        <w:t>Учреждени</w:t>
      </w:r>
      <w:r w:rsidR="006521F4" w:rsidRPr="008947D7">
        <w:rPr>
          <w:rFonts w:ascii="Times New Roman" w:hAnsi="Times New Roman" w:cs="Times New Roman"/>
          <w:sz w:val="28"/>
          <w:szCs w:val="28"/>
        </w:rPr>
        <w:t>я</w:t>
      </w:r>
      <w:r w:rsidRPr="008947D7">
        <w:rPr>
          <w:rFonts w:ascii="Times New Roman" w:hAnsi="Times New Roman" w:cs="Times New Roman"/>
          <w:sz w:val="28"/>
          <w:szCs w:val="28"/>
        </w:rPr>
        <w:t xml:space="preserve"> иной необходимой инвалидам помощи в преодолении барьеров, мешающих получению ими услуги наравне с другими лицами.</w:t>
      </w:r>
    </w:p>
    <w:p w:rsidR="00D203AA" w:rsidRPr="008947D7" w:rsidRDefault="00D203AA" w:rsidP="00A8241C">
      <w:pPr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E83DEB" w:rsidRPr="008947D7" w:rsidRDefault="00E83DEB" w:rsidP="00A8241C">
      <w:pPr>
        <w:suppressAutoHyphens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947D7">
        <w:rPr>
          <w:rFonts w:ascii="Times New Roman" w:hAnsi="Times New Roman"/>
          <w:b/>
          <w:sz w:val="28"/>
          <w:szCs w:val="28"/>
        </w:rPr>
        <w:t>Показатели доступности и качества услуги,</w:t>
      </w:r>
    </w:p>
    <w:p w:rsidR="00E83DEB" w:rsidRPr="008947D7" w:rsidRDefault="00E83DEB" w:rsidP="00A8241C">
      <w:pPr>
        <w:suppressAutoHyphens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947D7">
        <w:rPr>
          <w:rFonts w:ascii="Times New Roman" w:hAnsi="Times New Roman"/>
          <w:b/>
          <w:sz w:val="28"/>
          <w:szCs w:val="28"/>
        </w:rPr>
        <w:t xml:space="preserve"> в том числе количество взаимодействий заявителя с должностными лицами при предоставлении услуги и их продолжительность,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947A25" w:rsidRPr="008947D7" w:rsidRDefault="00947A25" w:rsidP="00947A25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947D7">
        <w:rPr>
          <w:rFonts w:ascii="Times New Roman" w:hAnsi="Times New Roman"/>
          <w:bCs/>
          <w:sz w:val="28"/>
          <w:szCs w:val="28"/>
        </w:rPr>
        <w:t>2.25. Показателями доступности предоставления услуги являются:</w:t>
      </w:r>
    </w:p>
    <w:p w:rsidR="00947A25" w:rsidRPr="008947D7" w:rsidRDefault="00947A25" w:rsidP="00947A25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947D7">
        <w:rPr>
          <w:rFonts w:ascii="Times New Roman" w:hAnsi="Times New Roman"/>
          <w:bCs/>
          <w:sz w:val="28"/>
          <w:szCs w:val="28"/>
        </w:rPr>
        <w:t>расположенность Учреждения в зоне доступности к основным транспортным магистралям;</w:t>
      </w:r>
    </w:p>
    <w:p w:rsidR="00947A25" w:rsidRPr="008947D7" w:rsidRDefault="00947A25" w:rsidP="00947A25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947D7">
        <w:rPr>
          <w:rFonts w:ascii="Times New Roman" w:hAnsi="Times New Roman"/>
          <w:bCs/>
          <w:sz w:val="28"/>
          <w:szCs w:val="28"/>
        </w:rPr>
        <w:t>наличие достаточного количества должностных лиц, а также помещений, в которых осуществляется предоставление услуги в целях соблюдения установленных Регламентом сроков предоставления услуги;</w:t>
      </w:r>
    </w:p>
    <w:p w:rsidR="00947A25" w:rsidRPr="008947D7" w:rsidRDefault="00947A25" w:rsidP="00947A25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947D7">
        <w:rPr>
          <w:rFonts w:ascii="Times New Roman" w:hAnsi="Times New Roman"/>
          <w:bCs/>
          <w:sz w:val="28"/>
          <w:szCs w:val="28"/>
        </w:rPr>
        <w:t>наличие исчерпывающей информации о способах, порядке и сроках предоставления услуги на информационных стендах, сайте Учреждения,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(функций)», региональной информационной системе «Портал государственных и муниципальных услуг Курской области».</w:t>
      </w:r>
    </w:p>
    <w:p w:rsidR="00947A25" w:rsidRPr="008947D7" w:rsidRDefault="00947A25" w:rsidP="00947A25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947D7">
        <w:rPr>
          <w:rFonts w:ascii="Times New Roman" w:hAnsi="Times New Roman"/>
          <w:bCs/>
          <w:sz w:val="28"/>
          <w:szCs w:val="28"/>
        </w:rPr>
        <w:t>2.26. Показателями качества предоставления услуги являются:</w:t>
      </w:r>
    </w:p>
    <w:p w:rsidR="00947A25" w:rsidRPr="008947D7" w:rsidRDefault="00947A25" w:rsidP="00947A25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947D7">
        <w:rPr>
          <w:rFonts w:ascii="Times New Roman" w:hAnsi="Times New Roman"/>
          <w:bCs/>
          <w:sz w:val="28"/>
          <w:szCs w:val="28"/>
        </w:rPr>
        <w:t>- отсутствие очередей при приеме или получении документов заявителями;</w:t>
      </w:r>
    </w:p>
    <w:p w:rsidR="00947A25" w:rsidRPr="008947D7" w:rsidRDefault="00947A25" w:rsidP="00947A25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947D7">
        <w:rPr>
          <w:rFonts w:ascii="Times New Roman" w:hAnsi="Times New Roman"/>
          <w:bCs/>
          <w:sz w:val="28"/>
          <w:szCs w:val="28"/>
        </w:rPr>
        <w:t>- отсутствие обоснованных жалоб на действия (бездействие) должностных лиц, ответственных за предоставление услуги, и на некорректное, невнимательное отношение должностных лиц, ответственных за предоставление услуги, к заявителям;</w:t>
      </w:r>
    </w:p>
    <w:p w:rsidR="00947A25" w:rsidRPr="008947D7" w:rsidRDefault="00947A25" w:rsidP="00947A25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947D7">
        <w:rPr>
          <w:rFonts w:ascii="Times New Roman" w:hAnsi="Times New Roman"/>
          <w:bCs/>
          <w:sz w:val="28"/>
          <w:szCs w:val="28"/>
        </w:rPr>
        <w:t xml:space="preserve">- достоверность предоставляемой заявителям информации о сроках, порядке предоставления услуги, документах, необходимых для ее </w:t>
      </w:r>
      <w:r w:rsidRPr="008947D7">
        <w:rPr>
          <w:rFonts w:ascii="Times New Roman" w:hAnsi="Times New Roman"/>
          <w:bCs/>
          <w:sz w:val="28"/>
          <w:szCs w:val="28"/>
        </w:rPr>
        <w:lastRenderedPageBreak/>
        <w:t>предоставления;</w:t>
      </w:r>
    </w:p>
    <w:p w:rsidR="00947A25" w:rsidRPr="008947D7" w:rsidRDefault="00947A25" w:rsidP="00947A25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947D7">
        <w:rPr>
          <w:rFonts w:ascii="Times New Roman" w:hAnsi="Times New Roman"/>
          <w:bCs/>
          <w:sz w:val="28"/>
          <w:szCs w:val="28"/>
        </w:rPr>
        <w:t xml:space="preserve">- отсутствие нарушений сроков в процессе предоставления услуги. </w:t>
      </w:r>
    </w:p>
    <w:p w:rsidR="00947A25" w:rsidRPr="008947D7" w:rsidRDefault="00947A25" w:rsidP="00947A25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947D7">
        <w:rPr>
          <w:rFonts w:ascii="Times New Roman" w:hAnsi="Times New Roman"/>
          <w:bCs/>
          <w:sz w:val="28"/>
          <w:szCs w:val="28"/>
        </w:rPr>
        <w:t>Показателями доступности и качества предоставления услуги являются:</w:t>
      </w:r>
    </w:p>
    <w:p w:rsidR="00947A25" w:rsidRPr="008947D7" w:rsidRDefault="00947A25" w:rsidP="00947A25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947D7">
        <w:rPr>
          <w:rFonts w:ascii="Times New Roman" w:hAnsi="Times New Roman"/>
          <w:bCs/>
          <w:sz w:val="28"/>
          <w:szCs w:val="28"/>
        </w:rPr>
        <w:t xml:space="preserve">- взаимодействие заявителя с должностным лицом при предоставлении услуги осуществляется 2 раза в течение 15 минут в случае подачи </w:t>
      </w:r>
      <w:r w:rsidR="00311548" w:rsidRPr="008947D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8947D7">
        <w:rPr>
          <w:rFonts w:ascii="Times New Roman" w:hAnsi="Times New Roman"/>
          <w:bCs/>
          <w:sz w:val="28"/>
          <w:szCs w:val="28"/>
        </w:rPr>
        <w:t>на приеме и получения результата предоставления услуги лично заявителем;</w:t>
      </w:r>
    </w:p>
    <w:p w:rsidR="00947A25" w:rsidRPr="008947D7" w:rsidRDefault="00947A25" w:rsidP="00947A25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947D7">
        <w:rPr>
          <w:rFonts w:ascii="Times New Roman" w:hAnsi="Times New Roman"/>
          <w:bCs/>
          <w:sz w:val="28"/>
          <w:szCs w:val="28"/>
        </w:rPr>
        <w:t xml:space="preserve">- при направлении </w:t>
      </w:r>
      <w:r w:rsidR="00311548" w:rsidRPr="008947D7">
        <w:rPr>
          <w:rFonts w:ascii="Times New Roman" w:hAnsi="Times New Roman" w:cs="Times New Roman"/>
          <w:sz w:val="28"/>
          <w:szCs w:val="28"/>
        </w:rPr>
        <w:t>заявления</w:t>
      </w:r>
      <w:r w:rsidRPr="008947D7">
        <w:rPr>
          <w:rFonts w:ascii="Times New Roman" w:hAnsi="Times New Roman"/>
          <w:bCs/>
          <w:sz w:val="28"/>
          <w:szCs w:val="28"/>
        </w:rPr>
        <w:t xml:space="preserve"> почтовым отправлением или в электронной форме непосредственного взаимодействия заявителя с должностным лицом, как правило, не требуется.</w:t>
      </w:r>
    </w:p>
    <w:p w:rsidR="00884892" w:rsidRPr="008947D7" w:rsidRDefault="00884892" w:rsidP="00735F4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3DEB" w:rsidRPr="008947D7" w:rsidRDefault="00E83DEB" w:rsidP="00A8241C">
      <w:pPr>
        <w:suppressAutoHyphens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ar-SA"/>
        </w:rPr>
      </w:pPr>
      <w:r w:rsidRPr="008947D7">
        <w:rPr>
          <w:rFonts w:ascii="Times New Roman" w:hAnsi="Times New Roman"/>
          <w:b/>
          <w:sz w:val="28"/>
          <w:szCs w:val="28"/>
          <w:lang w:eastAsia="ar-SA"/>
        </w:rPr>
        <w:t>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</w:t>
      </w:r>
      <w:r w:rsidR="00595899" w:rsidRPr="008947D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8947D7">
        <w:rPr>
          <w:rFonts w:ascii="Times New Roman" w:hAnsi="Times New Roman"/>
          <w:b/>
          <w:sz w:val="28"/>
          <w:szCs w:val="28"/>
          <w:lang w:eastAsia="ar-SA"/>
        </w:rPr>
        <w:t>в электронной форме</w:t>
      </w:r>
    </w:p>
    <w:p w:rsidR="00911E1D" w:rsidRPr="008947D7" w:rsidRDefault="00E83DEB" w:rsidP="00911E1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sub_41"/>
      <w:r w:rsidRPr="008947D7">
        <w:rPr>
          <w:rFonts w:ascii="Times New Roman" w:hAnsi="Times New Roman"/>
          <w:sz w:val="28"/>
          <w:szCs w:val="28"/>
          <w:lang w:eastAsia="ar-SA"/>
        </w:rPr>
        <w:t>2.</w:t>
      </w:r>
      <w:r w:rsidR="008A3EC6" w:rsidRPr="008947D7">
        <w:rPr>
          <w:rFonts w:ascii="Times New Roman" w:hAnsi="Times New Roman"/>
          <w:sz w:val="28"/>
          <w:szCs w:val="28"/>
          <w:lang w:eastAsia="ar-SA"/>
        </w:rPr>
        <w:t>2</w:t>
      </w:r>
      <w:r w:rsidR="00D203AA" w:rsidRPr="008947D7">
        <w:rPr>
          <w:rFonts w:ascii="Times New Roman" w:hAnsi="Times New Roman"/>
          <w:sz w:val="28"/>
          <w:szCs w:val="28"/>
          <w:lang w:eastAsia="ar-SA"/>
        </w:rPr>
        <w:t>7</w:t>
      </w:r>
      <w:r w:rsidR="004A05BA" w:rsidRPr="008947D7">
        <w:rPr>
          <w:rFonts w:ascii="Times New Roman" w:hAnsi="Times New Roman"/>
          <w:sz w:val="28"/>
          <w:szCs w:val="28"/>
          <w:lang w:eastAsia="ar-SA"/>
        </w:rPr>
        <w:t>.</w:t>
      </w:r>
      <w:r w:rsidR="00884892" w:rsidRPr="008947D7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8947D7">
        <w:rPr>
          <w:rFonts w:ascii="Times New Roman" w:hAnsi="Times New Roman"/>
          <w:sz w:val="28"/>
          <w:szCs w:val="28"/>
          <w:lang w:eastAsia="ar-SA"/>
        </w:rPr>
        <w:t>Заявителям предоставляется возможность получени</w:t>
      </w:r>
      <w:r w:rsidR="00595899" w:rsidRPr="008947D7">
        <w:rPr>
          <w:rFonts w:ascii="Times New Roman" w:hAnsi="Times New Roman"/>
          <w:sz w:val="28"/>
          <w:szCs w:val="28"/>
          <w:lang w:eastAsia="ar-SA"/>
        </w:rPr>
        <w:t>я информации о</w:t>
      </w:r>
      <w:r w:rsidR="006C05E5" w:rsidRPr="008947D7">
        <w:rPr>
          <w:rFonts w:ascii="Times New Roman" w:hAnsi="Times New Roman"/>
          <w:sz w:val="28"/>
          <w:szCs w:val="28"/>
          <w:lang w:eastAsia="ar-SA"/>
        </w:rPr>
        <w:t>б</w:t>
      </w:r>
      <w:r w:rsidRPr="008947D7">
        <w:rPr>
          <w:rFonts w:ascii="Times New Roman" w:hAnsi="Times New Roman"/>
          <w:sz w:val="28"/>
          <w:szCs w:val="28"/>
          <w:lang w:eastAsia="ar-SA"/>
        </w:rPr>
        <w:t xml:space="preserve"> услуге, а также формы заявления, не</w:t>
      </w:r>
      <w:bookmarkStart w:id="1" w:name="OLE_LINK1"/>
      <w:bookmarkStart w:id="2" w:name="OLE_LINK2"/>
      <w:r w:rsidR="006C05E5" w:rsidRPr="008947D7">
        <w:rPr>
          <w:rFonts w:ascii="Times New Roman" w:hAnsi="Times New Roman"/>
          <w:sz w:val="28"/>
          <w:szCs w:val="28"/>
          <w:lang w:eastAsia="ar-SA"/>
        </w:rPr>
        <w:t>обходимого для получения услуги</w:t>
      </w:r>
      <w:r w:rsidRPr="008947D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06447" w:rsidRPr="008947D7">
        <w:rPr>
          <w:rFonts w:ascii="Times New Roman" w:hAnsi="Times New Roman" w:cs="Times New Roman"/>
          <w:sz w:val="28"/>
          <w:szCs w:val="28"/>
        </w:rPr>
        <w:t xml:space="preserve">в </w:t>
      </w:r>
      <w:r w:rsidR="00911E1D" w:rsidRPr="008947D7">
        <w:rPr>
          <w:rFonts w:ascii="Times New Roman" w:hAnsi="Times New Roman" w:cs="Times New Roman"/>
          <w:sz w:val="28"/>
          <w:szCs w:val="28"/>
        </w:rPr>
        <w:t xml:space="preserve">электронном виде в </w:t>
      </w:r>
      <w:r w:rsidR="00706447" w:rsidRPr="008947D7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«Единый портал государственных и муниципальных услуг (функций)» </w:t>
      </w:r>
      <w:r w:rsidR="000D40E7" w:rsidRPr="008947D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D40E7" w:rsidRPr="008947D7">
        <w:rPr>
          <w:rFonts w:ascii="Times New Roman" w:hAnsi="Times New Roman" w:cs="Times New Roman"/>
          <w:sz w:val="28"/>
          <w:szCs w:val="28"/>
        </w:rPr>
        <w:t>://</w:t>
      </w:r>
      <w:hyperlink r:id="rId11" w:history="1">
        <w:r w:rsidR="00706447" w:rsidRPr="008947D7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706447" w:rsidRPr="008947D7">
        <w:rPr>
          <w:rFonts w:ascii="Times New Roman" w:hAnsi="Times New Roman" w:cs="Times New Roman"/>
          <w:sz w:val="28"/>
          <w:szCs w:val="28"/>
        </w:rPr>
        <w:t>, в региональной информационной системе «Портал государственных и муниципальных услуг</w:t>
      </w:r>
      <w:r w:rsidR="00EE1434" w:rsidRPr="008947D7">
        <w:rPr>
          <w:rFonts w:ascii="Times New Roman" w:hAnsi="Times New Roman" w:cs="Times New Roman"/>
          <w:sz w:val="28"/>
          <w:szCs w:val="28"/>
        </w:rPr>
        <w:t xml:space="preserve"> Курской области» </w:t>
      </w:r>
      <w:r w:rsidR="000D40E7" w:rsidRPr="008947D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D40E7" w:rsidRPr="008947D7">
        <w:rPr>
          <w:rFonts w:ascii="Times New Roman" w:hAnsi="Times New Roman" w:cs="Times New Roman"/>
          <w:sz w:val="28"/>
          <w:szCs w:val="28"/>
        </w:rPr>
        <w:t>://</w:t>
      </w:r>
      <w:r w:rsidR="00EE1434" w:rsidRPr="008947D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E1434" w:rsidRPr="008947D7">
        <w:rPr>
          <w:rFonts w:ascii="Times New Roman" w:hAnsi="Times New Roman" w:cs="Times New Roman"/>
          <w:sz w:val="28"/>
          <w:szCs w:val="28"/>
        </w:rPr>
        <w:t>pgu.rkursk.ru</w:t>
      </w:r>
      <w:r w:rsidR="00706447" w:rsidRPr="008947D7">
        <w:rPr>
          <w:rFonts w:ascii="Times New Roman" w:hAnsi="Times New Roman" w:cs="Times New Roman"/>
          <w:sz w:val="28"/>
          <w:szCs w:val="28"/>
        </w:rPr>
        <w:t>,</w:t>
      </w:r>
      <w:r w:rsidR="00706447" w:rsidRPr="008947D7">
        <w:rPr>
          <w:rFonts w:ascii="Times New Roman" w:hAnsi="Times New Roman"/>
          <w:bCs/>
          <w:sz w:val="28"/>
          <w:szCs w:val="28"/>
        </w:rPr>
        <w:t xml:space="preserve"> на официальном сайте в информационно-телекоммуникационной сети «Интернет» </w:t>
      </w:r>
      <w:r w:rsidR="00911E1D" w:rsidRPr="008947D7">
        <w:rPr>
          <w:rFonts w:ascii="Times New Roman" w:hAnsi="Times New Roman"/>
          <w:bCs/>
          <w:sz w:val="28"/>
          <w:szCs w:val="28"/>
        </w:rPr>
        <w:t>Учреждения</w:t>
      </w:r>
      <w:r w:rsidR="00706447" w:rsidRPr="008947D7">
        <w:rPr>
          <w:rFonts w:ascii="Times New Roman" w:hAnsi="Times New Roman"/>
          <w:bCs/>
          <w:sz w:val="28"/>
          <w:szCs w:val="28"/>
        </w:rPr>
        <w:t xml:space="preserve">, </w:t>
      </w:r>
      <w:r w:rsidR="00706447" w:rsidRPr="008947D7">
        <w:rPr>
          <w:rFonts w:ascii="Times New Roman" w:hAnsi="Times New Roman"/>
          <w:sz w:val="28"/>
          <w:szCs w:val="28"/>
        </w:rPr>
        <w:t xml:space="preserve">в </w:t>
      </w:r>
      <w:r w:rsidR="00D46E35" w:rsidRPr="008947D7">
        <w:rPr>
          <w:rFonts w:ascii="Times New Roman" w:hAnsi="Times New Roman"/>
          <w:bCs/>
          <w:sz w:val="28"/>
          <w:szCs w:val="28"/>
        </w:rPr>
        <w:t>У</w:t>
      </w:r>
      <w:r w:rsidR="00706447" w:rsidRPr="008947D7">
        <w:rPr>
          <w:rFonts w:ascii="Times New Roman" w:hAnsi="Times New Roman"/>
          <w:bCs/>
          <w:sz w:val="28"/>
          <w:szCs w:val="28"/>
        </w:rPr>
        <w:t>чреждени</w:t>
      </w:r>
      <w:r w:rsidR="00911E1D" w:rsidRPr="008947D7">
        <w:rPr>
          <w:rFonts w:ascii="Times New Roman" w:hAnsi="Times New Roman"/>
          <w:bCs/>
          <w:sz w:val="28"/>
          <w:szCs w:val="28"/>
        </w:rPr>
        <w:t>и.</w:t>
      </w:r>
      <w:proofErr w:type="gramEnd"/>
    </w:p>
    <w:bookmarkEnd w:id="0"/>
    <w:bookmarkEnd w:id="1"/>
    <w:bookmarkEnd w:id="2"/>
    <w:p w:rsidR="00E83DEB" w:rsidRPr="008947D7" w:rsidRDefault="00E83DEB" w:rsidP="00A824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2.</w:t>
      </w:r>
      <w:r w:rsidR="008A3EC6" w:rsidRPr="008947D7">
        <w:rPr>
          <w:rFonts w:ascii="Times New Roman" w:hAnsi="Times New Roman"/>
          <w:sz w:val="28"/>
          <w:szCs w:val="28"/>
          <w:lang w:eastAsia="ar-SA"/>
        </w:rPr>
        <w:t>2</w:t>
      </w:r>
      <w:r w:rsidR="00D203AA" w:rsidRPr="008947D7">
        <w:rPr>
          <w:rFonts w:ascii="Times New Roman" w:hAnsi="Times New Roman"/>
          <w:sz w:val="28"/>
          <w:szCs w:val="28"/>
          <w:lang w:eastAsia="ar-SA"/>
        </w:rPr>
        <w:t>8</w:t>
      </w:r>
      <w:r w:rsidR="004A05BA" w:rsidRPr="008947D7">
        <w:rPr>
          <w:rFonts w:ascii="Times New Roman" w:hAnsi="Times New Roman"/>
          <w:sz w:val="28"/>
          <w:szCs w:val="28"/>
          <w:lang w:eastAsia="ar-SA"/>
        </w:rPr>
        <w:t>.</w:t>
      </w:r>
      <w:r w:rsidR="00FA01C2" w:rsidRPr="008947D7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8947D7">
        <w:rPr>
          <w:rFonts w:ascii="Times New Roman" w:hAnsi="Times New Roman"/>
          <w:sz w:val="28"/>
          <w:szCs w:val="28"/>
          <w:lang w:eastAsia="ar-SA"/>
        </w:rPr>
        <w:t xml:space="preserve">В целях предоставления услуги в электронной форме основанием для начала предоставления услуги является направление заявителем с использованием </w:t>
      </w:r>
      <w:r w:rsidR="00706447" w:rsidRPr="008947D7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r w:rsidR="00FB131D" w:rsidRPr="008947D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B131D" w:rsidRPr="008947D7">
        <w:rPr>
          <w:rFonts w:ascii="Times New Roman" w:hAnsi="Times New Roman" w:cs="Times New Roman"/>
          <w:sz w:val="28"/>
          <w:szCs w:val="28"/>
        </w:rPr>
        <w:t>://</w:t>
      </w:r>
      <w:hyperlink r:id="rId12" w:history="1">
        <w:r w:rsidR="00706447" w:rsidRPr="008947D7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706447" w:rsidRPr="008947D7">
        <w:rPr>
          <w:rFonts w:ascii="Times New Roman" w:hAnsi="Times New Roman" w:cs="Times New Roman"/>
          <w:sz w:val="28"/>
          <w:szCs w:val="28"/>
        </w:rPr>
        <w:t>,</w:t>
      </w:r>
      <w:r w:rsidR="00911E1D" w:rsidRPr="008947D7">
        <w:rPr>
          <w:rFonts w:ascii="Times New Roman" w:hAnsi="Times New Roman" w:cs="Times New Roman"/>
          <w:sz w:val="28"/>
          <w:szCs w:val="28"/>
        </w:rPr>
        <w:t xml:space="preserve"> региональной информационной системе «Портал государственных и муниципальных услуг Курской области» </w:t>
      </w:r>
      <w:r w:rsidR="000D40E7" w:rsidRPr="008947D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D40E7" w:rsidRPr="008947D7">
        <w:rPr>
          <w:rFonts w:ascii="Times New Roman" w:hAnsi="Times New Roman" w:cs="Times New Roman"/>
          <w:sz w:val="28"/>
          <w:szCs w:val="28"/>
        </w:rPr>
        <w:t>://</w:t>
      </w:r>
      <w:r w:rsidR="00911E1D" w:rsidRPr="008947D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D40E7" w:rsidRPr="008947D7">
        <w:rPr>
          <w:rFonts w:ascii="Times New Roman" w:hAnsi="Times New Roman" w:cs="Times New Roman"/>
          <w:sz w:val="28"/>
          <w:szCs w:val="28"/>
        </w:rPr>
        <w:t>pgu.rkursk.ru</w:t>
      </w:r>
      <w:r w:rsidR="00911E1D" w:rsidRPr="008947D7">
        <w:rPr>
          <w:rFonts w:ascii="Times New Roman" w:hAnsi="Times New Roman"/>
          <w:bCs/>
          <w:sz w:val="28"/>
          <w:szCs w:val="28"/>
        </w:rPr>
        <w:t xml:space="preserve"> </w:t>
      </w:r>
      <w:r w:rsidRPr="008947D7">
        <w:rPr>
          <w:rFonts w:ascii="Times New Roman" w:hAnsi="Times New Roman"/>
          <w:sz w:val="28"/>
          <w:szCs w:val="28"/>
          <w:lang w:eastAsia="ar-SA"/>
        </w:rPr>
        <w:t>з</w:t>
      </w:r>
      <w:r w:rsidR="00735F47" w:rsidRPr="008947D7">
        <w:rPr>
          <w:rFonts w:ascii="Times New Roman" w:hAnsi="Times New Roman"/>
          <w:sz w:val="28"/>
          <w:szCs w:val="28"/>
          <w:lang w:eastAsia="ar-SA"/>
        </w:rPr>
        <w:t>аявления по форме, указанной в П</w:t>
      </w:r>
      <w:r w:rsidRPr="008947D7">
        <w:rPr>
          <w:rFonts w:ascii="Times New Roman" w:hAnsi="Times New Roman"/>
          <w:sz w:val="28"/>
          <w:szCs w:val="28"/>
          <w:lang w:eastAsia="ar-SA"/>
        </w:rPr>
        <w:t xml:space="preserve">риложении № </w:t>
      </w:r>
      <w:r w:rsidR="008A3EC6" w:rsidRPr="008947D7">
        <w:rPr>
          <w:rFonts w:ascii="Times New Roman" w:hAnsi="Times New Roman"/>
          <w:sz w:val="28"/>
          <w:szCs w:val="28"/>
          <w:lang w:eastAsia="ar-SA"/>
        </w:rPr>
        <w:t>2</w:t>
      </w:r>
      <w:r w:rsidRPr="008947D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A4C6A" w:rsidRPr="008947D7">
        <w:rPr>
          <w:rFonts w:ascii="Times New Roman" w:hAnsi="Times New Roman"/>
          <w:sz w:val="28"/>
          <w:szCs w:val="28"/>
          <w:lang w:eastAsia="ar-SA"/>
        </w:rPr>
        <w:t>настоящего Р</w:t>
      </w:r>
      <w:r w:rsidRPr="008947D7">
        <w:rPr>
          <w:rFonts w:ascii="Times New Roman" w:hAnsi="Times New Roman"/>
          <w:sz w:val="28"/>
          <w:szCs w:val="28"/>
          <w:lang w:eastAsia="ar-SA"/>
        </w:rPr>
        <w:t>егламента.</w:t>
      </w:r>
      <w:proofErr w:type="gramEnd"/>
    </w:p>
    <w:p w:rsidR="00E92C23" w:rsidRPr="008947D7" w:rsidRDefault="00911E1D" w:rsidP="00A8241C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2.29. Предоставление услуги в многофункциональных центрах предоставления государственных и муниципальных услуг не предусмотрено.</w:t>
      </w:r>
    </w:p>
    <w:p w:rsidR="00735F47" w:rsidRPr="008947D7" w:rsidRDefault="00735F47" w:rsidP="00A8241C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C7F5F" w:rsidRPr="008947D7" w:rsidRDefault="002C7F5F" w:rsidP="002C7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7D7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</w:t>
      </w:r>
    </w:p>
    <w:p w:rsidR="002C7F5F" w:rsidRPr="008947D7" w:rsidRDefault="002C7F5F" w:rsidP="002C7F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2.</w:t>
      </w:r>
      <w:r w:rsidR="008947D7">
        <w:rPr>
          <w:rFonts w:ascii="Times New Roman" w:hAnsi="Times New Roman" w:cs="Times New Roman"/>
          <w:sz w:val="28"/>
          <w:szCs w:val="28"/>
        </w:rPr>
        <w:t>30</w:t>
      </w:r>
      <w:r w:rsidRPr="008947D7">
        <w:rPr>
          <w:rFonts w:ascii="Times New Roman" w:hAnsi="Times New Roman" w:cs="Times New Roman"/>
          <w:sz w:val="28"/>
          <w:szCs w:val="28"/>
        </w:rPr>
        <w:t>.</w:t>
      </w:r>
      <w:r w:rsidR="008947D7">
        <w:rPr>
          <w:rFonts w:ascii="Times New Roman" w:hAnsi="Times New Roman" w:cs="Times New Roman"/>
          <w:sz w:val="28"/>
          <w:szCs w:val="28"/>
        </w:rPr>
        <w:t xml:space="preserve"> </w:t>
      </w:r>
      <w:r w:rsidRPr="008947D7">
        <w:rPr>
          <w:rFonts w:ascii="Times New Roman" w:hAnsi="Times New Roman" w:cs="Times New Roman"/>
          <w:sz w:val="28"/>
          <w:szCs w:val="28"/>
        </w:rPr>
        <w:t>Иных требований по предоставлению услуги нет.</w:t>
      </w:r>
    </w:p>
    <w:p w:rsidR="002C7F5F" w:rsidRPr="008947D7" w:rsidRDefault="002C7F5F" w:rsidP="00A8241C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C7F5F" w:rsidRPr="008947D7" w:rsidRDefault="002C7F5F" w:rsidP="00A8241C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62976" w:rsidRPr="008947D7" w:rsidRDefault="00FA4C6A" w:rsidP="00D62976">
      <w:pPr>
        <w:pStyle w:val="msolistparagraph0"/>
        <w:spacing w:before="0" w:after="0"/>
        <w:ind w:firstLine="709"/>
        <w:jc w:val="center"/>
        <w:rPr>
          <w:b/>
          <w:sz w:val="28"/>
          <w:szCs w:val="28"/>
        </w:rPr>
      </w:pPr>
      <w:r w:rsidRPr="008947D7">
        <w:rPr>
          <w:b/>
          <w:bCs/>
          <w:sz w:val="28"/>
          <w:szCs w:val="28"/>
          <w:lang w:eastAsia="ru-RU"/>
        </w:rPr>
        <w:t>III</w:t>
      </w:r>
      <w:r w:rsidRPr="008947D7">
        <w:rPr>
          <w:b/>
          <w:sz w:val="28"/>
          <w:szCs w:val="28"/>
        </w:rPr>
        <w:t xml:space="preserve">. Состав, последовательность и сроки выполнения </w:t>
      </w:r>
      <w:r w:rsidR="00D62976" w:rsidRPr="008947D7">
        <w:rPr>
          <w:b/>
          <w:sz w:val="28"/>
          <w:szCs w:val="28"/>
        </w:rPr>
        <w:t>действий</w:t>
      </w:r>
    </w:p>
    <w:p w:rsidR="00FA4C6A" w:rsidRPr="008947D7" w:rsidRDefault="00D62976" w:rsidP="00A8241C">
      <w:pPr>
        <w:pStyle w:val="msolistparagraph0"/>
        <w:spacing w:before="0" w:after="0"/>
        <w:ind w:firstLine="709"/>
        <w:jc w:val="center"/>
        <w:rPr>
          <w:b/>
          <w:sz w:val="28"/>
          <w:szCs w:val="28"/>
        </w:rPr>
      </w:pPr>
      <w:r w:rsidRPr="008947D7">
        <w:rPr>
          <w:b/>
          <w:sz w:val="28"/>
          <w:szCs w:val="28"/>
        </w:rPr>
        <w:lastRenderedPageBreak/>
        <w:t>(</w:t>
      </w:r>
      <w:r w:rsidR="00FA4C6A" w:rsidRPr="008947D7">
        <w:rPr>
          <w:b/>
          <w:sz w:val="28"/>
          <w:szCs w:val="28"/>
        </w:rPr>
        <w:t>процедур</w:t>
      </w:r>
      <w:r w:rsidRPr="008947D7">
        <w:rPr>
          <w:b/>
          <w:sz w:val="28"/>
          <w:szCs w:val="28"/>
        </w:rPr>
        <w:t>)</w:t>
      </w:r>
      <w:r w:rsidR="00FA4C6A" w:rsidRPr="008947D7">
        <w:rPr>
          <w:b/>
          <w:sz w:val="28"/>
          <w:szCs w:val="28"/>
        </w:rPr>
        <w:t>, требования к порядку их выполнения, в том числе особенности выполнения действий (процедур) в электронной форме</w:t>
      </w:r>
    </w:p>
    <w:p w:rsidR="009A273C" w:rsidRPr="008947D7" w:rsidRDefault="009A273C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1C2" w:rsidRPr="008947D7" w:rsidRDefault="009A273C" w:rsidP="00FA01C2">
      <w:pPr>
        <w:tabs>
          <w:tab w:val="left" w:pos="-180"/>
        </w:tabs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 w:cs="Times New Roman"/>
          <w:sz w:val="28"/>
          <w:szCs w:val="28"/>
        </w:rPr>
        <w:t>3.1.</w:t>
      </w:r>
      <w:r w:rsidR="00FA01C2" w:rsidRPr="008947D7">
        <w:rPr>
          <w:rFonts w:ascii="Times New Roman" w:hAnsi="Times New Roman" w:cs="Times New Roman"/>
          <w:sz w:val="28"/>
          <w:szCs w:val="28"/>
        </w:rPr>
        <w:t xml:space="preserve"> </w:t>
      </w:r>
      <w:r w:rsidR="0031478C" w:rsidRPr="008947D7">
        <w:rPr>
          <w:rFonts w:ascii="Times New Roman" w:eastAsia="Calibri" w:hAnsi="Times New Roman"/>
          <w:sz w:val="28"/>
          <w:szCs w:val="28"/>
          <w:lang w:eastAsia="ar-SA"/>
        </w:rPr>
        <w:t xml:space="preserve">Организация предоставления услуги включает в себя следующие </w:t>
      </w:r>
      <w:r w:rsidR="00E501A6" w:rsidRPr="008947D7">
        <w:rPr>
          <w:rFonts w:ascii="Times New Roman" w:eastAsia="Calibri" w:hAnsi="Times New Roman"/>
          <w:sz w:val="28"/>
          <w:szCs w:val="28"/>
          <w:lang w:eastAsia="ar-SA"/>
        </w:rPr>
        <w:t>действия (</w:t>
      </w:r>
      <w:r w:rsidR="0031478C" w:rsidRPr="008947D7">
        <w:rPr>
          <w:rFonts w:ascii="Times New Roman" w:eastAsia="Calibri" w:hAnsi="Times New Roman"/>
          <w:sz w:val="28"/>
          <w:szCs w:val="28"/>
          <w:lang w:eastAsia="ar-SA"/>
        </w:rPr>
        <w:t>процедуры</w:t>
      </w:r>
      <w:r w:rsidR="00E501A6" w:rsidRPr="008947D7">
        <w:rPr>
          <w:rFonts w:ascii="Times New Roman" w:eastAsia="Calibri" w:hAnsi="Times New Roman"/>
          <w:sz w:val="28"/>
          <w:szCs w:val="28"/>
          <w:lang w:eastAsia="ar-SA"/>
        </w:rPr>
        <w:t>)</w:t>
      </w:r>
      <w:r w:rsidR="0031478C" w:rsidRPr="008947D7">
        <w:rPr>
          <w:rFonts w:ascii="Times New Roman" w:eastAsia="Calibri" w:hAnsi="Times New Roman"/>
          <w:sz w:val="28"/>
          <w:szCs w:val="28"/>
          <w:lang w:eastAsia="ar-SA"/>
        </w:rPr>
        <w:t>:</w:t>
      </w:r>
    </w:p>
    <w:p w:rsidR="00043EC1" w:rsidRPr="008947D7" w:rsidRDefault="00043EC1" w:rsidP="00FA01C2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 xml:space="preserve">прием и регистрация </w:t>
      </w:r>
      <w:r w:rsidR="0031478C" w:rsidRPr="008947D7">
        <w:rPr>
          <w:rFonts w:ascii="Times New Roman" w:hAnsi="Times New Roman"/>
          <w:sz w:val="28"/>
          <w:szCs w:val="28"/>
          <w:lang w:eastAsia="ar-SA"/>
        </w:rPr>
        <w:t>заявления</w:t>
      </w:r>
      <w:r w:rsidRPr="008947D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1478C" w:rsidRPr="008947D7">
        <w:rPr>
          <w:rFonts w:ascii="Times New Roman" w:hAnsi="Times New Roman"/>
          <w:sz w:val="28"/>
          <w:szCs w:val="28"/>
          <w:lang w:eastAsia="ar-SA"/>
        </w:rPr>
        <w:t xml:space="preserve">о предоставлении услуги </w:t>
      </w:r>
      <w:r w:rsidRPr="008947D7">
        <w:rPr>
          <w:rFonts w:ascii="Times New Roman" w:hAnsi="Times New Roman"/>
          <w:sz w:val="28"/>
          <w:szCs w:val="28"/>
          <w:lang w:eastAsia="ar-SA"/>
        </w:rPr>
        <w:t>(устные обращения не регистрируются);</w:t>
      </w:r>
    </w:p>
    <w:p w:rsidR="00043EC1" w:rsidRPr="008947D7" w:rsidRDefault="0031478C" w:rsidP="00A8241C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подготовка информации по заявлению заявителя;</w:t>
      </w:r>
    </w:p>
    <w:p w:rsidR="00043EC1" w:rsidRPr="008947D7" w:rsidRDefault="0031478C" w:rsidP="00A8241C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 xml:space="preserve">направление заявителю результатов </w:t>
      </w:r>
      <w:r w:rsidR="00043EC1" w:rsidRPr="008947D7">
        <w:rPr>
          <w:rFonts w:ascii="Times New Roman" w:hAnsi="Times New Roman"/>
          <w:sz w:val="28"/>
          <w:szCs w:val="28"/>
          <w:lang w:eastAsia="ar-SA"/>
        </w:rPr>
        <w:t>предоставлени</w:t>
      </w:r>
      <w:r w:rsidRPr="008947D7">
        <w:rPr>
          <w:rFonts w:ascii="Times New Roman" w:hAnsi="Times New Roman"/>
          <w:sz w:val="28"/>
          <w:szCs w:val="28"/>
          <w:lang w:eastAsia="ar-SA"/>
        </w:rPr>
        <w:t>я</w:t>
      </w:r>
      <w:r w:rsidR="00043EC1" w:rsidRPr="008947D7">
        <w:rPr>
          <w:rFonts w:ascii="Times New Roman" w:hAnsi="Times New Roman"/>
          <w:sz w:val="28"/>
          <w:szCs w:val="28"/>
          <w:lang w:eastAsia="ar-SA"/>
        </w:rPr>
        <w:t xml:space="preserve"> услуги.</w:t>
      </w:r>
    </w:p>
    <w:p w:rsidR="0051594F" w:rsidRPr="008947D7" w:rsidRDefault="0051594F" w:rsidP="0051594F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 xml:space="preserve">Блок-схема предоставления услуги представлена в </w:t>
      </w:r>
      <w:hyperlink r:id="rId13" w:history="1">
        <w:r w:rsidRPr="008947D7">
          <w:rPr>
            <w:rFonts w:ascii="Times New Roman" w:hAnsi="Times New Roman"/>
            <w:sz w:val="28"/>
            <w:szCs w:val="28"/>
            <w:lang w:eastAsia="ar-SA"/>
          </w:rPr>
          <w:t>приложении № 3</w:t>
        </w:r>
      </w:hyperlink>
      <w:r w:rsidRPr="008947D7">
        <w:rPr>
          <w:rFonts w:ascii="Times New Roman" w:hAnsi="Times New Roman"/>
          <w:sz w:val="28"/>
          <w:szCs w:val="28"/>
          <w:lang w:eastAsia="ar-SA"/>
        </w:rPr>
        <w:t xml:space="preserve"> к Регламенту.</w:t>
      </w:r>
    </w:p>
    <w:p w:rsidR="00A71731" w:rsidRPr="008947D7" w:rsidRDefault="00B9347C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3.2.</w:t>
      </w:r>
      <w:r w:rsidR="00FA01C2" w:rsidRPr="008947D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71731" w:rsidRPr="008947D7">
        <w:rPr>
          <w:rFonts w:ascii="Times New Roman" w:hAnsi="Times New Roman"/>
          <w:sz w:val="28"/>
          <w:szCs w:val="28"/>
          <w:lang w:eastAsia="ar-SA"/>
        </w:rPr>
        <w:t>Порядок предоставления услуги в электронной форме</w:t>
      </w:r>
      <w:r w:rsidR="00A71731" w:rsidRPr="008947D7">
        <w:rPr>
          <w:rFonts w:ascii="Times New Roman" w:hAnsi="Times New Roman" w:cs="Times New Roman"/>
          <w:sz w:val="28"/>
          <w:szCs w:val="28"/>
        </w:rPr>
        <w:t>, в том числе с использованием федеральной государственной информационной системы "Единый портал государственных и муниципальных услуг (функций)", региональной информационной системы "Портал государственных и муниципальных услуг Курской области", включает в себя следующие действия (процедуры):</w:t>
      </w:r>
    </w:p>
    <w:p w:rsidR="00A71731" w:rsidRPr="008947D7" w:rsidRDefault="00A71731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-предоставление в установленном порядке информации заявителям и обеспечение доступа заявителей к сведениям об услуге;</w:t>
      </w:r>
    </w:p>
    <w:p w:rsidR="00A71731" w:rsidRPr="008947D7" w:rsidRDefault="00A71731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 xml:space="preserve">-подача заявителем </w:t>
      </w:r>
      <w:r w:rsidR="00311548" w:rsidRPr="008947D7">
        <w:rPr>
          <w:rFonts w:ascii="Times New Roman" w:hAnsi="Times New Roman" w:cs="Times New Roman"/>
          <w:sz w:val="28"/>
          <w:szCs w:val="28"/>
        </w:rPr>
        <w:t>заявления</w:t>
      </w:r>
      <w:r w:rsidRPr="008947D7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услуги, и прием таких </w:t>
      </w:r>
      <w:r w:rsidR="00311548" w:rsidRPr="008947D7">
        <w:rPr>
          <w:rFonts w:ascii="Times New Roman" w:hAnsi="Times New Roman" w:cs="Times New Roman"/>
          <w:sz w:val="28"/>
          <w:szCs w:val="28"/>
        </w:rPr>
        <w:t>заявления</w:t>
      </w:r>
      <w:r w:rsidRPr="008947D7">
        <w:rPr>
          <w:rFonts w:ascii="Times New Roman" w:hAnsi="Times New Roman" w:cs="Times New Roman"/>
          <w:sz w:val="28"/>
          <w:szCs w:val="28"/>
        </w:rPr>
        <w:t xml:space="preserve"> и документов;</w:t>
      </w:r>
    </w:p>
    <w:p w:rsidR="00A71731" w:rsidRPr="008947D7" w:rsidRDefault="00A71731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 xml:space="preserve">-получение заявителем сведений о ходе выполнения </w:t>
      </w:r>
      <w:r w:rsidR="00311548" w:rsidRPr="008947D7">
        <w:rPr>
          <w:rFonts w:ascii="Times New Roman" w:hAnsi="Times New Roman" w:cs="Times New Roman"/>
          <w:sz w:val="28"/>
          <w:szCs w:val="28"/>
        </w:rPr>
        <w:t>заявления</w:t>
      </w:r>
      <w:r w:rsidRPr="008947D7">
        <w:rPr>
          <w:rFonts w:ascii="Times New Roman" w:hAnsi="Times New Roman" w:cs="Times New Roman"/>
          <w:sz w:val="28"/>
          <w:szCs w:val="28"/>
        </w:rPr>
        <w:t xml:space="preserve"> о предоставлении услуги;</w:t>
      </w:r>
    </w:p>
    <w:p w:rsidR="00A71731" w:rsidRPr="008947D7" w:rsidRDefault="00A71731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-получение заявителем результата предоставления услуги, если иное не установлено федеральным законом;</w:t>
      </w:r>
    </w:p>
    <w:p w:rsidR="00A71731" w:rsidRPr="008947D7" w:rsidRDefault="00A71731" w:rsidP="00A8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 w:cs="Times New Roman"/>
          <w:sz w:val="28"/>
          <w:szCs w:val="28"/>
        </w:rPr>
        <w:t>-иные действия, необходимые для предоставления услуги.</w:t>
      </w:r>
    </w:p>
    <w:p w:rsidR="001D4FFD" w:rsidRPr="008947D7" w:rsidRDefault="001D4FFD" w:rsidP="00A8241C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3EC1" w:rsidRPr="008947D7" w:rsidRDefault="00043EC1" w:rsidP="00A8241C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947D7">
        <w:rPr>
          <w:rFonts w:ascii="Times New Roman" w:hAnsi="Times New Roman"/>
          <w:b/>
          <w:sz w:val="28"/>
          <w:szCs w:val="28"/>
          <w:lang w:eastAsia="ar-SA"/>
        </w:rPr>
        <w:t xml:space="preserve">Прием и регистрация </w:t>
      </w:r>
      <w:r w:rsidR="0031478C" w:rsidRPr="008947D7">
        <w:rPr>
          <w:rFonts w:ascii="Times New Roman" w:hAnsi="Times New Roman"/>
          <w:b/>
          <w:sz w:val="28"/>
          <w:szCs w:val="28"/>
          <w:lang w:eastAsia="ar-SA"/>
        </w:rPr>
        <w:t xml:space="preserve">заявления </w:t>
      </w:r>
      <w:r w:rsidRPr="008947D7">
        <w:rPr>
          <w:rFonts w:ascii="Times New Roman" w:hAnsi="Times New Roman"/>
          <w:b/>
          <w:sz w:val="28"/>
          <w:szCs w:val="28"/>
          <w:lang w:eastAsia="ar-SA"/>
        </w:rPr>
        <w:t>о</w:t>
      </w:r>
      <w:r w:rsidR="0031478C" w:rsidRPr="008947D7">
        <w:rPr>
          <w:rFonts w:ascii="Times New Roman" w:hAnsi="Times New Roman"/>
          <w:b/>
          <w:sz w:val="28"/>
          <w:szCs w:val="28"/>
          <w:lang w:eastAsia="ar-SA"/>
        </w:rPr>
        <w:t xml:space="preserve"> предоставлении услуги</w:t>
      </w:r>
    </w:p>
    <w:p w:rsidR="00043EC1" w:rsidRPr="008947D7" w:rsidRDefault="00B9347C" w:rsidP="00A8241C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3.3</w:t>
      </w:r>
      <w:r w:rsidR="004A05BA" w:rsidRPr="008947D7">
        <w:rPr>
          <w:rFonts w:ascii="Times New Roman" w:hAnsi="Times New Roman"/>
          <w:sz w:val="28"/>
          <w:szCs w:val="28"/>
          <w:lang w:eastAsia="ar-SA"/>
        </w:rPr>
        <w:t>.</w:t>
      </w:r>
      <w:r w:rsidR="001A50C3" w:rsidRPr="008947D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43EC1" w:rsidRPr="008947D7">
        <w:rPr>
          <w:rFonts w:ascii="Times New Roman" w:hAnsi="Times New Roman"/>
          <w:sz w:val="28"/>
          <w:szCs w:val="28"/>
          <w:lang w:eastAsia="ar-SA"/>
        </w:rPr>
        <w:t xml:space="preserve">Основанием для начала </w:t>
      </w:r>
      <w:r w:rsidR="00E501A6" w:rsidRPr="008947D7">
        <w:rPr>
          <w:rFonts w:ascii="Times New Roman" w:hAnsi="Times New Roman"/>
          <w:sz w:val="28"/>
          <w:szCs w:val="28"/>
          <w:lang w:eastAsia="ar-SA"/>
        </w:rPr>
        <w:t>действия (</w:t>
      </w:r>
      <w:r w:rsidR="00043EC1" w:rsidRPr="008947D7">
        <w:rPr>
          <w:rFonts w:ascii="Times New Roman" w:hAnsi="Times New Roman"/>
          <w:sz w:val="28"/>
          <w:szCs w:val="28"/>
          <w:lang w:eastAsia="ar-SA"/>
        </w:rPr>
        <w:t>процедуры</w:t>
      </w:r>
      <w:r w:rsidR="00E501A6" w:rsidRPr="008947D7">
        <w:rPr>
          <w:rFonts w:ascii="Times New Roman" w:hAnsi="Times New Roman"/>
          <w:sz w:val="28"/>
          <w:szCs w:val="28"/>
          <w:lang w:eastAsia="ar-SA"/>
        </w:rPr>
        <w:t>)</w:t>
      </w:r>
      <w:r w:rsidR="00043EC1" w:rsidRPr="008947D7">
        <w:rPr>
          <w:rFonts w:ascii="Times New Roman" w:hAnsi="Times New Roman"/>
          <w:sz w:val="28"/>
          <w:szCs w:val="28"/>
          <w:lang w:eastAsia="ar-SA"/>
        </w:rPr>
        <w:t xml:space="preserve"> является:</w:t>
      </w:r>
    </w:p>
    <w:p w:rsidR="00043EC1" w:rsidRPr="008947D7" w:rsidRDefault="004A05BA" w:rsidP="00116321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-</w:t>
      </w:r>
      <w:r w:rsidR="00043EC1" w:rsidRPr="008947D7">
        <w:rPr>
          <w:rFonts w:ascii="Times New Roman" w:hAnsi="Times New Roman"/>
          <w:sz w:val="28"/>
          <w:szCs w:val="28"/>
          <w:lang w:eastAsia="ar-SA"/>
        </w:rPr>
        <w:t xml:space="preserve">личное </w:t>
      </w:r>
      <w:r w:rsidR="0051594F" w:rsidRPr="008947D7">
        <w:rPr>
          <w:rFonts w:ascii="Times New Roman" w:hAnsi="Times New Roman"/>
          <w:sz w:val="28"/>
          <w:szCs w:val="28"/>
          <w:lang w:eastAsia="ar-SA"/>
        </w:rPr>
        <w:t>заявление</w:t>
      </w:r>
      <w:r w:rsidR="00284584" w:rsidRPr="008947D7">
        <w:rPr>
          <w:rFonts w:ascii="Times New Roman" w:hAnsi="Times New Roman"/>
          <w:sz w:val="28"/>
          <w:szCs w:val="28"/>
          <w:lang w:eastAsia="ar-SA"/>
        </w:rPr>
        <w:t xml:space="preserve"> заявителя по вопросу предоставления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043EC1" w:rsidRPr="008947D7">
        <w:rPr>
          <w:rFonts w:ascii="Times New Roman" w:hAnsi="Times New Roman"/>
          <w:sz w:val="28"/>
          <w:szCs w:val="28"/>
          <w:lang w:eastAsia="ar-SA"/>
        </w:rPr>
        <w:t>;</w:t>
      </w:r>
    </w:p>
    <w:p w:rsidR="00043EC1" w:rsidRPr="008947D7" w:rsidRDefault="004A05BA" w:rsidP="00A8241C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-</w:t>
      </w:r>
      <w:r w:rsidR="0051594F" w:rsidRPr="008947D7">
        <w:rPr>
          <w:rFonts w:ascii="Times New Roman" w:hAnsi="Times New Roman"/>
          <w:sz w:val="28"/>
          <w:szCs w:val="28"/>
          <w:lang w:eastAsia="ar-SA"/>
        </w:rPr>
        <w:t>заявление</w:t>
      </w:r>
      <w:r w:rsidR="00043EC1" w:rsidRPr="008947D7">
        <w:rPr>
          <w:rFonts w:ascii="Times New Roman" w:hAnsi="Times New Roman"/>
          <w:sz w:val="28"/>
          <w:szCs w:val="28"/>
          <w:lang w:eastAsia="ar-SA"/>
        </w:rPr>
        <w:t xml:space="preserve">, поступившее по почте или в электронном виде в </w:t>
      </w:r>
      <w:r w:rsidR="001D4FFD" w:rsidRPr="008947D7">
        <w:rPr>
          <w:rFonts w:ascii="Times New Roman" w:hAnsi="Times New Roman"/>
          <w:sz w:val="28"/>
          <w:szCs w:val="28"/>
          <w:lang w:eastAsia="ar-SA"/>
        </w:rPr>
        <w:t>У</w:t>
      </w:r>
      <w:r w:rsidR="00043EC1" w:rsidRPr="008947D7">
        <w:rPr>
          <w:rFonts w:ascii="Times New Roman" w:hAnsi="Times New Roman"/>
          <w:sz w:val="28"/>
          <w:szCs w:val="28"/>
          <w:lang w:eastAsia="ar-SA"/>
        </w:rPr>
        <w:t>чреждение по вопросу предоставления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043EC1" w:rsidRPr="008947D7" w:rsidRDefault="00043EC1" w:rsidP="00A8241C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При обращении заявителя, предоставляющего письменн</w:t>
      </w:r>
      <w:r w:rsidR="00311548" w:rsidRPr="008947D7">
        <w:rPr>
          <w:rFonts w:ascii="Times New Roman" w:hAnsi="Times New Roman"/>
          <w:sz w:val="28"/>
          <w:szCs w:val="28"/>
          <w:lang w:eastAsia="ar-SA"/>
        </w:rPr>
        <w:t>ое</w:t>
      </w:r>
      <w:r w:rsidRPr="008947D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11548" w:rsidRPr="008947D7">
        <w:rPr>
          <w:rFonts w:ascii="Times New Roman" w:hAnsi="Times New Roman" w:cs="Times New Roman"/>
          <w:sz w:val="28"/>
          <w:szCs w:val="28"/>
        </w:rPr>
        <w:t>заявление</w:t>
      </w:r>
      <w:r w:rsidRPr="008947D7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1D4FFD" w:rsidRPr="008947D7">
        <w:rPr>
          <w:rFonts w:ascii="Times New Roman" w:hAnsi="Times New Roman" w:cs="Times New Roman"/>
          <w:sz w:val="28"/>
          <w:szCs w:val="28"/>
        </w:rPr>
        <w:t>должностное лицо Учреждения, ответственное за предоставление услуги</w:t>
      </w:r>
      <w:r w:rsidRPr="008947D7">
        <w:rPr>
          <w:rFonts w:ascii="Times New Roman" w:hAnsi="Times New Roman"/>
          <w:sz w:val="28"/>
          <w:szCs w:val="28"/>
          <w:lang w:eastAsia="ar-SA"/>
        </w:rPr>
        <w:t xml:space="preserve">, получает </w:t>
      </w:r>
      <w:r w:rsidR="00311548" w:rsidRPr="008947D7">
        <w:rPr>
          <w:rFonts w:ascii="Times New Roman" w:hAnsi="Times New Roman" w:cs="Times New Roman"/>
          <w:sz w:val="28"/>
          <w:szCs w:val="28"/>
        </w:rPr>
        <w:t>заявление</w:t>
      </w:r>
      <w:r w:rsidRPr="008947D7">
        <w:rPr>
          <w:rFonts w:ascii="Times New Roman" w:hAnsi="Times New Roman"/>
          <w:sz w:val="28"/>
          <w:szCs w:val="28"/>
          <w:lang w:eastAsia="ar-SA"/>
        </w:rPr>
        <w:t xml:space="preserve"> заявителя вместе с приложенными к нему документами (при наличии их у заявителя) и </w:t>
      </w:r>
      <w:r w:rsidR="00284584" w:rsidRPr="008947D7">
        <w:rPr>
          <w:rFonts w:ascii="Times New Roman" w:hAnsi="Times New Roman"/>
          <w:sz w:val="28"/>
          <w:szCs w:val="28"/>
          <w:lang w:eastAsia="ar-SA"/>
        </w:rPr>
        <w:t xml:space="preserve">передает его для регистрации должностному лицу Учреждения, ответственному за регистрацию поступающих документов, который регистрирует </w:t>
      </w:r>
      <w:r w:rsidR="00311548" w:rsidRPr="008947D7">
        <w:rPr>
          <w:rFonts w:ascii="Times New Roman" w:hAnsi="Times New Roman" w:cs="Times New Roman"/>
          <w:sz w:val="28"/>
          <w:szCs w:val="28"/>
        </w:rPr>
        <w:t>заявление</w:t>
      </w:r>
      <w:r w:rsidR="00284584" w:rsidRPr="008947D7">
        <w:rPr>
          <w:rFonts w:ascii="Times New Roman" w:hAnsi="Times New Roman"/>
          <w:sz w:val="28"/>
          <w:szCs w:val="28"/>
          <w:lang w:eastAsia="ar-SA"/>
        </w:rPr>
        <w:t xml:space="preserve"> заявителя в день обращения.</w:t>
      </w:r>
    </w:p>
    <w:p w:rsidR="00D77B29" w:rsidRPr="008947D7" w:rsidRDefault="00B9347C" w:rsidP="00A8241C">
      <w:pPr>
        <w:shd w:val="clear" w:color="auto" w:fill="FFFFFF"/>
        <w:tabs>
          <w:tab w:val="left" w:pos="816"/>
        </w:tabs>
        <w:suppressAutoHyphens/>
        <w:ind w:right="71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3.4</w:t>
      </w:r>
      <w:r w:rsidR="004A05BA" w:rsidRPr="008947D7">
        <w:rPr>
          <w:rFonts w:ascii="Times New Roman" w:hAnsi="Times New Roman"/>
          <w:sz w:val="28"/>
          <w:szCs w:val="28"/>
          <w:lang w:eastAsia="ar-SA"/>
        </w:rPr>
        <w:t>.</w:t>
      </w:r>
      <w:r w:rsidR="001A50C3" w:rsidRPr="008947D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D4FFD" w:rsidRPr="008947D7">
        <w:rPr>
          <w:rFonts w:ascii="Times New Roman" w:hAnsi="Times New Roman" w:cs="Times New Roman"/>
          <w:sz w:val="28"/>
          <w:szCs w:val="28"/>
        </w:rPr>
        <w:t xml:space="preserve">Должностное лицо Учреждения, ответственное за </w:t>
      </w:r>
      <w:r w:rsidR="001D4FFD" w:rsidRPr="008947D7">
        <w:rPr>
          <w:rFonts w:ascii="Times New Roman" w:hAnsi="Times New Roman" w:cs="Times New Roman"/>
          <w:sz w:val="28"/>
          <w:szCs w:val="28"/>
        </w:rPr>
        <w:lastRenderedPageBreak/>
        <w:t>предоставление услуги</w:t>
      </w:r>
      <w:r w:rsidR="00D77B29" w:rsidRPr="008947D7">
        <w:rPr>
          <w:rFonts w:ascii="Times New Roman" w:hAnsi="Times New Roman"/>
          <w:sz w:val="28"/>
          <w:szCs w:val="28"/>
          <w:lang w:eastAsia="ar-SA"/>
        </w:rPr>
        <w:t>:</w:t>
      </w:r>
    </w:p>
    <w:p w:rsidR="00D77B29" w:rsidRPr="008947D7" w:rsidRDefault="00D77B29" w:rsidP="00A8241C">
      <w:pPr>
        <w:shd w:val="clear" w:color="auto" w:fill="FFFFFF"/>
        <w:tabs>
          <w:tab w:val="left" w:pos="816"/>
        </w:tabs>
        <w:suppressAutoHyphens/>
        <w:ind w:right="71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-проверяет документ, удостоверяющий личность заявителя;</w:t>
      </w:r>
    </w:p>
    <w:p w:rsidR="00043EC1" w:rsidRPr="008947D7" w:rsidRDefault="00D77B29" w:rsidP="00A8241C">
      <w:pPr>
        <w:shd w:val="clear" w:color="auto" w:fill="FFFFFF"/>
        <w:tabs>
          <w:tab w:val="left" w:pos="816"/>
        </w:tabs>
        <w:suppressAutoHyphens/>
        <w:ind w:right="71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-</w:t>
      </w:r>
      <w:r w:rsidR="00284584" w:rsidRPr="008947D7">
        <w:rPr>
          <w:rFonts w:ascii="Times New Roman" w:hAnsi="Times New Roman"/>
          <w:sz w:val="28"/>
          <w:szCs w:val="28"/>
          <w:lang w:eastAsia="ar-SA"/>
        </w:rPr>
        <w:t>проверяет</w:t>
      </w:r>
      <w:r w:rsidR="00043EC1" w:rsidRPr="008947D7">
        <w:rPr>
          <w:rFonts w:ascii="Times New Roman" w:hAnsi="Times New Roman"/>
          <w:sz w:val="28"/>
          <w:szCs w:val="28"/>
          <w:lang w:eastAsia="ar-SA"/>
        </w:rPr>
        <w:t xml:space="preserve"> пр</w:t>
      </w:r>
      <w:r w:rsidRPr="008947D7">
        <w:rPr>
          <w:rFonts w:ascii="Times New Roman" w:hAnsi="Times New Roman"/>
          <w:sz w:val="28"/>
          <w:szCs w:val="28"/>
          <w:lang w:eastAsia="ar-SA"/>
        </w:rPr>
        <w:t>авильность заполнения заявления;</w:t>
      </w:r>
    </w:p>
    <w:p w:rsidR="0080302D" w:rsidRPr="008947D7" w:rsidRDefault="004A05BA" w:rsidP="0080302D">
      <w:pPr>
        <w:suppressAutoHyphens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-</w:t>
      </w:r>
      <w:r w:rsidR="00043EC1" w:rsidRPr="008947D7">
        <w:rPr>
          <w:rFonts w:ascii="Times New Roman" w:hAnsi="Times New Roman"/>
          <w:sz w:val="28"/>
          <w:szCs w:val="28"/>
          <w:lang w:eastAsia="ar-SA"/>
        </w:rPr>
        <w:t xml:space="preserve">регистрирует письменное обращение заявителя </w:t>
      </w:r>
      <w:r w:rsidR="0080302D" w:rsidRPr="008947D7">
        <w:rPr>
          <w:rFonts w:ascii="Times New Roman" w:hAnsi="Times New Roman"/>
          <w:sz w:val="28"/>
          <w:szCs w:val="24"/>
          <w:lang w:eastAsia="ar-SA"/>
        </w:rPr>
        <w:t xml:space="preserve">в журнале регистрации </w:t>
      </w:r>
      <w:r w:rsidR="00311548" w:rsidRPr="008947D7">
        <w:rPr>
          <w:rFonts w:ascii="Times New Roman" w:hAnsi="Times New Roman" w:cs="Times New Roman"/>
          <w:sz w:val="28"/>
          <w:szCs w:val="28"/>
        </w:rPr>
        <w:t>заявлений</w:t>
      </w:r>
      <w:r w:rsidR="0080302D" w:rsidRPr="008947D7">
        <w:rPr>
          <w:rFonts w:ascii="Times New Roman" w:hAnsi="Times New Roman"/>
          <w:sz w:val="28"/>
          <w:szCs w:val="24"/>
          <w:lang w:eastAsia="ar-SA"/>
        </w:rPr>
        <w:t xml:space="preserve"> о предоставлении услуги.</w:t>
      </w:r>
    </w:p>
    <w:p w:rsidR="00043EC1" w:rsidRPr="008947D7" w:rsidRDefault="00043EC1" w:rsidP="00A8241C">
      <w:pPr>
        <w:shd w:val="clear" w:color="auto" w:fill="FFFFFF"/>
        <w:suppressAutoHyphens/>
        <w:ind w:right="71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 xml:space="preserve">Максимальный срок выполнения </w:t>
      </w:r>
      <w:r w:rsidR="0051594F" w:rsidRPr="008947D7">
        <w:rPr>
          <w:rFonts w:ascii="Times New Roman" w:hAnsi="Times New Roman"/>
          <w:sz w:val="28"/>
          <w:szCs w:val="28"/>
          <w:lang w:eastAsia="ar-SA"/>
        </w:rPr>
        <w:t>действия</w:t>
      </w:r>
      <w:r w:rsidR="00D62976" w:rsidRPr="008947D7">
        <w:rPr>
          <w:rFonts w:ascii="Times New Roman" w:hAnsi="Times New Roman"/>
          <w:sz w:val="28"/>
          <w:szCs w:val="28"/>
          <w:lang w:eastAsia="ar-SA"/>
        </w:rPr>
        <w:t xml:space="preserve"> (процедур</w:t>
      </w:r>
      <w:r w:rsidR="0051594F" w:rsidRPr="008947D7">
        <w:rPr>
          <w:rFonts w:ascii="Times New Roman" w:hAnsi="Times New Roman"/>
          <w:sz w:val="28"/>
          <w:szCs w:val="28"/>
          <w:lang w:eastAsia="ar-SA"/>
        </w:rPr>
        <w:t>ы</w:t>
      </w:r>
      <w:r w:rsidR="00D62976" w:rsidRPr="008947D7">
        <w:rPr>
          <w:rFonts w:ascii="Times New Roman" w:hAnsi="Times New Roman"/>
          <w:sz w:val="28"/>
          <w:szCs w:val="28"/>
          <w:lang w:eastAsia="ar-SA"/>
        </w:rPr>
        <w:t>)</w:t>
      </w:r>
      <w:r w:rsidRPr="008947D7">
        <w:rPr>
          <w:rFonts w:ascii="Times New Roman" w:hAnsi="Times New Roman"/>
          <w:sz w:val="28"/>
          <w:szCs w:val="28"/>
          <w:lang w:eastAsia="ar-SA"/>
        </w:rPr>
        <w:t xml:space="preserve"> 15 минут.</w:t>
      </w:r>
    </w:p>
    <w:p w:rsidR="00043EC1" w:rsidRPr="008947D7" w:rsidRDefault="00B9347C" w:rsidP="00A8241C">
      <w:pPr>
        <w:shd w:val="clear" w:color="auto" w:fill="FFFFFF"/>
        <w:suppressAutoHyphens/>
        <w:ind w:right="71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3.5</w:t>
      </w:r>
      <w:r w:rsidR="004A05BA" w:rsidRPr="008947D7">
        <w:rPr>
          <w:rFonts w:ascii="Times New Roman" w:hAnsi="Times New Roman"/>
          <w:sz w:val="28"/>
          <w:szCs w:val="28"/>
          <w:lang w:eastAsia="ar-SA"/>
        </w:rPr>
        <w:t>.</w:t>
      </w:r>
      <w:r w:rsidR="001A50C3" w:rsidRPr="008947D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43EC1" w:rsidRPr="008947D7">
        <w:rPr>
          <w:rFonts w:ascii="Times New Roman" w:hAnsi="Times New Roman"/>
          <w:sz w:val="28"/>
          <w:szCs w:val="28"/>
          <w:lang w:eastAsia="ar-SA"/>
        </w:rPr>
        <w:t xml:space="preserve">При выявлении неправильности заполнения заявления, </w:t>
      </w:r>
      <w:r w:rsidR="001D4FFD" w:rsidRPr="008947D7">
        <w:rPr>
          <w:rFonts w:ascii="Times New Roman" w:hAnsi="Times New Roman" w:cs="Times New Roman"/>
          <w:sz w:val="28"/>
          <w:szCs w:val="28"/>
        </w:rPr>
        <w:t>должностное лицо Учреждения, ответственное за предоставление услуги</w:t>
      </w:r>
      <w:r w:rsidR="00043EC1" w:rsidRPr="008947D7">
        <w:rPr>
          <w:rFonts w:ascii="Times New Roman" w:hAnsi="Times New Roman"/>
          <w:sz w:val="28"/>
          <w:szCs w:val="28"/>
          <w:lang w:eastAsia="ar-SA"/>
        </w:rPr>
        <w:t>, уведомляет заявителя о наличии ошибок и предлагает их устранить.</w:t>
      </w:r>
    </w:p>
    <w:p w:rsidR="00043EC1" w:rsidRPr="008947D7" w:rsidRDefault="00043EC1" w:rsidP="00A8241C">
      <w:pPr>
        <w:shd w:val="clear" w:color="auto" w:fill="FFFFFF"/>
        <w:suppressAutoHyphens/>
        <w:ind w:right="71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 xml:space="preserve">Максимальный срок выполнения </w:t>
      </w:r>
      <w:r w:rsidR="00D62976" w:rsidRPr="008947D7">
        <w:rPr>
          <w:rFonts w:ascii="Times New Roman" w:hAnsi="Times New Roman"/>
          <w:sz w:val="28"/>
          <w:szCs w:val="28"/>
          <w:lang w:eastAsia="ar-SA"/>
        </w:rPr>
        <w:t xml:space="preserve">действия (процедуры) </w:t>
      </w:r>
      <w:r w:rsidRPr="008947D7">
        <w:rPr>
          <w:rFonts w:ascii="Times New Roman" w:hAnsi="Times New Roman"/>
          <w:sz w:val="28"/>
          <w:szCs w:val="28"/>
          <w:lang w:eastAsia="ar-SA"/>
        </w:rPr>
        <w:t xml:space="preserve"> 10 минут.</w:t>
      </w:r>
    </w:p>
    <w:p w:rsidR="00043EC1" w:rsidRPr="008947D7" w:rsidRDefault="00043EC1" w:rsidP="00A8241C">
      <w:pPr>
        <w:shd w:val="clear" w:color="auto" w:fill="FFFFFF"/>
        <w:suppressAutoHyphens/>
        <w:ind w:right="71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3.</w:t>
      </w:r>
      <w:r w:rsidR="00B9347C" w:rsidRPr="008947D7">
        <w:rPr>
          <w:rFonts w:ascii="Times New Roman" w:hAnsi="Times New Roman"/>
          <w:sz w:val="28"/>
          <w:szCs w:val="28"/>
          <w:lang w:eastAsia="ar-SA"/>
        </w:rPr>
        <w:t>6</w:t>
      </w:r>
      <w:r w:rsidR="004A05BA" w:rsidRPr="008947D7">
        <w:rPr>
          <w:rFonts w:ascii="Times New Roman" w:hAnsi="Times New Roman"/>
          <w:sz w:val="28"/>
          <w:szCs w:val="28"/>
          <w:lang w:eastAsia="ar-SA"/>
        </w:rPr>
        <w:t>.</w:t>
      </w:r>
      <w:r w:rsidR="001A50C3" w:rsidRPr="008947D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47D7">
        <w:rPr>
          <w:rFonts w:ascii="Times New Roman" w:hAnsi="Times New Roman"/>
          <w:sz w:val="28"/>
          <w:szCs w:val="28"/>
          <w:lang w:eastAsia="ar-SA"/>
        </w:rPr>
        <w:t xml:space="preserve">После регистрации обращения </w:t>
      </w:r>
      <w:r w:rsidR="001D4FFD" w:rsidRPr="008947D7">
        <w:rPr>
          <w:rFonts w:ascii="Times New Roman" w:hAnsi="Times New Roman" w:cs="Times New Roman"/>
          <w:sz w:val="28"/>
          <w:szCs w:val="28"/>
        </w:rPr>
        <w:t>должностное лицо Учреждения, ответственное за предоставление услуги</w:t>
      </w:r>
      <w:r w:rsidR="001D4FFD" w:rsidRPr="008947D7">
        <w:rPr>
          <w:rFonts w:ascii="Times New Roman" w:hAnsi="Times New Roman"/>
          <w:sz w:val="28"/>
          <w:szCs w:val="28"/>
          <w:lang w:eastAsia="ar-SA"/>
        </w:rPr>
        <w:t>,</w:t>
      </w:r>
      <w:r w:rsidRPr="008947D7">
        <w:rPr>
          <w:rFonts w:ascii="Times New Roman" w:hAnsi="Times New Roman"/>
          <w:sz w:val="28"/>
          <w:szCs w:val="28"/>
          <w:lang w:eastAsia="ar-SA"/>
        </w:rPr>
        <w:t xml:space="preserve"> передает его на рассмотрение </w:t>
      </w:r>
      <w:r w:rsidR="00FA4C6A" w:rsidRPr="008947D7">
        <w:rPr>
          <w:rFonts w:ascii="Times New Roman" w:hAnsi="Times New Roman"/>
          <w:sz w:val="28"/>
          <w:szCs w:val="28"/>
          <w:lang w:eastAsia="ar-SA"/>
        </w:rPr>
        <w:t>руководителю У</w:t>
      </w:r>
      <w:r w:rsidRPr="008947D7">
        <w:rPr>
          <w:rFonts w:ascii="Times New Roman" w:hAnsi="Times New Roman"/>
          <w:sz w:val="28"/>
          <w:szCs w:val="28"/>
          <w:lang w:eastAsia="ar-SA"/>
        </w:rPr>
        <w:t xml:space="preserve">чреждения (в его отсутствие – </w:t>
      </w:r>
      <w:r w:rsidR="00FA4C6A" w:rsidRPr="008947D7">
        <w:rPr>
          <w:rFonts w:ascii="Times New Roman" w:hAnsi="Times New Roman"/>
          <w:sz w:val="28"/>
          <w:szCs w:val="28"/>
          <w:lang w:eastAsia="ar-SA"/>
        </w:rPr>
        <w:t xml:space="preserve">его </w:t>
      </w:r>
      <w:r w:rsidRPr="008947D7">
        <w:rPr>
          <w:rFonts w:ascii="Times New Roman" w:hAnsi="Times New Roman"/>
          <w:sz w:val="28"/>
          <w:szCs w:val="28"/>
          <w:lang w:eastAsia="ar-SA"/>
        </w:rPr>
        <w:t xml:space="preserve">заместителю) в </w:t>
      </w:r>
      <w:r w:rsidR="001D4FFD" w:rsidRPr="008947D7">
        <w:rPr>
          <w:rFonts w:ascii="Times New Roman" w:hAnsi="Times New Roman"/>
          <w:sz w:val="28"/>
          <w:szCs w:val="28"/>
          <w:lang w:eastAsia="ar-SA"/>
        </w:rPr>
        <w:t xml:space="preserve">день его </w:t>
      </w:r>
      <w:r w:rsidR="00135779" w:rsidRPr="008947D7">
        <w:rPr>
          <w:rFonts w:ascii="Times New Roman" w:hAnsi="Times New Roman"/>
          <w:sz w:val="28"/>
          <w:szCs w:val="28"/>
          <w:lang w:eastAsia="ar-SA"/>
        </w:rPr>
        <w:t>регистрации</w:t>
      </w:r>
      <w:r w:rsidRPr="008947D7">
        <w:rPr>
          <w:rFonts w:ascii="Times New Roman" w:hAnsi="Times New Roman"/>
          <w:sz w:val="28"/>
          <w:szCs w:val="28"/>
          <w:lang w:eastAsia="ar-SA"/>
        </w:rPr>
        <w:t>.</w:t>
      </w:r>
    </w:p>
    <w:p w:rsidR="00043EC1" w:rsidRPr="008947D7" w:rsidRDefault="00043EC1" w:rsidP="00A8241C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 xml:space="preserve">Максимальный срок выполнения </w:t>
      </w:r>
      <w:r w:rsidR="00E66009" w:rsidRPr="008947D7">
        <w:rPr>
          <w:rFonts w:ascii="Times New Roman" w:hAnsi="Times New Roman"/>
          <w:sz w:val="28"/>
          <w:szCs w:val="28"/>
          <w:lang w:eastAsia="ar-SA"/>
        </w:rPr>
        <w:t xml:space="preserve">действия (процедуры) </w:t>
      </w:r>
      <w:r w:rsidRPr="008947D7">
        <w:rPr>
          <w:rFonts w:ascii="Times New Roman" w:hAnsi="Times New Roman"/>
          <w:sz w:val="28"/>
          <w:szCs w:val="28"/>
          <w:lang w:eastAsia="ar-SA"/>
        </w:rPr>
        <w:t xml:space="preserve"> составляет 1 рабочий день.</w:t>
      </w:r>
    </w:p>
    <w:p w:rsidR="00043EC1" w:rsidRPr="008947D7" w:rsidRDefault="00043EC1" w:rsidP="00A8241C">
      <w:pPr>
        <w:shd w:val="clear" w:color="auto" w:fill="FFFFFF"/>
        <w:suppressAutoHyphens/>
        <w:ind w:right="71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3.</w:t>
      </w:r>
      <w:r w:rsidR="00B9347C" w:rsidRPr="008947D7">
        <w:rPr>
          <w:rFonts w:ascii="Times New Roman" w:hAnsi="Times New Roman"/>
          <w:sz w:val="28"/>
          <w:szCs w:val="28"/>
          <w:lang w:eastAsia="ar-SA"/>
        </w:rPr>
        <w:t>7</w:t>
      </w:r>
      <w:r w:rsidR="004A05BA" w:rsidRPr="008947D7">
        <w:rPr>
          <w:rFonts w:ascii="Times New Roman" w:hAnsi="Times New Roman"/>
          <w:sz w:val="28"/>
          <w:szCs w:val="28"/>
          <w:lang w:eastAsia="ar-SA"/>
        </w:rPr>
        <w:t>.</w:t>
      </w:r>
      <w:r w:rsidR="001A50C3" w:rsidRPr="008947D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47D7">
        <w:rPr>
          <w:rFonts w:ascii="Times New Roman" w:hAnsi="Times New Roman"/>
          <w:sz w:val="28"/>
          <w:szCs w:val="28"/>
          <w:lang w:eastAsia="ar-SA"/>
        </w:rPr>
        <w:t xml:space="preserve">Результатом исполнения </w:t>
      </w:r>
      <w:r w:rsidR="00E66009" w:rsidRPr="008947D7">
        <w:rPr>
          <w:rFonts w:ascii="Times New Roman" w:hAnsi="Times New Roman"/>
          <w:sz w:val="28"/>
          <w:szCs w:val="28"/>
          <w:lang w:eastAsia="ar-SA"/>
        </w:rPr>
        <w:t xml:space="preserve">действия (процедуры) </w:t>
      </w:r>
      <w:r w:rsidRPr="008947D7">
        <w:rPr>
          <w:rFonts w:ascii="Times New Roman" w:hAnsi="Times New Roman"/>
          <w:sz w:val="28"/>
          <w:szCs w:val="28"/>
          <w:lang w:eastAsia="ar-SA"/>
        </w:rPr>
        <w:t>является прием документов от заявителя, регистрация в установленном порядке заявления и его передача руководителю</w:t>
      </w:r>
      <w:r w:rsidR="001D4FFD" w:rsidRPr="008947D7">
        <w:rPr>
          <w:rFonts w:ascii="Times New Roman" w:hAnsi="Times New Roman"/>
          <w:sz w:val="28"/>
          <w:szCs w:val="28"/>
          <w:lang w:eastAsia="ar-SA"/>
        </w:rPr>
        <w:t xml:space="preserve"> Учреждению</w:t>
      </w:r>
      <w:r w:rsidRPr="008947D7">
        <w:rPr>
          <w:rFonts w:ascii="Times New Roman" w:hAnsi="Times New Roman"/>
          <w:sz w:val="28"/>
          <w:szCs w:val="28"/>
          <w:lang w:eastAsia="ar-SA"/>
        </w:rPr>
        <w:t>.</w:t>
      </w:r>
    </w:p>
    <w:p w:rsidR="0080302D" w:rsidRPr="008947D7" w:rsidRDefault="00043EC1" w:rsidP="0080302D">
      <w:pPr>
        <w:suppressAutoHyphens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3.</w:t>
      </w:r>
      <w:r w:rsidR="00D03D02" w:rsidRPr="008947D7">
        <w:rPr>
          <w:rFonts w:ascii="Times New Roman" w:hAnsi="Times New Roman"/>
          <w:sz w:val="28"/>
          <w:szCs w:val="28"/>
          <w:lang w:eastAsia="ar-SA"/>
        </w:rPr>
        <w:t>8</w:t>
      </w:r>
      <w:r w:rsidR="004A05BA" w:rsidRPr="008947D7">
        <w:rPr>
          <w:rFonts w:ascii="Times New Roman" w:hAnsi="Times New Roman"/>
          <w:sz w:val="28"/>
          <w:szCs w:val="28"/>
          <w:lang w:eastAsia="ar-SA"/>
        </w:rPr>
        <w:t>.</w:t>
      </w:r>
      <w:r w:rsidR="001A50C3" w:rsidRPr="008947D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47D7">
        <w:rPr>
          <w:rFonts w:ascii="Times New Roman" w:hAnsi="Times New Roman"/>
          <w:sz w:val="28"/>
          <w:szCs w:val="28"/>
          <w:lang w:eastAsia="ar-SA"/>
        </w:rPr>
        <w:t xml:space="preserve">Результат выполнения </w:t>
      </w:r>
      <w:r w:rsidR="00E66009" w:rsidRPr="008947D7">
        <w:rPr>
          <w:rFonts w:ascii="Times New Roman" w:hAnsi="Times New Roman"/>
          <w:sz w:val="28"/>
          <w:szCs w:val="28"/>
          <w:lang w:eastAsia="ar-SA"/>
        </w:rPr>
        <w:t xml:space="preserve">действия (процедуры) </w:t>
      </w:r>
      <w:r w:rsidRPr="008947D7">
        <w:rPr>
          <w:rFonts w:ascii="Times New Roman" w:hAnsi="Times New Roman"/>
          <w:sz w:val="28"/>
          <w:szCs w:val="28"/>
          <w:lang w:eastAsia="ar-SA"/>
        </w:rPr>
        <w:t xml:space="preserve"> фиксируется </w:t>
      </w:r>
      <w:r w:rsidR="0080302D" w:rsidRPr="008947D7">
        <w:rPr>
          <w:rFonts w:ascii="Times New Roman" w:hAnsi="Times New Roman"/>
          <w:sz w:val="28"/>
          <w:szCs w:val="24"/>
          <w:lang w:eastAsia="ar-SA"/>
        </w:rPr>
        <w:t xml:space="preserve">в журнале регистрации </w:t>
      </w:r>
      <w:r w:rsidR="00311548" w:rsidRPr="008947D7">
        <w:rPr>
          <w:rFonts w:ascii="Times New Roman" w:hAnsi="Times New Roman" w:cs="Times New Roman"/>
          <w:sz w:val="28"/>
          <w:szCs w:val="28"/>
        </w:rPr>
        <w:t>заявлений</w:t>
      </w:r>
      <w:r w:rsidR="0080302D" w:rsidRPr="008947D7">
        <w:rPr>
          <w:rFonts w:ascii="Times New Roman" w:hAnsi="Times New Roman"/>
          <w:sz w:val="28"/>
          <w:szCs w:val="24"/>
          <w:lang w:eastAsia="ar-SA"/>
        </w:rPr>
        <w:t xml:space="preserve"> о предоставлении услуги.</w:t>
      </w:r>
    </w:p>
    <w:p w:rsidR="00043EC1" w:rsidRPr="008947D7" w:rsidRDefault="00043EC1" w:rsidP="00A8241C">
      <w:pPr>
        <w:shd w:val="clear" w:color="auto" w:fill="FFFFFF"/>
        <w:suppressAutoHyphens/>
        <w:ind w:right="71"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C40C7" w:rsidRPr="008947D7" w:rsidRDefault="0031478C" w:rsidP="00A8241C">
      <w:pPr>
        <w:suppressAutoHyphens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ar-SA"/>
        </w:rPr>
      </w:pPr>
      <w:r w:rsidRPr="008947D7">
        <w:rPr>
          <w:rFonts w:ascii="Times New Roman" w:hAnsi="Times New Roman"/>
          <w:b/>
          <w:sz w:val="28"/>
          <w:szCs w:val="28"/>
          <w:lang w:eastAsia="ar-SA"/>
        </w:rPr>
        <w:t>Подготовка информации по заявлению заявителя</w:t>
      </w:r>
    </w:p>
    <w:p w:rsidR="0031478C" w:rsidRPr="008947D7" w:rsidRDefault="0031478C" w:rsidP="00A8241C">
      <w:pPr>
        <w:suppressAutoHyphens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ar-SA"/>
        </w:rPr>
      </w:pPr>
    </w:p>
    <w:p w:rsidR="00043EC1" w:rsidRPr="008947D7" w:rsidRDefault="00043EC1" w:rsidP="0031478C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3.</w:t>
      </w:r>
      <w:r w:rsidR="00D03D02" w:rsidRPr="008947D7">
        <w:rPr>
          <w:rFonts w:ascii="Times New Roman" w:hAnsi="Times New Roman"/>
          <w:sz w:val="28"/>
          <w:szCs w:val="28"/>
          <w:lang w:eastAsia="ar-SA"/>
        </w:rPr>
        <w:t>9</w:t>
      </w:r>
      <w:r w:rsidR="004A05BA" w:rsidRPr="008947D7">
        <w:rPr>
          <w:rFonts w:ascii="Times New Roman" w:hAnsi="Times New Roman"/>
          <w:sz w:val="28"/>
          <w:szCs w:val="28"/>
          <w:lang w:eastAsia="ar-SA"/>
        </w:rPr>
        <w:t>.</w:t>
      </w:r>
      <w:r w:rsidR="001A50C3" w:rsidRPr="008947D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47D7">
        <w:rPr>
          <w:rFonts w:ascii="Times New Roman" w:hAnsi="Times New Roman"/>
          <w:sz w:val="28"/>
          <w:szCs w:val="28"/>
          <w:lang w:eastAsia="ar-SA"/>
        </w:rPr>
        <w:t xml:space="preserve">Основанием для начала </w:t>
      </w:r>
      <w:r w:rsidR="00E501A6" w:rsidRPr="008947D7">
        <w:rPr>
          <w:rFonts w:ascii="Times New Roman" w:hAnsi="Times New Roman"/>
          <w:sz w:val="28"/>
          <w:szCs w:val="28"/>
          <w:lang w:eastAsia="ar-SA"/>
        </w:rPr>
        <w:t>действия (процедуры</w:t>
      </w:r>
      <w:r w:rsidR="00B24B8A" w:rsidRPr="008947D7">
        <w:rPr>
          <w:rFonts w:ascii="Times New Roman" w:hAnsi="Times New Roman"/>
          <w:sz w:val="28"/>
          <w:szCs w:val="28"/>
          <w:lang w:eastAsia="ar-SA"/>
        </w:rPr>
        <w:t>)</w:t>
      </w:r>
      <w:r w:rsidRPr="008947D7">
        <w:rPr>
          <w:rFonts w:ascii="Times New Roman" w:hAnsi="Times New Roman"/>
          <w:sz w:val="28"/>
          <w:szCs w:val="28"/>
          <w:lang w:eastAsia="ar-SA"/>
        </w:rPr>
        <w:t xml:space="preserve"> является получение </w:t>
      </w:r>
      <w:r w:rsidR="00135779" w:rsidRPr="008947D7">
        <w:rPr>
          <w:rFonts w:ascii="Times New Roman" w:hAnsi="Times New Roman"/>
          <w:sz w:val="28"/>
          <w:szCs w:val="28"/>
          <w:lang w:eastAsia="ar-SA"/>
        </w:rPr>
        <w:t>руководителем Учреждения зарегистрированного заявления</w:t>
      </w:r>
      <w:r w:rsidRPr="008947D7">
        <w:rPr>
          <w:rFonts w:ascii="Times New Roman" w:hAnsi="Times New Roman"/>
          <w:sz w:val="28"/>
          <w:szCs w:val="28"/>
          <w:lang w:eastAsia="ar-SA"/>
        </w:rPr>
        <w:t>.</w:t>
      </w:r>
    </w:p>
    <w:p w:rsidR="00043EC1" w:rsidRPr="008947D7" w:rsidRDefault="00043EC1" w:rsidP="00A8241C">
      <w:pPr>
        <w:shd w:val="clear" w:color="auto" w:fill="FFFFFF"/>
        <w:tabs>
          <w:tab w:val="left" w:pos="1555"/>
        </w:tabs>
        <w:suppressAutoHyphens/>
        <w:ind w:firstLine="709"/>
        <w:jc w:val="both"/>
        <w:rPr>
          <w:rFonts w:ascii="Times New Roman" w:hAnsi="Times New Roman"/>
          <w:sz w:val="30"/>
          <w:szCs w:val="30"/>
          <w:lang w:eastAsia="ar-SA"/>
        </w:rPr>
      </w:pPr>
      <w:r w:rsidRPr="008947D7">
        <w:rPr>
          <w:rFonts w:ascii="Times New Roman" w:hAnsi="Times New Roman"/>
          <w:sz w:val="30"/>
          <w:szCs w:val="30"/>
          <w:lang w:eastAsia="ar-SA"/>
        </w:rPr>
        <w:t>3.1</w:t>
      </w:r>
      <w:r w:rsidR="00D03D02" w:rsidRPr="008947D7">
        <w:rPr>
          <w:rFonts w:ascii="Times New Roman" w:hAnsi="Times New Roman"/>
          <w:sz w:val="30"/>
          <w:szCs w:val="30"/>
          <w:lang w:eastAsia="ar-SA"/>
        </w:rPr>
        <w:t>0</w:t>
      </w:r>
      <w:r w:rsidR="004A05BA" w:rsidRPr="008947D7">
        <w:rPr>
          <w:rFonts w:ascii="Times New Roman" w:hAnsi="Times New Roman"/>
          <w:sz w:val="30"/>
          <w:szCs w:val="30"/>
          <w:lang w:eastAsia="ar-SA"/>
        </w:rPr>
        <w:t>.</w:t>
      </w:r>
      <w:r w:rsidR="001A50C3" w:rsidRPr="008947D7">
        <w:rPr>
          <w:rFonts w:ascii="Times New Roman" w:hAnsi="Times New Roman"/>
          <w:sz w:val="30"/>
          <w:szCs w:val="30"/>
          <w:lang w:eastAsia="ar-SA"/>
        </w:rPr>
        <w:t xml:space="preserve"> </w:t>
      </w:r>
      <w:r w:rsidR="00135779" w:rsidRPr="008947D7">
        <w:rPr>
          <w:rFonts w:ascii="Times New Roman" w:hAnsi="Times New Roman"/>
          <w:sz w:val="30"/>
          <w:szCs w:val="30"/>
          <w:lang w:eastAsia="ar-SA"/>
        </w:rPr>
        <w:t xml:space="preserve">Руководитель Учреждения назначает </w:t>
      </w:r>
      <w:r w:rsidR="00135779" w:rsidRPr="008947D7">
        <w:rPr>
          <w:rFonts w:ascii="Times New Roman" w:hAnsi="Times New Roman" w:cs="Times New Roman"/>
          <w:sz w:val="28"/>
          <w:szCs w:val="28"/>
        </w:rPr>
        <w:t>д</w:t>
      </w:r>
      <w:r w:rsidR="00DC5287" w:rsidRPr="008947D7">
        <w:rPr>
          <w:rFonts w:ascii="Times New Roman" w:hAnsi="Times New Roman" w:cs="Times New Roman"/>
          <w:sz w:val="28"/>
          <w:szCs w:val="28"/>
        </w:rPr>
        <w:t>олжностное лицо Учреждения, ответственн</w:t>
      </w:r>
      <w:r w:rsidR="002C0F7F" w:rsidRPr="008947D7">
        <w:rPr>
          <w:rFonts w:ascii="Times New Roman" w:hAnsi="Times New Roman" w:cs="Times New Roman"/>
          <w:sz w:val="28"/>
          <w:szCs w:val="28"/>
        </w:rPr>
        <w:t>о</w:t>
      </w:r>
      <w:r w:rsidR="00DC5287" w:rsidRPr="008947D7">
        <w:rPr>
          <w:rFonts w:ascii="Times New Roman" w:hAnsi="Times New Roman" w:cs="Times New Roman"/>
          <w:sz w:val="28"/>
          <w:szCs w:val="28"/>
        </w:rPr>
        <w:t xml:space="preserve">е за </w:t>
      </w:r>
      <w:r w:rsidR="00D03D02" w:rsidRPr="008947D7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DC5287" w:rsidRPr="008947D7">
        <w:rPr>
          <w:rFonts w:ascii="Times New Roman" w:hAnsi="Times New Roman" w:cs="Times New Roman"/>
          <w:sz w:val="28"/>
          <w:szCs w:val="28"/>
        </w:rPr>
        <w:t>,</w:t>
      </w:r>
      <w:r w:rsidR="00D03D02" w:rsidRPr="008947D7">
        <w:rPr>
          <w:rFonts w:ascii="Times New Roman" w:hAnsi="Times New Roman" w:cs="Times New Roman"/>
          <w:sz w:val="28"/>
          <w:szCs w:val="28"/>
        </w:rPr>
        <w:t xml:space="preserve"> которое</w:t>
      </w:r>
      <w:r w:rsidRPr="008947D7">
        <w:rPr>
          <w:rFonts w:ascii="Times New Roman" w:hAnsi="Times New Roman"/>
          <w:sz w:val="30"/>
          <w:szCs w:val="30"/>
          <w:lang w:eastAsia="ar-SA"/>
        </w:rPr>
        <w:t xml:space="preserve"> обеспечивает объективное, всестороннее и своевременное рассмотрение письменного обращения, осуществляет поиск запрашиваемой информации. Готовит проект ответа на письменное обращение, представляет на подпись руководителю </w:t>
      </w:r>
      <w:r w:rsidR="00DC5287" w:rsidRPr="008947D7">
        <w:rPr>
          <w:rFonts w:ascii="Times New Roman" w:hAnsi="Times New Roman"/>
          <w:sz w:val="28"/>
          <w:szCs w:val="28"/>
          <w:lang w:eastAsia="ar-SA"/>
        </w:rPr>
        <w:t>У</w:t>
      </w:r>
      <w:r w:rsidRPr="008947D7">
        <w:rPr>
          <w:rFonts w:ascii="Times New Roman" w:hAnsi="Times New Roman"/>
          <w:sz w:val="28"/>
          <w:szCs w:val="28"/>
          <w:lang w:eastAsia="ar-SA"/>
        </w:rPr>
        <w:t>чреждения</w:t>
      </w:r>
      <w:r w:rsidRPr="008947D7">
        <w:rPr>
          <w:rFonts w:ascii="Times New Roman" w:hAnsi="Times New Roman"/>
          <w:sz w:val="30"/>
          <w:szCs w:val="30"/>
          <w:lang w:eastAsia="ar-SA"/>
        </w:rPr>
        <w:t>.</w:t>
      </w:r>
    </w:p>
    <w:p w:rsidR="00DC5287" w:rsidRPr="008947D7" w:rsidRDefault="00D03D02" w:rsidP="00A8241C">
      <w:pPr>
        <w:shd w:val="clear" w:color="auto" w:fill="FFFFFF"/>
        <w:suppressAutoHyphens/>
        <w:ind w:right="71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3.11</w:t>
      </w:r>
      <w:r w:rsidR="004A05BA" w:rsidRPr="008947D7">
        <w:rPr>
          <w:rFonts w:ascii="Times New Roman" w:hAnsi="Times New Roman"/>
          <w:sz w:val="28"/>
          <w:szCs w:val="28"/>
          <w:lang w:eastAsia="ar-SA"/>
        </w:rPr>
        <w:t>.</w:t>
      </w:r>
      <w:r w:rsidR="001A50C3" w:rsidRPr="008947D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C5287" w:rsidRPr="008947D7">
        <w:rPr>
          <w:rFonts w:ascii="Times New Roman" w:hAnsi="Times New Roman"/>
          <w:sz w:val="28"/>
          <w:szCs w:val="28"/>
          <w:lang w:eastAsia="ar-SA"/>
        </w:rPr>
        <w:t xml:space="preserve">Ответственными должностными лицами при выполнении каждого </w:t>
      </w:r>
      <w:r w:rsidR="00E66009" w:rsidRPr="008947D7">
        <w:rPr>
          <w:rFonts w:ascii="Times New Roman" w:hAnsi="Times New Roman"/>
          <w:sz w:val="28"/>
          <w:szCs w:val="28"/>
          <w:lang w:eastAsia="ar-SA"/>
        </w:rPr>
        <w:t>действия (процедуры)</w:t>
      </w:r>
      <w:r w:rsidR="00DC5287" w:rsidRPr="008947D7">
        <w:rPr>
          <w:rFonts w:ascii="Times New Roman" w:hAnsi="Times New Roman"/>
          <w:sz w:val="28"/>
          <w:szCs w:val="28"/>
          <w:lang w:eastAsia="ar-SA"/>
        </w:rPr>
        <w:t xml:space="preserve"> являются </w:t>
      </w:r>
      <w:r w:rsidR="00DC5287" w:rsidRPr="008947D7">
        <w:rPr>
          <w:rFonts w:ascii="Times New Roman" w:hAnsi="Times New Roman" w:cs="Times New Roman"/>
          <w:sz w:val="28"/>
          <w:szCs w:val="28"/>
        </w:rPr>
        <w:t>должностные лица Учреждения, ответственные за предоставление услуги</w:t>
      </w:r>
      <w:r w:rsidR="00DC5287" w:rsidRPr="008947D7">
        <w:rPr>
          <w:rFonts w:ascii="Times New Roman" w:hAnsi="Times New Roman"/>
          <w:sz w:val="28"/>
          <w:szCs w:val="28"/>
          <w:lang w:eastAsia="ar-SA"/>
        </w:rPr>
        <w:t>.</w:t>
      </w:r>
    </w:p>
    <w:p w:rsidR="00043EC1" w:rsidRPr="008947D7" w:rsidRDefault="00043EC1" w:rsidP="00A8241C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3.1</w:t>
      </w:r>
      <w:r w:rsidR="00D03D02" w:rsidRPr="008947D7">
        <w:rPr>
          <w:rFonts w:ascii="Times New Roman" w:hAnsi="Times New Roman"/>
          <w:sz w:val="28"/>
          <w:szCs w:val="28"/>
          <w:lang w:eastAsia="ar-SA"/>
        </w:rPr>
        <w:t>2</w:t>
      </w:r>
      <w:r w:rsidR="004A05BA" w:rsidRPr="008947D7">
        <w:rPr>
          <w:rFonts w:ascii="Times New Roman" w:hAnsi="Times New Roman"/>
          <w:sz w:val="28"/>
          <w:szCs w:val="28"/>
          <w:lang w:eastAsia="ar-SA"/>
        </w:rPr>
        <w:t>.</w:t>
      </w:r>
      <w:r w:rsidR="001A50C3" w:rsidRPr="008947D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47D7">
        <w:rPr>
          <w:rFonts w:ascii="Times New Roman" w:hAnsi="Times New Roman"/>
          <w:sz w:val="28"/>
          <w:szCs w:val="28"/>
          <w:lang w:eastAsia="ar-SA"/>
        </w:rPr>
        <w:t xml:space="preserve">Критерием принятия решения является подготовленный ответ заявителю. </w:t>
      </w:r>
    </w:p>
    <w:p w:rsidR="00043EC1" w:rsidRPr="008947D7" w:rsidRDefault="00043EC1" w:rsidP="00A8241C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3.1</w:t>
      </w:r>
      <w:r w:rsidR="00D03D02" w:rsidRPr="008947D7">
        <w:rPr>
          <w:rFonts w:ascii="Times New Roman" w:hAnsi="Times New Roman"/>
          <w:sz w:val="28"/>
          <w:szCs w:val="28"/>
          <w:lang w:eastAsia="ar-SA"/>
        </w:rPr>
        <w:t>3</w:t>
      </w:r>
      <w:r w:rsidR="004A05BA" w:rsidRPr="008947D7">
        <w:rPr>
          <w:rFonts w:ascii="Times New Roman" w:hAnsi="Times New Roman"/>
          <w:sz w:val="28"/>
          <w:szCs w:val="28"/>
          <w:lang w:eastAsia="ar-SA"/>
        </w:rPr>
        <w:t>.</w:t>
      </w:r>
      <w:r w:rsidR="001A50C3" w:rsidRPr="008947D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47D7">
        <w:rPr>
          <w:rFonts w:ascii="Times New Roman" w:hAnsi="Times New Roman"/>
          <w:sz w:val="28"/>
          <w:szCs w:val="28"/>
          <w:lang w:eastAsia="ar-SA"/>
        </w:rPr>
        <w:t xml:space="preserve">Результатом </w:t>
      </w:r>
      <w:r w:rsidR="00E66009" w:rsidRPr="008947D7">
        <w:rPr>
          <w:rFonts w:ascii="Times New Roman" w:hAnsi="Times New Roman"/>
          <w:sz w:val="28"/>
          <w:szCs w:val="28"/>
          <w:lang w:eastAsia="ar-SA"/>
        </w:rPr>
        <w:t>действия (процедуры)</w:t>
      </w:r>
      <w:r w:rsidRPr="008947D7">
        <w:rPr>
          <w:rFonts w:ascii="Times New Roman" w:hAnsi="Times New Roman"/>
          <w:sz w:val="28"/>
          <w:szCs w:val="28"/>
          <w:lang w:eastAsia="ar-SA"/>
        </w:rPr>
        <w:t xml:space="preserve"> является подписание руководителем </w:t>
      </w:r>
      <w:r w:rsidR="00DC5287" w:rsidRPr="008947D7">
        <w:rPr>
          <w:rFonts w:ascii="Times New Roman" w:hAnsi="Times New Roman"/>
          <w:sz w:val="28"/>
          <w:szCs w:val="28"/>
          <w:lang w:eastAsia="ar-SA"/>
        </w:rPr>
        <w:t>У</w:t>
      </w:r>
      <w:r w:rsidRPr="008947D7">
        <w:rPr>
          <w:rFonts w:ascii="Times New Roman" w:hAnsi="Times New Roman"/>
          <w:sz w:val="28"/>
          <w:szCs w:val="28"/>
          <w:lang w:eastAsia="ar-SA"/>
        </w:rPr>
        <w:t>чреждения (заместителем руководителя) ответа на письменное обращение заявителя.</w:t>
      </w:r>
      <w:r w:rsidR="001B304B" w:rsidRPr="008947D7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1B304B" w:rsidRPr="008947D7" w:rsidRDefault="001B304B" w:rsidP="00A8241C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 xml:space="preserve">Максимальный срок исполнения </w:t>
      </w:r>
      <w:r w:rsidR="00E66009" w:rsidRPr="008947D7">
        <w:rPr>
          <w:rFonts w:ascii="Times New Roman" w:hAnsi="Times New Roman"/>
          <w:sz w:val="28"/>
          <w:szCs w:val="28"/>
          <w:lang w:eastAsia="ar-SA"/>
        </w:rPr>
        <w:t xml:space="preserve">действия (процедуры)  </w:t>
      </w:r>
      <w:r w:rsidRPr="008947D7">
        <w:rPr>
          <w:rFonts w:ascii="Times New Roman" w:hAnsi="Times New Roman"/>
          <w:sz w:val="28"/>
          <w:szCs w:val="28"/>
          <w:lang w:eastAsia="ar-SA"/>
        </w:rPr>
        <w:t>– не более 2</w:t>
      </w:r>
      <w:r w:rsidR="00491AB2" w:rsidRPr="008947D7">
        <w:rPr>
          <w:rFonts w:ascii="Times New Roman" w:hAnsi="Times New Roman"/>
          <w:sz w:val="28"/>
          <w:szCs w:val="28"/>
          <w:lang w:eastAsia="ar-SA"/>
        </w:rPr>
        <w:t>6</w:t>
      </w:r>
      <w:r w:rsidRPr="008947D7">
        <w:rPr>
          <w:rFonts w:ascii="Times New Roman" w:hAnsi="Times New Roman"/>
          <w:sz w:val="28"/>
          <w:szCs w:val="28"/>
          <w:lang w:eastAsia="ar-SA"/>
        </w:rPr>
        <w:t xml:space="preserve"> календарных дней со дня регистрации заявления.</w:t>
      </w:r>
    </w:p>
    <w:p w:rsidR="00043EC1" w:rsidRPr="008947D7" w:rsidRDefault="00D03D02" w:rsidP="00A8241C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3.14</w:t>
      </w:r>
      <w:r w:rsidR="004A05BA" w:rsidRPr="008947D7">
        <w:rPr>
          <w:rFonts w:ascii="Times New Roman" w:hAnsi="Times New Roman"/>
          <w:sz w:val="28"/>
          <w:szCs w:val="28"/>
          <w:lang w:eastAsia="ar-SA"/>
        </w:rPr>
        <w:t>.</w:t>
      </w:r>
      <w:r w:rsidR="001A50C3" w:rsidRPr="008947D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43EC1" w:rsidRPr="008947D7">
        <w:rPr>
          <w:rFonts w:ascii="Times New Roman" w:hAnsi="Times New Roman"/>
          <w:sz w:val="28"/>
          <w:szCs w:val="28"/>
          <w:lang w:eastAsia="ar-SA"/>
        </w:rPr>
        <w:t xml:space="preserve">Фиксация результата </w:t>
      </w:r>
      <w:r w:rsidR="00E66009" w:rsidRPr="008947D7">
        <w:rPr>
          <w:rFonts w:ascii="Times New Roman" w:hAnsi="Times New Roman"/>
          <w:sz w:val="28"/>
          <w:szCs w:val="28"/>
          <w:lang w:eastAsia="ar-SA"/>
        </w:rPr>
        <w:t xml:space="preserve">действия </w:t>
      </w:r>
      <w:r w:rsidR="00043EC1" w:rsidRPr="008947D7">
        <w:rPr>
          <w:rFonts w:ascii="Times New Roman" w:hAnsi="Times New Roman"/>
          <w:sz w:val="28"/>
          <w:szCs w:val="28"/>
          <w:lang w:eastAsia="ar-SA"/>
        </w:rPr>
        <w:t>по данной процедуре не предусмотрена.</w:t>
      </w:r>
    </w:p>
    <w:p w:rsidR="00043EC1" w:rsidRPr="008947D7" w:rsidRDefault="00043EC1" w:rsidP="00A8241C">
      <w:pPr>
        <w:shd w:val="clear" w:color="auto" w:fill="FFFFFF"/>
        <w:suppressAutoHyphens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1478C" w:rsidRPr="008947D7" w:rsidRDefault="0031478C" w:rsidP="0031478C">
      <w:pPr>
        <w:suppressAutoHyphens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947D7">
        <w:rPr>
          <w:rFonts w:ascii="Times New Roman" w:hAnsi="Times New Roman"/>
          <w:b/>
          <w:sz w:val="28"/>
          <w:szCs w:val="28"/>
          <w:lang w:eastAsia="ar-SA"/>
        </w:rPr>
        <w:lastRenderedPageBreak/>
        <w:t>Направление заявителю результатов предоставления услуги</w:t>
      </w:r>
    </w:p>
    <w:p w:rsidR="00043EC1" w:rsidRPr="008947D7" w:rsidRDefault="00D03D02" w:rsidP="00A8241C">
      <w:pPr>
        <w:shd w:val="clear" w:color="auto" w:fill="FFFFFF"/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3.15</w:t>
      </w:r>
      <w:r w:rsidR="004A05BA" w:rsidRPr="008947D7">
        <w:rPr>
          <w:rFonts w:ascii="Times New Roman" w:hAnsi="Times New Roman"/>
          <w:sz w:val="28"/>
          <w:szCs w:val="28"/>
          <w:lang w:eastAsia="ar-SA"/>
        </w:rPr>
        <w:t>.</w:t>
      </w:r>
      <w:r w:rsidR="001A50C3" w:rsidRPr="008947D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43EC1" w:rsidRPr="008947D7">
        <w:rPr>
          <w:rFonts w:ascii="Times New Roman" w:hAnsi="Times New Roman"/>
          <w:sz w:val="28"/>
          <w:szCs w:val="28"/>
          <w:lang w:eastAsia="ar-SA"/>
        </w:rPr>
        <w:t xml:space="preserve">Основанием для начала </w:t>
      </w:r>
      <w:r w:rsidR="00E501A6" w:rsidRPr="008947D7">
        <w:rPr>
          <w:rFonts w:ascii="Times New Roman" w:hAnsi="Times New Roman"/>
          <w:sz w:val="28"/>
          <w:szCs w:val="28"/>
          <w:lang w:eastAsia="ar-SA"/>
        </w:rPr>
        <w:t>действия (процедуры)</w:t>
      </w:r>
      <w:r w:rsidR="00043EC1" w:rsidRPr="008947D7">
        <w:rPr>
          <w:rFonts w:ascii="Times New Roman" w:hAnsi="Times New Roman"/>
          <w:sz w:val="28"/>
          <w:szCs w:val="28"/>
          <w:lang w:eastAsia="ar-SA"/>
        </w:rPr>
        <w:t xml:space="preserve"> является поступление подписанного руководителем </w:t>
      </w:r>
      <w:r w:rsidR="00524D09" w:rsidRPr="008947D7">
        <w:rPr>
          <w:rFonts w:ascii="Times New Roman" w:hAnsi="Times New Roman"/>
          <w:sz w:val="28"/>
          <w:szCs w:val="28"/>
          <w:lang w:eastAsia="ar-SA"/>
        </w:rPr>
        <w:t>У</w:t>
      </w:r>
      <w:r w:rsidR="00043EC1" w:rsidRPr="008947D7">
        <w:rPr>
          <w:rFonts w:ascii="Times New Roman" w:hAnsi="Times New Roman"/>
          <w:sz w:val="28"/>
          <w:szCs w:val="28"/>
          <w:lang w:eastAsia="ar-SA"/>
        </w:rPr>
        <w:t>чреждения ответа.</w:t>
      </w:r>
    </w:p>
    <w:p w:rsidR="00EF217A" w:rsidRPr="008947D7" w:rsidRDefault="00D03D02" w:rsidP="00A8241C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3.16</w:t>
      </w:r>
      <w:r w:rsidR="004A05BA" w:rsidRPr="008947D7">
        <w:rPr>
          <w:rFonts w:ascii="Times New Roman" w:hAnsi="Times New Roman"/>
          <w:sz w:val="28"/>
          <w:szCs w:val="28"/>
          <w:lang w:eastAsia="ar-SA"/>
        </w:rPr>
        <w:t>.</w:t>
      </w:r>
      <w:r w:rsidR="001A50C3" w:rsidRPr="008947D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43EC1" w:rsidRPr="008947D7">
        <w:rPr>
          <w:rFonts w:ascii="Times New Roman" w:hAnsi="Times New Roman"/>
          <w:sz w:val="28"/>
          <w:szCs w:val="28"/>
          <w:lang w:eastAsia="ar-SA"/>
        </w:rPr>
        <w:t xml:space="preserve">После подписания </w:t>
      </w:r>
      <w:r w:rsidR="005C40C7" w:rsidRPr="008947D7">
        <w:rPr>
          <w:rFonts w:ascii="Times New Roman" w:hAnsi="Times New Roman"/>
          <w:sz w:val="28"/>
          <w:szCs w:val="28"/>
          <w:lang w:eastAsia="ar-SA"/>
        </w:rPr>
        <w:t>ответ регистрируется и направляется заявителю.</w:t>
      </w:r>
    </w:p>
    <w:p w:rsidR="00043EC1" w:rsidRPr="008947D7" w:rsidRDefault="00043EC1" w:rsidP="00A8241C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 xml:space="preserve">Максимальный срок исполнения </w:t>
      </w:r>
      <w:r w:rsidR="00E66009" w:rsidRPr="008947D7">
        <w:rPr>
          <w:rFonts w:ascii="Times New Roman" w:hAnsi="Times New Roman"/>
          <w:sz w:val="28"/>
          <w:szCs w:val="28"/>
          <w:lang w:eastAsia="ar-SA"/>
        </w:rPr>
        <w:t xml:space="preserve">действия (процедуры) </w:t>
      </w:r>
      <w:r w:rsidRPr="008947D7">
        <w:rPr>
          <w:rFonts w:ascii="Times New Roman" w:hAnsi="Times New Roman"/>
          <w:sz w:val="28"/>
          <w:szCs w:val="28"/>
          <w:lang w:eastAsia="ar-SA"/>
        </w:rPr>
        <w:t>- 2 рабочих дня.</w:t>
      </w:r>
    </w:p>
    <w:p w:rsidR="00043EC1" w:rsidRPr="008947D7" w:rsidRDefault="00043EC1" w:rsidP="00A8241C">
      <w:pPr>
        <w:suppressAutoHyphens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3.</w:t>
      </w:r>
      <w:r w:rsidR="00D03D02" w:rsidRPr="008947D7">
        <w:rPr>
          <w:rFonts w:ascii="Times New Roman" w:hAnsi="Times New Roman"/>
          <w:sz w:val="28"/>
          <w:szCs w:val="28"/>
          <w:lang w:eastAsia="ar-SA"/>
        </w:rPr>
        <w:t>17</w:t>
      </w:r>
      <w:r w:rsidR="004A05BA" w:rsidRPr="008947D7">
        <w:rPr>
          <w:rFonts w:ascii="Times New Roman" w:hAnsi="Times New Roman"/>
          <w:sz w:val="28"/>
          <w:szCs w:val="28"/>
          <w:lang w:eastAsia="ar-SA"/>
        </w:rPr>
        <w:t>.</w:t>
      </w:r>
      <w:r w:rsidR="001A50C3" w:rsidRPr="008947D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47D7">
        <w:rPr>
          <w:rFonts w:ascii="Times New Roman" w:hAnsi="Times New Roman"/>
          <w:sz w:val="28"/>
          <w:szCs w:val="28"/>
          <w:lang w:eastAsia="ar-SA"/>
        </w:rPr>
        <w:t>Критерии принятия решений по данно</w:t>
      </w:r>
      <w:r w:rsidR="00E66009" w:rsidRPr="008947D7">
        <w:rPr>
          <w:rFonts w:ascii="Times New Roman" w:hAnsi="Times New Roman"/>
          <w:sz w:val="28"/>
          <w:szCs w:val="28"/>
          <w:lang w:eastAsia="ar-SA"/>
        </w:rPr>
        <w:t>му</w:t>
      </w:r>
      <w:r w:rsidRPr="008947D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66009" w:rsidRPr="008947D7">
        <w:rPr>
          <w:rFonts w:ascii="Times New Roman" w:hAnsi="Times New Roman"/>
          <w:sz w:val="28"/>
          <w:szCs w:val="28"/>
          <w:lang w:eastAsia="ar-SA"/>
        </w:rPr>
        <w:t xml:space="preserve">действию (процедуре)  </w:t>
      </w:r>
      <w:r w:rsidRPr="008947D7">
        <w:rPr>
          <w:rFonts w:ascii="Times New Roman" w:hAnsi="Times New Roman"/>
          <w:sz w:val="28"/>
          <w:szCs w:val="28"/>
          <w:lang w:eastAsia="ar-SA"/>
        </w:rPr>
        <w:t xml:space="preserve"> является </w:t>
      </w:r>
      <w:r w:rsidR="00D0584D" w:rsidRPr="008947D7">
        <w:rPr>
          <w:rFonts w:ascii="Times New Roman" w:hAnsi="Times New Roman"/>
          <w:sz w:val="28"/>
          <w:szCs w:val="28"/>
          <w:lang w:eastAsia="ar-SA"/>
        </w:rPr>
        <w:t xml:space="preserve">подписанный </w:t>
      </w:r>
      <w:r w:rsidRPr="008947D7">
        <w:rPr>
          <w:rFonts w:ascii="Times New Roman" w:hAnsi="Times New Roman"/>
          <w:sz w:val="28"/>
          <w:szCs w:val="28"/>
          <w:lang w:eastAsia="ar-SA"/>
        </w:rPr>
        <w:t>ответ</w:t>
      </w:r>
      <w:r w:rsidR="00EF217A" w:rsidRPr="008947D7">
        <w:rPr>
          <w:rFonts w:ascii="Times New Roman" w:hAnsi="Times New Roman"/>
          <w:sz w:val="28"/>
          <w:szCs w:val="28"/>
          <w:lang w:eastAsia="ar-SA"/>
        </w:rPr>
        <w:t xml:space="preserve"> заявителю</w:t>
      </w:r>
      <w:r w:rsidRPr="008947D7">
        <w:rPr>
          <w:rFonts w:ascii="Times New Roman" w:hAnsi="Times New Roman"/>
          <w:sz w:val="28"/>
          <w:szCs w:val="28"/>
          <w:lang w:eastAsia="ar-SA"/>
        </w:rPr>
        <w:t>.</w:t>
      </w:r>
    </w:p>
    <w:p w:rsidR="00EF217A" w:rsidRPr="008947D7" w:rsidRDefault="00043EC1" w:rsidP="00EF217A">
      <w:pPr>
        <w:suppressAutoHyphens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3.</w:t>
      </w:r>
      <w:r w:rsidR="0043603E" w:rsidRPr="008947D7">
        <w:rPr>
          <w:rFonts w:ascii="Times New Roman" w:hAnsi="Times New Roman"/>
          <w:sz w:val="28"/>
          <w:szCs w:val="28"/>
          <w:lang w:eastAsia="ar-SA"/>
        </w:rPr>
        <w:t>18</w:t>
      </w:r>
      <w:r w:rsidR="004A05BA" w:rsidRPr="008947D7">
        <w:rPr>
          <w:rFonts w:ascii="Times New Roman" w:hAnsi="Times New Roman"/>
          <w:sz w:val="28"/>
          <w:szCs w:val="28"/>
          <w:lang w:eastAsia="ar-SA"/>
        </w:rPr>
        <w:t>.</w:t>
      </w:r>
      <w:r w:rsidR="001A50C3" w:rsidRPr="008947D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47D7">
        <w:rPr>
          <w:rFonts w:ascii="Times New Roman" w:hAnsi="Times New Roman"/>
          <w:sz w:val="28"/>
          <w:szCs w:val="28"/>
          <w:lang w:eastAsia="ar-SA"/>
        </w:rPr>
        <w:t xml:space="preserve">Результатом исполнения </w:t>
      </w:r>
      <w:r w:rsidR="00E66009" w:rsidRPr="008947D7">
        <w:rPr>
          <w:rFonts w:ascii="Times New Roman" w:hAnsi="Times New Roman"/>
          <w:sz w:val="28"/>
          <w:szCs w:val="28"/>
          <w:lang w:eastAsia="ar-SA"/>
        </w:rPr>
        <w:t>действия (процедуры)</w:t>
      </w:r>
      <w:r w:rsidRPr="008947D7">
        <w:rPr>
          <w:rFonts w:ascii="Times New Roman" w:hAnsi="Times New Roman"/>
          <w:sz w:val="28"/>
          <w:szCs w:val="28"/>
          <w:lang w:eastAsia="ar-SA"/>
        </w:rPr>
        <w:t xml:space="preserve"> является направление официального ответа, содержащ</w:t>
      </w:r>
      <w:r w:rsidR="00DC5287" w:rsidRPr="008947D7">
        <w:rPr>
          <w:rFonts w:ascii="Times New Roman" w:hAnsi="Times New Roman"/>
          <w:sz w:val="28"/>
          <w:szCs w:val="28"/>
          <w:lang w:eastAsia="ar-SA"/>
        </w:rPr>
        <w:t>его</w:t>
      </w:r>
      <w:r w:rsidRPr="008947D7">
        <w:rPr>
          <w:rFonts w:ascii="Times New Roman" w:hAnsi="Times New Roman"/>
          <w:sz w:val="28"/>
          <w:szCs w:val="28"/>
          <w:lang w:eastAsia="ar-SA"/>
        </w:rPr>
        <w:t xml:space="preserve"> информацию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или </w:t>
      </w:r>
      <w:r w:rsidR="00EF217A" w:rsidRPr="008947D7">
        <w:rPr>
          <w:rFonts w:ascii="Times New Roman" w:eastAsia="Calibri" w:hAnsi="Times New Roman" w:cs="Times New Roman"/>
          <w:sz w:val="28"/>
          <w:szCs w:val="28"/>
          <w:lang w:eastAsia="ar-SA"/>
        </w:rPr>
        <w:t>мотивированный отказ в предоставлении услуги.</w:t>
      </w:r>
    </w:p>
    <w:p w:rsidR="00043EC1" w:rsidRPr="008947D7" w:rsidRDefault="00043EC1" w:rsidP="00A8241C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3.</w:t>
      </w:r>
      <w:r w:rsidR="0043603E" w:rsidRPr="008947D7">
        <w:rPr>
          <w:rFonts w:ascii="Times New Roman" w:hAnsi="Times New Roman"/>
          <w:sz w:val="28"/>
          <w:szCs w:val="28"/>
          <w:lang w:eastAsia="ar-SA"/>
        </w:rPr>
        <w:t>19</w:t>
      </w:r>
      <w:r w:rsidR="004A05BA" w:rsidRPr="008947D7">
        <w:rPr>
          <w:rFonts w:ascii="Times New Roman" w:hAnsi="Times New Roman"/>
          <w:sz w:val="28"/>
          <w:szCs w:val="28"/>
          <w:lang w:eastAsia="ar-SA"/>
        </w:rPr>
        <w:t>.</w:t>
      </w:r>
      <w:r w:rsidR="001A50C3" w:rsidRPr="008947D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47D7">
        <w:rPr>
          <w:rFonts w:ascii="Times New Roman" w:hAnsi="Times New Roman"/>
          <w:sz w:val="28"/>
          <w:szCs w:val="28"/>
          <w:lang w:eastAsia="ar-SA"/>
        </w:rPr>
        <w:t xml:space="preserve">Фиксация результата </w:t>
      </w:r>
      <w:r w:rsidR="00E66009" w:rsidRPr="008947D7">
        <w:rPr>
          <w:rFonts w:ascii="Times New Roman" w:hAnsi="Times New Roman"/>
          <w:sz w:val="28"/>
          <w:szCs w:val="28"/>
          <w:lang w:eastAsia="ar-SA"/>
        </w:rPr>
        <w:t>действия (процедуры)</w:t>
      </w:r>
      <w:r w:rsidRPr="008947D7">
        <w:rPr>
          <w:rFonts w:ascii="Times New Roman" w:hAnsi="Times New Roman"/>
          <w:sz w:val="28"/>
          <w:szCs w:val="28"/>
          <w:lang w:eastAsia="ar-SA"/>
        </w:rPr>
        <w:t xml:space="preserve"> производится в журнале исходящей документации.</w:t>
      </w:r>
    </w:p>
    <w:p w:rsidR="00043EC1" w:rsidRPr="008947D7" w:rsidRDefault="00043EC1" w:rsidP="00A8241C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:rsidR="00735F47" w:rsidRPr="008947D7" w:rsidRDefault="00735F47" w:rsidP="00A8241C">
      <w:pPr>
        <w:suppressAutoHyphens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0E5C50" w:rsidRPr="008947D7" w:rsidRDefault="000E5C50" w:rsidP="00A8241C">
      <w:pPr>
        <w:suppressAutoHyphens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  <w:r w:rsidRPr="008947D7">
        <w:rPr>
          <w:rFonts w:ascii="Times New Roman" w:hAnsi="Times New Roman"/>
          <w:b/>
          <w:sz w:val="28"/>
          <w:szCs w:val="28"/>
          <w:lang w:eastAsia="ar-SA"/>
        </w:rPr>
        <w:t xml:space="preserve">IV. Формы </w:t>
      </w:r>
      <w:proofErr w:type="gramStart"/>
      <w:r w:rsidRPr="008947D7">
        <w:rPr>
          <w:rFonts w:ascii="Times New Roman" w:hAnsi="Times New Roman"/>
          <w:b/>
          <w:sz w:val="28"/>
          <w:szCs w:val="28"/>
          <w:lang w:eastAsia="ar-SA"/>
        </w:rPr>
        <w:t>контроля за</w:t>
      </w:r>
      <w:proofErr w:type="gramEnd"/>
      <w:r w:rsidRPr="008947D7">
        <w:rPr>
          <w:rFonts w:ascii="Times New Roman" w:hAnsi="Times New Roman"/>
          <w:b/>
          <w:sz w:val="28"/>
          <w:szCs w:val="28"/>
          <w:lang w:eastAsia="ar-SA"/>
        </w:rPr>
        <w:t xml:space="preserve"> предоставлением государственной услуги</w:t>
      </w:r>
    </w:p>
    <w:p w:rsidR="000E5C50" w:rsidRPr="008947D7" w:rsidRDefault="000E5C50" w:rsidP="00A8241C">
      <w:pPr>
        <w:suppressAutoHyphens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E5C50" w:rsidRPr="008947D7" w:rsidRDefault="000E5C50" w:rsidP="00A8241C">
      <w:pPr>
        <w:suppressAutoHyphens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ar-SA"/>
        </w:rPr>
      </w:pPr>
      <w:r w:rsidRPr="008947D7">
        <w:rPr>
          <w:rFonts w:ascii="Times New Roman" w:hAnsi="Times New Roman"/>
          <w:b/>
          <w:sz w:val="28"/>
          <w:szCs w:val="28"/>
          <w:lang w:eastAsia="ar-SA"/>
        </w:rPr>
        <w:t xml:space="preserve">Порядок осуществления текущего </w:t>
      </w:r>
      <w:proofErr w:type="gramStart"/>
      <w:r w:rsidRPr="008947D7">
        <w:rPr>
          <w:rFonts w:ascii="Times New Roman" w:hAnsi="Times New Roman"/>
          <w:b/>
          <w:sz w:val="28"/>
          <w:szCs w:val="28"/>
          <w:lang w:eastAsia="ar-SA"/>
        </w:rPr>
        <w:t>контроля за</w:t>
      </w:r>
      <w:proofErr w:type="gramEnd"/>
      <w:r w:rsidRPr="008947D7">
        <w:rPr>
          <w:rFonts w:ascii="Times New Roman" w:hAnsi="Times New Roman"/>
          <w:b/>
          <w:sz w:val="28"/>
          <w:szCs w:val="28"/>
          <w:lang w:eastAsia="ar-SA"/>
        </w:rPr>
        <w:t xml:space="preserve"> соблюдением и исполнением ответственными должностными лицами</w:t>
      </w:r>
      <w:r w:rsidR="00524D09" w:rsidRPr="008947D7">
        <w:rPr>
          <w:rFonts w:ascii="Times New Roman" w:hAnsi="Times New Roman"/>
          <w:b/>
          <w:sz w:val="28"/>
          <w:szCs w:val="28"/>
          <w:lang w:eastAsia="ar-SA"/>
        </w:rPr>
        <w:t xml:space="preserve"> Учреждения, ответственными за предоставление услуги, положений Р</w:t>
      </w:r>
      <w:r w:rsidRPr="008947D7">
        <w:rPr>
          <w:rFonts w:ascii="Times New Roman" w:hAnsi="Times New Roman"/>
          <w:b/>
          <w:sz w:val="28"/>
          <w:szCs w:val="28"/>
          <w:lang w:eastAsia="ar-SA"/>
        </w:rPr>
        <w:t>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D0584D" w:rsidRPr="008947D7" w:rsidRDefault="00D0584D" w:rsidP="00D0584D">
      <w:pPr>
        <w:suppressAutoHyphens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4.1. Текущий контроль проводится в целях надлежащего исполнения и соблюдения ответственными должностными лицами положений настоящего Регламента и иных нормативных актов, устанавливающих требования к предоставлению услуги, а также принятием ими решений.</w:t>
      </w:r>
    </w:p>
    <w:p w:rsidR="00D0584D" w:rsidRPr="008947D7" w:rsidRDefault="00D0584D" w:rsidP="00D0584D">
      <w:pPr>
        <w:suppressAutoHyphens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4.2. Текущий контроль проводится в форме мониторинга исполнения и соблюдения ответственными должностными лицами положений настоящего Регламента и иных нормативных актов, устанавливающих требования к предоставлению услуги, руководителем Учреждения, заместителем руководителя Учреждения.</w:t>
      </w:r>
    </w:p>
    <w:p w:rsidR="00245FAE" w:rsidRPr="008947D7" w:rsidRDefault="00245FAE" w:rsidP="00245FAE">
      <w:pPr>
        <w:suppressAutoHyphens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4.3. В ходе текущего контроля проверяется:</w:t>
      </w:r>
    </w:p>
    <w:p w:rsidR="00245FAE" w:rsidRPr="008947D7" w:rsidRDefault="00245FAE" w:rsidP="00245FAE">
      <w:pPr>
        <w:suppressAutoHyphens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 xml:space="preserve">- соблюдение сроков исполнения </w:t>
      </w:r>
      <w:r w:rsidR="00D62976" w:rsidRPr="008947D7">
        <w:rPr>
          <w:rFonts w:ascii="Times New Roman" w:hAnsi="Times New Roman"/>
          <w:sz w:val="28"/>
          <w:szCs w:val="28"/>
          <w:lang w:eastAsia="ar-SA"/>
        </w:rPr>
        <w:t>действий (</w:t>
      </w:r>
      <w:r w:rsidRPr="008947D7">
        <w:rPr>
          <w:rFonts w:ascii="Times New Roman" w:hAnsi="Times New Roman"/>
          <w:sz w:val="28"/>
          <w:szCs w:val="28"/>
          <w:lang w:eastAsia="ar-SA"/>
        </w:rPr>
        <w:t>процедур</w:t>
      </w:r>
      <w:r w:rsidR="00D62976" w:rsidRPr="008947D7">
        <w:rPr>
          <w:rFonts w:ascii="Times New Roman" w:hAnsi="Times New Roman"/>
          <w:sz w:val="28"/>
          <w:szCs w:val="28"/>
          <w:lang w:eastAsia="ar-SA"/>
        </w:rPr>
        <w:t>)</w:t>
      </w:r>
      <w:r w:rsidRPr="008947D7">
        <w:rPr>
          <w:rFonts w:ascii="Times New Roman" w:hAnsi="Times New Roman"/>
          <w:sz w:val="28"/>
          <w:szCs w:val="28"/>
          <w:lang w:eastAsia="ar-SA"/>
        </w:rPr>
        <w:t>;</w:t>
      </w:r>
    </w:p>
    <w:p w:rsidR="00245FAE" w:rsidRPr="008947D7" w:rsidRDefault="00245FAE" w:rsidP="00245FAE">
      <w:pPr>
        <w:suppressAutoHyphens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 xml:space="preserve">- последовательность и качество исполнения </w:t>
      </w:r>
      <w:r w:rsidR="00D62976" w:rsidRPr="008947D7">
        <w:rPr>
          <w:rFonts w:ascii="Times New Roman" w:hAnsi="Times New Roman"/>
          <w:sz w:val="28"/>
          <w:szCs w:val="28"/>
          <w:lang w:eastAsia="ar-SA"/>
        </w:rPr>
        <w:t>действий (процедур)</w:t>
      </w:r>
      <w:r w:rsidRPr="008947D7">
        <w:rPr>
          <w:rFonts w:ascii="Times New Roman" w:hAnsi="Times New Roman"/>
          <w:sz w:val="28"/>
          <w:szCs w:val="28"/>
          <w:lang w:eastAsia="ar-SA"/>
        </w:rPr>
        <w:t>;</w:t>
      </w:r>
    </w:p>
    <w:p w:rsidR="005D2844" w:rsidRPr="008947D7" w:rsidRDefault="00245FAE" w:rsidP="00FB131D">
      <w:pPr>
        <w:tabs>
          <w:tab w:val="left" w:pos="5040"/>
        </w:tabs>
        <w:suppressAutoHyphens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- соблюдение прав заявителей.</w:t>
      </w:r>
      <w:r w:rsidR="00FB131D" w:rsidRPr="008947D7">
        <w:rPr>
          <w:rFonts w:ascii="Times New Roman" w:hAnsi="Times New Roman"/>
          <w:sz w:val="28"/>
          <w:szCs w:val="28"/>
          <w:lang w:eastAsia="ar-SA"/>
        </w:rPr>
        <w:tab/>
      </w:r>
    </w:p>
    <w:p w:rsidR="00FB131D" w:rsidRPr="008947D7" w:rsidRDefault="00FB131D" w:rsidP="00FB131D">
      <w:pPr>
        <w:tabs>
          <w:tab w:val="left" w:pos="5040"/>
        </w:tabs>
        <w:suppressAutoHyphens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</w:p>
    <w:p w:rsidR="000E5C50" w:rsidRPr="008947D7" w:rsidRDefault="000E5C50" w:rsidP="00D0584D">
      <w:pPr>
        <w:suppressAutoHyphens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ar-SA"/>
        </w:rPr>
      </w:pPr>
      <w:r w:rsidRPr="008947D7">
        <w:rPr>
          <w:rFonts w:ascii="Times New Roman" w:hAnsi="Times New Roman"/>
          <w:b/>
          <w:sz w:val="28"/>
          <w:szCs w:val="28"/>
          <w:lang w:eastAsia="ar-SA"/>
        </w:rPr>
        <w:t xml:space="preserve">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8947D7">
        <w:rPr>
          <w:rFonts w:ascii="Times New Roman" w:hAnsi="Times New Roman"/>
          <w:b/>
          <w:sz w:val="28"/>
          <w:szCs w:val="28"/>
          <w:lang w:eastAsia="ar-SA"/>
        </w:rPr>
        <w:t>контроля за</w:t>
      </w:r>
      <w:proofErr w:type="gramEnd"/>
      <w:r w:rsidRPr="008947D7">
        <w:rPr>
          <w:rFonts w:ascii="Times New Roman" w:hAnsi="Times New Roman"/>
          <w:b/>
          <w:sz w:val="28"/>
          <w:szCs w:val="28"/>
          <w:lang w:eastAsia="ar-SA"/>
        </w:rPr>
        <w:t xml:space="preserve"> полнотой и качеством предоставления услуги</w:t>
      </w:r>
    </w:p>
    <w:p w:rsidR="00C5135D" w:rsidRPr="008947D7" w:rsidRDefault="00C5135D" w:rsidP="00C5135D">
      <w:pPr>
        <w:ind w:firstLine="709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8947D7">
        <w:rPr>
          <w:rFonts w:ascii="Times New Roman" w:hAnsi="Times New Roman"/>
          <w:bCs/>
          <w:sz w:val="28"/>
          <w:szCs w:val="28"/>
        </w:rPr>
        <w:t>4.</w:t>
      </w:r>
      <w:r w:rsidR="00245FAE" w:rsidRPr="008947D7">
        <w:rPr>
          <w:rFonts w:ascii="Times New Roman" w:hAnsi="Times New Roman"/>
          <w:bCs/>
          <w:sz w:val="28"/>
          <w:szCs w:val="28"/>
        </w:rPr>
        <w:t>4</w:t>
      </w:r>
      <w:r w:rsidRPr="008947D7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8947D7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8947D7">
        <w:rPr>
          <w:rFonts w:ascii="Times New Roman" w:hAnsi="Times New Roman"/>
          <w:bCs/>
          <w:sz w:val="28"/>
          <w:szCs w:val="28"/>
        </w:rPr>
        <w:t xml:space="preserve"> полнотой и качеством предоставления услуги включает в себя выявление и устранение нарушений прав заявителей, </w:t>
      </w:r>
      <w:r w:rsidRPr="008947D7">
        <w:rPr>
          <w:rFonts w:ascii="Times New Roman" w:hAnsi="Times New Roman"/>
          <w:bCs/>
          <w:sz w:val="28"/>
          <w:szCs w:val="28"/>
        </w:rPr>
        <w:lastRenderedPageBreak/>
        <w:t>рассмотрение жалоб, принятие решений, подготовку ответов на обращения заявителей, содержащих жалобы на решения, действия (бездействие) должностных лиц, ответственных за предоставление услуги.</w:t>
      </w:r>
    </w:p>
    <w:p w:rsidR="00C5135D" w:rsidRPr="008947D7" w:rsidRDefault="00C5135D" w:rsidP="00C5135D">
      <w:pPr>
        <w:ind w:firstLine="709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8947D7">
        <w:rPr>
          <w:rFonts w:ascii="Times New Roman" w:hAnsi="Times New Roman"/>
          <w:bCs/>
          <w:sz w:val="28"/>
          <w:szCs w:val="28"/>
        </w:rPr>
        <w:t>4.</w:t>
      </w:r>
      <w:r w:rsidR="00245FAE" w:rsidRPr="008947D7">
        <w:rPr>
          <w:rFonts w:ascii="Times New Roman" w:hAnsi="Times New Roman"/>
          <w:bCs/>
          <w:sz w:val="28"/>
          <w:szCs w:val="28"/>
        </w:rPr>
        <w:t>5</w:t>
      </w:r>
      <w:r w:rsidRPr="008947D7">
        <w:rPr>
          <w:rFonts w:ascii="Times New Roman" w:hAnsi="Times New Roman"/>
          <w:bCs/>
          <w:sz w:val="28"/>
          <w:szCs w:val="28"/>
        </w:rPr>
        <w:t>. Периодичность проведения проверок носит плановый и внеплановый характер.</w:t>
      </w:r>
    </w:p>
    <w:p w:rsidR="00C5135D" w:rsidRPr="008947D7" w:rsidRDefault="00C5135D" w:rsidP="00C5135D">
      <w:pPr>
        <w:ind w:firstLine="709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8947D7">
        <w:rPr>
          <w:rFonts w:ascii="Times New Roman" w:hAnsi="Times New Roman"/>
          <w:bCs/>
          <w:sz w:val="28"/>
          <w:szCs w:val="28"/>
        </w:rPr>
        <w:t xml:space="preserve">При плановых проверках рассматриваются все вопросы, связанные с исполнением </w:t>
      </w:r>
      <w:r w:rsidR="00E501A6" w:rsidRPr="008947D7">
        <w:rPr>
          <w:rFonts w:ascii="Times New Roman" w:hAnsi="Times New Roman"/>
          <w:sz w:val="28"/>
          <w:szCs w:val="28"/>
          <w:lang w:eastAsia="ar-SA"/>
        </w:rPr>
        <w:t>действий (процедур)</w:t>
      </w:r>
      <w:r w:rsidRPr="008947D7">
        <w:rPr>
          <w:rFonts w:ascii="Times New Roman" w:hAnsi="Times New Roman"/>
          <w:bCs/>
          <w:sz w:val="28"/>
          <w:szCs w:val="28"/>
        </w:rPr>
        <w:t>.</w:t>
      </w:r>
    </w:p>
    <w:p w:rsidR="00C5135D" w:rsidRPr="008947D7" w:rsidRDefault="00C5135D" w:rsidP="00C5135D">
      <w:pPr>
        <w:ind w:firstLine="709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8947D7">
        <w:rPr>
          <w:rFonts w:ascii="Times New Roman" w:hAnsi="Times New Roman"/>
          <w:bCs/>
          <w:sz w:val="28"/>
          <w:szCs w:val="28"/>
        </w:rPr>
        <w:t>Внеплановые проверки проводятся по обращениям физических и юридических лиц.</w:t>
      </w:r>
    </w:p>
    <w:p w:rsidR="00735F47" w:rsidRPr="008947D7" w:rsidRDefault="00C5135D" w:rsidP="00C5135D">
      <w:pPr>
        <w:ind w:firstLine="709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8947D7">
        <w:rPr>
          <w:rFonts w:ascii="Times New Roman" w:hAnsi="Times New Roman"/>
          <w:bCs/>
          <w:sz w:val="28"/>
          <w:szCs w:val="28"/>
        </w:rPr>
        <w:t>Для проведения проверки полноты и качества предоставления услуги формируется комиссия. Результаты проверки оформляются в виде акта, в котором отмечаются выявленные недостатки и предложения по их устранению.</w:t>
      </w:r>
    </w:p>
    <w:p w:rsidR="00C5135D" w:rsidRPr="008947D7" w:rsidRDefault="00C5135D" w:rsidP="00C5135D">
      <w:pPr>
        <w:ind w:firstLine="709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E1324A" w:rsidRPr="008947D7" w:rsidRDefault="00E1324A" w:rsidP="00EA03A8">
      <w:pPr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8947D7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Учреждения, ответственных за предоставление услуги, за решения и действия (бездействие), принимаемые (осуществляемые) ими в ходе предоставления услуги</w:t>
      </w:r>
    </w:p>
    <w:p w:rsidR="00C5135D" w:rsidRPr="008947D7" w:rsidRDefault="00C5135D" w:rsidP="00C5135D">
      <w:pPr>
        <w:suppressAutoHyphens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947D7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="00245FAE" w:rsidRPr="008947D7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8947D7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8947D7">
        <w:rPr>
          <w:rFonts w:ascii="Times New Roman" w:eastAsia="Arial" w:hAnsi="Times New Roman" w:cs="Times New Roman"/>
          <w:sz w:val="28"/>
          <w:szCs w:val="28"/>
          <w:lang w:eastAsia="ar-SA"/>
        </w:rPr>
        <w:t>По результатам проведенных проверок в случае выявления нарушений прав заявителей, положений настоящего регламента, возникших в ходе предоставления  услуги, в результате принятия решений, действий (бездействия), должностные лица, ответственные за предоставление услуги, привлекаются к дисциплинарной и (или) административной ответственности в порядке, установленном законодательством Российской Федерации и Курской области.</w:t>
      </w:r>
    </w:p>
    <w:p w:rsidR="00C5135D" w:rsidRPr="008947D7" w:rsidRDefault="00C5135D" w:rsidP="00C5135D">
      <w:pPr>
        <w:suppressAutoHyphens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47D7">
        <w:rPr>
          <w:rFonts w:ascii="Times New Roman" w:hAnsi="Times New Roman" w:cs="Times New Roman"/>
          <w:sz w:val="28"/>
          <w:szCs w:val="28"/>
          <w:lang w:eastAsia="ar-SA"/>
        </w:rPr>
        <w:t>Персональная ответственность должностных лиц,</w:t>
      </w:r>
      <w:r w:rsidRPr="008947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ответственных за предоставление государственной услуги,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C5135D" w:rsidRPr="008947D7" w:rsidRDefault="00C5135D" w:rsidP="00A8241C">
      <w:pPr>
        <w:suppressAutoHyphens/>
        <w:ind w:right="71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E5C50" w:rsidRPr="008947D7" w:rsidRDefault="000E5C50" w:rsidP="00A8241C">
      <w:pPr>
        <w:suppressAutoHyphens/>
        <w:ind w:right="71" w:firstLine="70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8947D7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Положения, характеризующие требования к порядку и формам </w:t>
      </w:r>
    </w:p>
    <w:p w:rsidR="000E5C50" w:rsidRPr="008947D7" w:rsidRDefault="000E5C50" w:rsidP="00A8241C">
      <w:pPr>
        <w:suppressAutoHyphens/>
        <w:ind w:right="71"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8947D7">
        <w:rPr>
          <w:rFonts w:ascii="Times New Roman" w:hAnsi="Times New Roman"/>
          <w:b/>
          <w:bCs/>
          <w:sz w:val="28"/>
          <w:szCs w:val="28"/>
          <w:lang w:eastAsia="ar-SA"/>
        </w:rPr>
        <w:t>контроля за</w:t>
      </w:r>
      <w:proofErr w:type="gramEnd"/>
      <w:r w:rsidRPr="008947D7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8947D7">
        <w:rPr>
          <w:rFonts w:ascii="Times New Roman" w:hAnsi="Times New Roman"/>
          <w:b/>
          <w:sz w:val="28"/>
          <w:szCs w:val="28"/>
          <w:lang w:eastAsia="ar-SA"/>
        </w:rPr>
        <w:t>предоставлением услуги, в том числе</w:t>
      </w:r>
      <w:r w:rsidRPr="008947D7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0E5C50" w:rsidRPr="008947D7" w:rsidRDefault="000E5C50" w:rsidP="00A8241C">
      <w:pPr>
        <w:suppressAutoHyphens/>
        <w:ind w:right="71" w:firstLine="70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8947D7">
        <w:rPr>
          <w:rFonts w:ascii="Times New Roman" w:hAnsi="Times New Roman"/>
          <w:b/>
          <w:bCs/>
          <w:sz w:val="28"/>
          <w:szCs w:val="28"/>
          <w:lang w:eastAsia="ar-SA"/>
        </w:rPr>
        <w:t>со стороны граждан, их объединений и организаций</w:t>
      </w:r>
    </w:p>
    <w:p w:rsidR="00335265" w:rsidRPr="008947D7" w:rsidRDefault="00335265" w:rsidP="00335265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4.</w:t>
      </w:r>
      <w:r w:rsidR="00245FAE" w:rsidRPr="008947D7">
        <w:rPr>
          <w:rFonts w:ascii="Times New Roman" w:hAnsi="Times New Roman"/>
          <w:sz w:val="28"/>
          <w:szCs w:val="28"/>
          <w:lang w:eastAsia="ar-SA"/>
        </w:rPr>
        <w:t>7</w:t>
      </w:r>
      <w:r w:rsidRPr="008947D7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 w:rsidRPr="008947D7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8947D7">
        <w:rPr>
          <w:rFonts w:ascii="Times New Roman" w:hAnsi="Times New Roman"/>
          <w:sz w:val="28"/>
          <w:szCs w:val="28"/>
          <w:lang w:eastAsia="ar-SA"/>
        </w:rPr>
        <w:t xml:space="preserve"> исполнением предоставления услуги со стороны граждан, их объединений и организаций является самостоятельной формой контроля и осуществляется путем направления обращений в Учреждение, а также путем обжалования действий (бездействия) и решений, осуществляемых (принятых) в ходе исполнения регламента в вышестоящие органы государственной власти.</w:t>
      </w:r>
    </w:p>
    <w:p w:rsidR="00335265" w:rsidRPr="008947D7" w:rsidRDefault="00335265" w:rsidP="00335265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 xml:space="preserve">Граждане, их объединения и организации вправе осуществлять </w:t>
      </w:r>
      <w:proofErr w:type="gramStart"/>
      <w:r w:rsidRPr="008947D7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8947D7">
        <w:rPr>
          <w:rFonts w:ascii="Times New Roman" w:hAnsi="Times New Roman"/>
          <w:sz w:val="28"/>
          <w:szCs w:val="28"/>
          <w:lang w:eastAsia="ar-SA"/>
        </w:rPr>
        <w:t xml:space="preserve"> предоставлением услуги путем получения информации о ходе предоставления услуги, в том числе о сроках завершения </w:t>
      </w:r>
      <w:r w:rsidR="00E501A6" w:rsidRPr="008947D7">
        <w:rPr>
          <w:rFonts w:ascii="Times New Roman" w:hAnsi="Times New Roman"/>
          <w:sz w:val="28"/>
          <w:szCs w:val="28"/>
          <w:lang w:eastAsia="ar-SA"/>
        </w:rPr>
        <w:t>действий (</w:t>
      </w:r>
      <w:r w:rsidRPr="008947D7">
        <w:rPr>
          <w:rFonts w:ascii="Times New Roman" w:hAnsi="Times New Roman"/>
          <w:sz w:val="28"/>
          <w:szCs w:val="28"/>
          <w:lang w:eastAsia="ar-SA"/>
        </w:rPr>
        <w:t>процедур</w:t>
      </w:r>
      <w:r w:rsidR="00E501A6" w:rsidRPr="008947D7">
        <w:rPr>
          <w:rFonts w:ascii="Times New Roman" w:hAnsi="Times New Roman"/>
          <w:sz w:val="28"/>
          <w:szCs w:val="28"/>
          <w:lang w:eastAsia="ar-SA"/>
        </w:rPr>
        <w:t>)</w:t>
      </w:r>
      <w:r w:rsidRPr="008947D7">
        <w:rPr>
          <w:rFonts w:ascii="Times New Roman" w:hAnsi="Times New Roman"/>
          <w:sz w:val="28"/>
          <w:szCs w:val="28"/>
          <w:lang w:eastAsia="ar-SA"/>
        </w:rPr>
        <w:t>.</w:t>
      </w:r>
    </w:p>
    <w:p w:rsidR="00335265" w:rsidRPr="008947D7" w:rsidRDefault="00335265" w:rsidP="00335265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Граждане, их объединения и организации также вправе:</w:t>
      </w:r>
    </w:p>
    <w:p w:rsidR="00335265" w:rsidRPr="008947D7" w:rsidRDefault="00335265" w:rsidP="00335265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t>- направлять замечания и предложения по улучшению доступности и качества предоставления услуги;</w:t>
      </w:r>
    </w:p>
    <w:p w:rsidR="009A273C" w:rsidRPr="008947D7" w:rsidRDefault="00335265" w:rsidP="00335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D7">
        <w:rPr>
          <w:rFonts w:ascii="Times New Roman" w:hAnsi="Times New Roman"/>
          <w:sz w:val="28"/>
          <w:szCs w:val="28"/>
          <w:lang w:eastAsia="ar-SA"/>
        </w:rPr>
        <w:lastRenderedPageBreak/>
        <w:t>- вносить предложения о мерах по устранению нарушений Регламента.</w:t>
      </w:r>
    </w:p>
    <w:p w:rsidR="00EF217A" w:rsidRPr="008947D7" w:rsidRDefault="00EF217A" w:rsidP="00A8241C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D2844" w:rsidRPr="008947D7" w:rsidRDefault="005D2844" w:rsidP="00A8241C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467EB" w:rsidRPr="008947D7" w:rsidRDefault="00940261" w:rsidP="00A8241C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947D7">
        <w:rPr>
          <w:rFonts w:ascii="Times New Roman" w:hAnsi="Times New Roman" w:cs="Times New Roman"/>
          <w:b/>
          <w:sz w:val="28"/>
          <w:szCs w:val="28"/>
          <w:lang w:val="en-US" w:eastAsia="ar-SA"/>
        </w:rPr>
        <w:t>V</w:t>
      </w:r>
      <w:r w:rsidR="00D467EB" w:rsidRPr="008947D7">
        <w:rPr>
          <w:rFonts w:ascii="Times New Roman" w:hAnsi="Times New Roman" w:cs="Times New Roman"/>
          <w:b/>
          <w:sz w:val="28"/>
          <w:szCs w:val="28"/>
          <w:lang w:eastAsia="ar-SA"/>
        </w:rPr>
        <w:t>. Досудебный (внесудебный) порядок обжалования решений и действий (бездействий) Учреждения, предоставляющего услугу, а также должностных лиц Учреждения</w:t>
      </w:r>
    </w:p>
    <w:p w:rsidR="00D467EB" w:rsidRPr="008947D7" w:rsidRDefault="00D467EB" w:rsidP="00A8241C">
      <w:pPr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467EB" w:rsidRPr="008947D7" w:rsidRDefault="00D467EB" w:rsidP="00A8241C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947D7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</w:t>
      </w:r>
      <w:r w:rsidRPr="008947D7">
        <w:rPr>
          <w:rFonts w:ascii="Times New Roman" w:hAnsi="Times New Roman"/>
          <w:b/>
          <w:bCs/>
          <w:sz w:val="28"/>
          <w:szCs w:val="28"/>
        </w:rPr>
        <w:t>У</w:t>
      </w:r>
      <w:r w:rsidRPr="008947D7">
        <w:rPr>
          <w:rFonts w:ascii="Times New Roman" w:hAnsi="Times New Roman" w:cs="Times New Roman"/>
          <w:b/>
          <w:bCs/>
          <w:sz w:val="28"/>
          <w:szCs w:val="28"/>
        </w:rPr>
        <w:t>чреждения и (или) его должностных лиц при предоставлении услуги</w:t>
      </w:r>
    </w:p>
    <w:p w:rsidR="00D467EB" w:rsidRPr="008947D7" w:rsidRDefault="00940261" w:rsidP="00A8241C">
      <w:pPr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>5.1.</w:t>
      </w:r>
      <w:r w:rsidR="001A50C3"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467EB"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Заявитель вправе обжаловать </w:t>
      </w:r>
      <w:r w:rsidR="00D467EB" w:rsidRPr="008947D7">
        <w:rPr>
          <w:rFonts w:ascii="Times New Roman" w:hAnsi="Times New Roman" w:cs="Times New Roman"/>
          <w:sz w:val="28"/>
          <w:szCs w:val="28"/>
          <w:lang w:eastAsia="ar-SA"/>
        </w:rPr>
        <w:t xml:space="preserve">решения и действия (бездействие) Учреждения и </w:t>
      </w:r>
      <w:r w:rsidR="00D467EB" w:rsidRPr="008947D7">
        <w:rPr>
          <w:rFonts w:ascii="Times New Roman" w:hAnsi="Times New Roman" w:cs="Times New Roman"/>
          <w:sz w:val="28"/>
          <w:szCs w:val="28"/>
        </w:rPr>
        <w:t>должностных лиц Учреждения, ответственных за предоставление услуги,</w:t>
      </w:r>
      <w:r w:rsidR="00D467EB" w:rsidRPr="008947D7">
        <w:rPr>
          <w:rFonts w:ascii="Times New Roman" w:hAnsi="Times New Roman" w:cs="Times New Roman"/>
          <w:sz w:val="28"/>
          <w:szCs w:val="28"/>
          <w:lang w:eastAsia="ar-SA"/>
        </w:rPr>
        <w:t xml:space="preserve"> при предоставлении услуги.</w:t>
      </w:r>
    </w:p>
    <w:p w:rsidR="00D467EB" w:rsidRPr="008947D7" w:rsidRDefault="00D467EB" w:rsidP="00A8241C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D467EB" w:rsidRPr="008947D7" w:rsidRDefault="00D467EB" w:rsidP="00A8241C">
      <w:pPr>
        <w:suppressAutoHyphens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947D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Предмет жалобы</w:t>
      </w:r>
    </w:p>
    <w:p w:rsidR="00D467EB" w:rsidRPr="008947D7" w:rsidRDefault="00940261" w:rsidP="00A8241C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>5.2.</w:t>
      </w:r>
      <w:r w:rsidR="001A50C3"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467EB"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>Предметом досудебного (внесудебного) обжалования явля</w:t>
      </w:r>
      <w:r w:rsidR="003B7761"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>ются</w:t>
      </w:r>
      <w:r w:rsidR="00D467EB"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решения и действия (бездействие) Учреждения и должностных лиц Учреждения,</w:t>
      </w:r>
      <w:r w:rsidR="00D467EB" w:rsidRPr="008947D7">
        <w:rPr>
          <w:rFonts w:ascii="Times New Roman" w:hAnsi="Times New Roman" w:cs="Times New Roman"/>
          <w:sz w:val="28"/>
          <w:szCs w:val="28"/>
        </w:rPr>
        <w:t xml:space="preserve"> ответственных за предоставление услуги,</w:t>
      </w:r>
      <w:r w:rsidR="00D467EB"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при предоставлении услуги.</w:t>
      </w:r>
    </w:p>
    <w:p w:rsidR="00D467EB" w:rsidRPr="008947D7" w:rsidRDefault="00D467EB" w:rsidP="00A8241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947D7">
        <w:rPr>
          <w:rFonts w:ascii="Times New Roman" w:hAnsi="Times New Roman" w:cs="Times New Roman"/>
          <w:sz w:val="28"/>
          <w:szCs w:val="28"/>
          <w:lang w:eastAsia="ar-SA"/>
        </w:rPr>
        <w:t>Заявитель может обратиться с жалобой, в том числе в следующих случаях:</w:t>
      </w:r>
    </w:p>
    <w:p w:rsidR="00D467EB" w:rsidRPr="008947D7" w:rsidRDefault="00D467EB" w:rsidP="00A8241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947D7">
        <w:rPr>
          <w:rFonts w:ascii="Times New Roman" w:hAnsi="Times New Roman" w:cs="Times New Roman"/>
          <w:sz w:val="28"/>
          <w:szCs w:val="28"/>
          <w:lang w:eastAsia="ar-SA"/>
        </w:rPr>
        <w:t xml:space="preserve">1) нарушение срока регистрации </w:t>
      </w:r>
      <w:r w:rsidR="00311548" w:rsidRPr="008947D7">
        <w:rPr>
          <w:rFonts w:ascii="Times New Roman" w:hAnsi="Times New Roman" w:cs="Times New Roman"/>
          <w:sz w:val="28"/>
          <w:szCs w:val="28"/>
        </w:rPr>
        <w:t>заявления</w:t>
      </w:r>
      <w:r w:rsidRPr="008947D7">
        <w:rPr>
          <w:rFonts w:ascii="Times New Roman" w:hAnsi="Times New Roman" w:cs="Times New Roman"/>
          <w:sz w:val="28"/>
          <w:szCs w:val="28"/>
          <w:lang w:eastAsia="ar-SA"/>
        </w:rPr>
        <w:t xml:space="preserve"> заявителя о предоставлении услуги;</w:t>
      </w:r>
    </w:p>
    <w:p w:rsidR="00D467EB" w:rsidRPr="008947D7" w:rsidRDefault="00D467EB" w:rsidP="00A8241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947D7">
        <w:rPr>
          <w:rFonts w:ascii="Times New Roman" w:hAnsi="Times New Roman" w:cs="Times New Roman"/>
          <w:sz w:val="28"/>
          <w:szCs w:val="28"/>
          <w:lang w:eastAsia="ar-SA"/>
        </w:rPr>
        <w:t>2) нарушение срока предоставления услуги;</w:t>
      </w:r>
    </w:p>
    <w:p w:rsidR="00D467EB" w:rsidRPr="008947D7" w:rsidRDefault="00D467EB" w:rsidP="00A8241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947D7">
        <w:rPr>
          <w:rFonts w:ascii="Times New Roman" w:hAnsi="Times New Roman" w:cs="Times New Roman"/>
          <w:sz w:val="28"/>
          <w:szCs w:val="28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Курской области для предоставления услуги;</w:t>
      </w:r>
    </w:p>
    <w:p w:rsidR="00D467EB" w:rsidRPr="008947D7" w:rsidRDefault="00D467EB" w:rsidP="00A8241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947D7">
        <w:rPr>
          <w:rFonts w:ascii="Times New Roman" w:hAnsi="Times New Roman" w:cs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для предоставления услуги, у заявителя;</w:t>
      </w:r>
    </w:p>
    <w:p w:rsidR="00D467EB" w:rsidRPr="008947D7" w:rsidRDefault="00D467EB" w:rsidP="00A8241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8947D7">
        <w:rPr>
          <w:rFonts w:ascii="Times New Roman" w:hAnsi="Times New Roman" w:cs="Times New Roman"/>
          <w:sz w:val="28"/>
          <w:szCs w:val="28"/>
          <w:lang w:eastAsia="ar-SA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области;</w:t>
      </w:r>
      <w:proofErr w:type="gramEnd"/>
    </w:p>
    <w:p w:rsidR="00D467EB" w:rsidRPr="008947D7" w:rsidRDefault="00D467EB" w:rsidP="00A8241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947D7">
        <w:rPr>
          <w:rFonts w:ascii="Times New Roman" w:hAnsi="Times New Roman" w:cs="Times New Roman"/>
          <w:sz w:val="28"/>
          <w:szCs w:val="28"/>
          <w:lang w:eastAsia="ar-SA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Курской области;</w:t>
      </w:r>
    </w:p>
    <w:p w:rsidR="00D467EB" w:rsidRPr="008947D7" w:rsidRDefault="00D467EB" w:rsidP="00A8241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8947D7">
        <w:rPr>
          <w:rFonts w:ascii="Times New Roman" w:hAnsi="Times New Roman" w:cs="Times New Roman"/>
          <w:sz w:val="28"/>
          <w:szCs w:val="28"/>
          <w:lang w:eastAsia="ar-SA"/>
        </w:rPr>
        <w:t xml:space="preserve">7) отказ Учреждения, </w:t>
      </w:r>
      <w:r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>должностных лиц Учреждения,</w:t>
      </w:r>
      <w:r w:rsidRPr="008947D7">
        <w:rPr>
          <w:rFonts w:ascii="Times New Roman" w:hAnsi="Times New Roman" w:cs="Times New Roman"/>
          <w:sz w:val="28"/>
          <w:szCs w:val="28"/>
        </w:rPr>
        <w:t xml:space="preserve"> ответственных за предоставление услуги</w:t>
      </w:r>
      <w:r w:rsidRPr="008947D7">
        <w:rPr>
          <w:rFonts w:ascii="Times New Roman" w:hAnsi="Times New Roman" w:cs="Times New Roman"/>
          <w:sz w:val="28"/>
          <w:szCs w:val="28"/>
          <w:lang w:eastAsia="ar-SA"/>
        </w:rPr>
        <w:t>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D467EB" w:rsidRPr="008947D7" w:rsidRDefault="00D467EB" w:rsidP="00A8241C">
      <w:pPr>
        <w:suppressAutoHyphens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947D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Органы государственной власти и уполномоченные на рассмотрение жалобы должностные лица, которым может быть </w:t>
      </w:r>
      <w:r w:rsidRPr="008947D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направлена жалоба</w:t>
      </w:r>
    </w:p>
    <w:p w:rsidR="00D467EB" w:rsidRPr="008947D7" w:rsidRDefault="00D467EB" w:rsidP="00A8241C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947D7">
        <w:rPr>
          <w:rFonts w:ascii="Times New Roman" w:hAnsi="Times New Roman" w:cs="Times New Roman"/>
          <w:sz w:val="28"/>
          <w:szCs w:val="28"/>
          <w:lang w:eastAsia="ar-SA"/>
        </w:rPr>
        <w:t>5.3</w:t>
      </w:r>
      <w:r w:rsidR="00940261" w:rsidRPr="008947D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EC282C" w:rsidRPr="008947D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947D7">
        <w:rPr>
          <w:rFonts w:ascii="Times New Roman" w:hAnsi="Times New Roman" w:cs="Times New Roman"/>
          <w:sz w:val="28"/>
          <w:szCs w:val="28"/>
          <w:lang w:eastAsia="ar-SA"/>
        </w:rPr>
        <w:t>Жалоба подается в письменной форме на бумажном носителе или в электронной форме в Учреждение, предоставляющее услугу.</w:t>
      </w:r>
      <w:r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D467EB" w:rsidRPr="008947D7" w:rsidRDefault="00D467EB" w:rsidP="00A8241C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>В Учреждении определяются уполномоченные на рассмотрение жалоб должностные лица, которые обеспечивают:</w:t>
      </w:r>
    </w:p>
    <w:p w:rsidR="00D467EB" w:rsidRPr="008947D7" w:rsidRDefault="00D467EB" w:rsidP="00A8241C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i/>
          <w:sz w:val="28"/>
          <w:szCs w:val="28"/>
          <w:lang w:eastAsia="ar-SA"/>
        </w:rPr>
      </w:pPr>
      <w:r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>а) прием и рассмотрение жалоб;</w:t>
      </w:r>
    </w:p>
    <w:p w:rsidR="00D467EB" w:rsidRPr="008947D7" w:rsidRDefault="00D467EB" w:rsidP="005B39E5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б) направление жалоб в уполномоченный на их рассмотрение </w:t>
      </w:r>
      <w:proofErr w:type="gramStart"/>
      <w:r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>орган</w:t>
      </w:r>
      <w:proofErr w:type="gramEnd"/>
      <w:r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в </w:t>
      </w:r>
      <w:r w:rsidRPr="008947D7">
        <w:rPr>
          <w:rFonts w:ascii="Times New Roman" w:hAnsi="Times New Roman" w:cs="Times New Roman"/>
          <w:sz w:val="28"/>
          <w:szCs w:val="28"/>
        </w:rPr>
        <w:t xml:space="preserve">случае если жалоба подана заявителем в Учреждение, в компетенцию которого не входит принятие решения по жалобе. </w:t>
      </w:r>
    </w:p>
    <w:p w:rsidR="00D467EB" w:rsidRPr="008947D7" w:rsidRDefault="00D467EB" w:rsidP="00A8241C">
      <w:pPr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467EB" w:rsidRPr="008947D7" w:rsidRDefault="00D467EB" w:rsidP="00A8241C">
      <w:pPr>
        <w:suppressAutoHyphens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947D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подачи и рассмотрения жалобы</w:t>
      </w:r>
    </w:p>
    <w:p w:rsidR="00D467EB" w:rsidRPr="008947D7" w:rsidRDefault="00D467EB" w:rsidP="00A8241C">
      <w:pPr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>5.</w:t>
      </w:r>
      <w:r w:rsidR="005B39E5"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>4</w:t>
      </w:r>
      <w:r w:rsidR="00940261"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="000C4F21"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Основанием для начала процедуры досудебного (внесудебного) обжалования является поступление жалобы заявителя на </w:t>
      </w:r>
      <w:r w:rsidRPr="008947D7">
        <w:rPr>
          <w:rFonts w:ascii="Times New Roman" w:hAnsi="Times New Roman" w:cs="Times New Roman"/>
          <w:sz w:val="28"/>
          <w:szCs w:val="28"/>
          <w:lang w:eastAsia="ar-SA"/>
        </w:rPr>
        <w:t xml:space="preserve">решения и действия (бездействие) Учреждения и </w:t>
      </w:r>
      <w:r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>должностных лиц Учреждения,</w:t>
      </w:r>
      <w:r w:rsidRPr="008947D7">
        <w:rPr>
          <w:rFonts w:ascii="Times New Roman" w:hAnsi="Times New Roman" w:cs="Times New Roman"/>
          <w:sz w:val="28"/>
          <w:szCs w:val="28"/>
        </w:rPr>
        <w:t xml:space="preserve"> ответственных за предоставление услуги</w:t>
      </w:r>
      <w:r w:rsidRPr="008947D7">
        <w:rPr>
          <w:rFonts w:ascii="Times New Roman" w:hAnsi="Times New Roman" w:cs="Times New Roman"/>
          <w:sz w:val="28"/>
          <w:szCs w:val="28"/>
          <w:lang w:eastAsia="ar-SA"/>
        </w:rPr>
        <w:t>, при предоставлении услуги в письменной форме, в том числе на личном приеме заявителя, или в электронном виде.</w:t>
      </w:r>
    </w:p>
    <w:p w:rsidR="00D467EB" w:rsidRPr="008947D7" w:rsidRDefault="00D467EB" w:rsidP="00A8241C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>В письменной форме на бумажном носителе жалоба подается:</w:t>
      </w:r>
    </w:p>
    <w:p w:rsidR="00D467EB" w:rsidRPr="008947D7" w:rsidRDefault="00D467EB" w:rsidP="00A8241C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>-непосредственно в Учреждение;</w:t>
      </w:r>
    </w:p>
    <w:p w:rsidR="00D467EB" w:rsidRPr="008947D7" w:rsidRDefault="00D467EB" w:rsidP="00A8241C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>-по почте по адресу Учреждения;</w:t>
      </w:r>
    </w:p>
    <w:p w:rsidR="00D467EB" w:rsidRPr="008947D7" w:rsidRDefault="00D467EB" w:rsidP="00A8241C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>-на личном приеме руководителя Учреждения, председателя комитета образования и науки Курской области, первого заместителя председателя комитета образования и науки Курской области, заместителей председателя комитета образования и науки Курской области, заместителя Губернатора Курской области, в ведении которого находится комитет образования и науки Курской области.</w:t>
      </w:r>
    </w:p>
    <w:p w:rsidR="00D467EB" w:rsidRPr="008947D7" w:rsidRDefault="00D467EB" w:rsidP="00A8241C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>В электронном виде жалоба подается заявителем посредством:</w:t>
      </w:r>
    </w:p>
    <w:p w:rsidR="00D467EB" w:rsidRPr="008947D7" w:rsidRDefault="00940261" w:rsidP="00245FAE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>-</w:t>
      </w:r>
      <w:r w:rsidR="000C4F21"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467EB"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>официального сайта Учреждения, официального сайта комитета образ</w:t>
      </w:r>
      <w:r w:rsidR="00245FAE"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ования и науки Курской области </w:t>
      </w:r>
      <w:r w:rsidR="00D467EB"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>http://www.komobr46.ru или официального сайта Администрации Курской области http</w:t>
      </w:r>
      <w:r w:rsidR="00617BD2"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  <w:r w:rsidR="00D467EB"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>//adm.rkursk.ru в информационно - телекоммуникационной сети «Интернет»;</w:t>
      </w:r>
    </w:p>
    <w:p w:rsidR="00E515E9" w:rsidRPr="008947D7" w:rsidRDefault="00D467EB" w:rsidP="00E515E9">
      <w:pPr>
        <w:suppressAutoHyphens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>-</w:t>
      </w:r>
      <w:r w:rsidR="000C4F21"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федеральной государственной информационной системы «Единый портал государственных и </w:t>
      </w:r>
      <w:r w:rsidR="00E515E9"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муниципальных услуг (функций)» </w:t>
      </w:r>
      <w:r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>http</w:t>
      </w:r>
      <w:r w:rsidR="00617BD2"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  <w:r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//gosuslugi.ru </w:t>
      </w:r>
      <w:r w:rsidR="00E515E9"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>или в региональной информационной системе «Портал государственных и муниципальных услуг Курской области» http://</w:t>
      </w:r>
      <w:r w:rsidR="00E515E9" w:rsidRPr="008947D7">
        <w:rPr>
          <w:rFonts w:ascii="Times New Roman" w:hAnsi="Times New Roman" w:cs="Times New Roman"/>
          <w:bCs/>
          <w:sz w:val="28"/>
          <w:szCs w:val="28"/>
          <w:lang w:val="en-US" w:eastAsia="ar-SA"/>
        </w:rPr>
        <w:t>r</w:t>
      </w:r>
      <w:r w:rsidR="00E515E9"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>pgu.rkursk.ru.</w:t>
      </w:r>
    </w:p>
    <w:p w:rsidR="00D467EB" w:rsidRPr="008947D7" w:rsidRDefault="00D467EB" w:rsidP="00A8241C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>Жалоба также может быть направлена через областное бюджетное учреждение «Многофункциональный центр предоставления государственных и муниципальных услуг Курской области».</w:t>
      </w:r>
    </w:p>
    <w:p w:rsidR="00D467EB" w:rsidRPr="008947D7" w:rsidRDefault="00D467EB" w:rsidP="00A8241C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>Жалоба должна содержать:</w:t>
      </w:r>
    </w:p>
    <w:p w:rsidR="00D467EB" w:rsidRPr="008947D7" w:rsidRDefault="00940261" w:rsidP="00A8241C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>1)</w:t>
      </w:r>
      <w:r w:rsidR="000C4F21"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467EB"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наименование Учреждения, должностного лица Учреждения, </w:t>
      </w:r>
      <w:r w:rsidR="00D467EB" w:rsidRPr="008947D7">
        <w:rPr>
          <w:rFonts w:ascii="Times New Roman" w:hAnsi="Times New Roman" w:cs="Times New Roman"/>
          <w:sz w:val="28"/>
          <w:szCs w:val="28"/>
        </w:rPr>
        <w:t>ответственного за предоставление услуги</w:t>
      </w:r>
      <w:r w:rsidR="00D467EB"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>, решения и действия (бездействие) которого обжалуются;</w:t>
      </w:r>
    </w:p>
    <w:p w:rsidR="00D467EB" w:rsidRPr="008947D7" w:rsidRDefault="00940261" w:rsidP="00A8241C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>2)</w:t>
      </w:r>
      <w:r w:rsidR="000C4F21"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467EB"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</w:t>
      </w:r>
      <w:r w:rsidR="00D467EB"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467EB" w:rsidRPr="008947D7" w:rsidRDefault="00940261" w:rsidP="00A8241C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>3)</w:t>
      </w:r>
      <w:r w:rsidR="000C4F21"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467EB"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>сведения об обжалуемых решениях и действиях (бездействия) Учреждения, его должностного лица;</w:t>
      </w:r>
    </w:p>
    <w:p w:rsidR="00D467EB" w:rsidRPr="008947D7" w:rsidRDefault="00940261" w:rsidP="00A8241C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>4)</w:t>
      </w:r>
      <w:r w:rsidR="000C4F21"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467EB"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доводы, на основании которых заявитель не согласен с решением и действиями (бездействием) Учреждения, должностного лица Учреждения, </w:t>
      </w:r>
      <w:r w:rsidR="00D467EB" w:rsidRPr="008947D7">
        <w:rPr>
          <w:rFonts w:ascii="Times New Roman" w:hAnsi="Times New Roman" w:cs="Times New Roman"/>
          <w:sz w:val="28"/>
          <w:szCs w:val="28"/>
        </w:rPr>
        <w:t>ответственного за предоставление услуги</w:t>
      </w:r>
      <w:r w:rsidR="00D467EB"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>. Заявителем могут быть представлены документы (при наличии), подтверждающие доводы заявителя либо их копии.</w:t>
      </w:r>
    </w:p>
    <w:p w:rsidR="005B39E5" w:rsidRPr="008947D7" w:rsidRDefault="005B39E5" w:rsidP="005B39E5">
      <w:pPr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8947D7">
        <w:rPr>
          <w:rFonts w:ascii="Times New Roman" w:hAnsi="Times New Roman" w:cs="Times New Roman"/>
          <w:sz w:val="28"/>
          <w:szCs w:val="28"/>
          <w:lang w:eastAsia="ar-SA"/>
        </w:rPr>
        <w:t>5.5. В случае если в компетенцию Учреждения не входит принятие решения по поступившей жалобе, в течение 3 рабочих дней со дня ее регистрации Учреждение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B39E5" w:rsidRPr="008947D7" w:rsidRDefault="005B39E5" w:rsidP="005B39E5">
      <w:pPr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8947D7">
        <w:rPr>
          <w:rFonts w:ascii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467EB" w:rsidRPr="008947D7" w:rsidRDefault="00D467EB" w:rsidP="00A8241C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D467EB" w:rsidRPr="008947D7" w:rsidRDefault="00D467EB" w:rsidP="00A8241C">
      <w:pPr>
        <w:suppressAutoHyphens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947D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Сроки рассмотрения жалобы </w:t>
      </w:r>
    </w:p>
    <w:p w:rsidR="00D467EB" w:rsidRPr="008947D7" w:rsidRDefault="00D467EB" w:rsidP="00A8241C">
      <w:pPr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8947D7">
        <w:rPr>
          <w:rFonts w:ascii="Times New Roman" w:hAnsi="Times New Roman" w:cs="Times New Roman"/>
          <w:sz w:val="28"/>
          <w:szCs w:val="28"/>
          <w:lang w:eastAsia="ar-SA"/>
        </w:rPr>
        <w:t>5.6</w:t>
      </w:r>
      <w:r w:rsidR="00940261" w:rsidRPr="008947D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0C4F21" w:rsidRPr="008947D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947D7">
        <w:rPr>
          <w:rFonts w:ascii="Times New Roman" w:hAnsi="Times New Roman" w:cs="Times New Roman"/>
          <w:sz w:val="28"/>
          <w:szCs w:val="28"/>
          <w:lang w:eastAsia="ar-SA"/>
        </w:rPr>
        <w:t xml:space="preserve">Поступившая в Учреждение жалоба на нарушение порядка предоставления услуги подлежит рассмотрению руководителем Учреждения либо должностным лицом, наделенным полномочиями по рассмотрению жалоб, в течение пятнадцати рабочих дней со дня ее регистрации в Учреждении, а в случае обжалования отказа Учреждения, </w:t>
      </w:r>
      <w:r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должностного лица Учреждения, </w:t>
      </w:r>
      <w:r w:rsidRPr="008947D7">
        <w:rPr>
          <w:rFonts w:ascii="Times New Roman" w:hAnsi="Times New Roman" w:cs="Times New Roman"/>
          <w:sz w:val="28"/>
          <w:szCs w:val="28"/>
        </w:rPr>
        <w:t>ответственного за предоставление услуги</w:t>
      </w:r>
      <w:r w:rsidRPr="008947D7">
        <w:rPr>
          <w:rFonts w:ascii="Times New Roman" w:hAnsi="Times New Roman" w:cs="Times New Roman"/>
          <w:sz w:val="28"/>
          <w:szCs w:val="28"/>
          <w:lang w:eastAsia="ar-SA"/>
        </w:rPr>
        <w:t>, в приеме документов у заявителя либо в исправлении допущенных опечаток и ошибок или в случае</w:t>
      </w:r>
      <w:proofErr w:type="gramEnd"/>
      <w:r w:rsidRPr="008947D7">
        <w:rPr>
          <w:rFonts w:ascii="Times New Roman" w:hAnsi="Times New Roman" w:cs="Times New Roman"/>
          <w:sz w:val="28"/>
          <w:szCs w:val="28"/>
          <w:lang w:eastAsia="ar-SA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EC282C" w:rsidRPr="008947D7" w:rsidRDefault="00EC282C" w:rsidP="00A8241C">
      <w:pPr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467EB" w:rsidRPr="008947D7" w:rsidRDefault="00D467EB" w:rsidP="00A8241C">
      <w:pPr>
        <w:suppressAutoHyphens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947D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467EB" w:rsidRPr="008947D7" w:rsidRDefault="00D467EB" w:rsidP="00A8241C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>5.7</w:t>
      </w:r>
      <w:r w:rsidR="00940261"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="000C4F21"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>Основания для приостановления рассмотрения жалобы отсутствуют.</w:t>
      </w:r>
    </w:p>
    <w:p w:rsidR="00D467EB" w:rsidRPr="008947D7" w:rsidRDefault="00D467EB" w:rsidP="00A8241C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D467EB" w:rsidRPr="008947D7" w:rsidRDefault="00D467EB" w:rsidP="00A8241C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947D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Результат рассмотрения жалобы</w:t>
      </w:r>
    </w:p>
    <w:p w:rsidR="005B39E5" w:rsidRPr="008947D7" w:rsidRDefault="00D467EB" w:rsidP="00A8241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947D7">
        <w:rPr>
          <w:rFonts w:ascii="Times New Roman" w:hAnsi="Times New Roman" w:cs="Times New Roman"/>
          <w:sz w:val="28"/>
          <w:szCs w:val="28"/>
          <w:lang w:eastAsia="ar-SA"/>
        </w:rPr>
        <w:t>5.8.</w:t>
      </w:r>
      <w:r w:rsidR="000C4F21" w:rsidRPr="008947D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947D7">
        <w:rPr>
          <w:rFonts w:ascii="Times New Roman" w:hAnsi="Times New Roman" w:cs="Times New Roman"/>
          <w:sz w:val="28"/>
          <w:szCs w:val="28"/>
          <w:lang w:eastAsia="ar-SA"/>
        </w:rPr>
        <w:t xml:space="preserve">По результатам рассмотрения жалобы Учреждение принимает </w:t>
      </w:r>
      <w:r w:rsidR="005B39E5" w:rsidRPr="008947D7">
        <w:rPr>
          <w:rFonts w:ascii="Times New Roman" w:hAnsi="Times New Roman" w:cs="Times New Roman"/>
          <w:sz w:val="28"/>
          <w:szCs w:val="28"/>
          <w:lang w:eastAsia="ar-SA"/>
        </w:rPr>
        <w:t xml:space="preserve">одно из следующих </w:t>
      </w:r>
      <w:r w:rsidRPr="008947D7">
        <w:rPr>
          <w:rFonts w:ascii="Times New Roman" w:hAnsi="Times New Roman" w:cs="Times New Roman"/>
          <w:sz w:val="28"/>
          <w:szCs w:val="28"/>
          <w:lang w:eastAsia="ar-SA"/>
        </w:rPr>
        <w:t>решени</w:t>
      </w:r>
      <w:r w:rsidR="005B39E5" w:rsidRPr="008947D7">
        <w:rPr>
          <w:rFonts w:ascii="Times New Roman" w:hAnsi="Times New Roman" w:cs="Times New Roman"/>
          <w:sz w:val="28"/>
          <w:szCs w:val="28"/>
          <w:lang w:eastAsia="ar-SA"/>
        </w:rPr>
        <w:t>й:</w:t>
      </w:r>
    </w:p>
    <w:p w:rsidR="005B39E5" w:rsidRPr="008947D7" w:rsidRDefault="005B39E5" w:rsidP="00A8241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947D7">
        <w:rPr>
          <w:rFonts w:ascii="Times New Roman" w:hAnsi="Times New Roman" w:cs="Times New Roman"/>
          <w:sz w:val="28"/>
          <w:szCs w:val="28"/>
          <w:lang w:eastAsia="ar-SA"/>
        </w:rPr>
        <w:t xml:space="preserve">а) </w:t>
      </w:r>
      <w:r w:rsidR="00D467EB" w:rsidRPr="008947D7">
        <w:rPr>
          <w:rFonts w:ascii="Times New Roman" w:hAnsi="Times New Roman" w:cs="Times New Roman"/>
          <w:sz w:val="28"/>
          <w:szCs w:val="28"/>
          <w:lang w:eastAsia="ar-SA"/>
        </w:rPr>
        <w:t>удовлетвор</w:t>
      </w:r>
      <w:r w:rsidRPr="008947D7">
        <w:rPr>
          <w:rFonts w:ascii="Times New Roman" w:hAnsi="Times New Roman" w:cs="Times New Roman"/>
          <w:sz w:val="28"/>
          <w:szCs w:val="28"/>
          <w:lang w:eastAsia="ar-SA"/>
        </w:rPr>
        <w:t>яет</w:t>
      </w:r>
      <w:r w:rsidR="00D467EB" w:rsidRPr="008947D7">
        <w:rPr>
          <w:rFonts w:ascii="Times New Roman" w:hAnsi="Times New Roman" w:cs="Times New Roman"/>
          <w:sz w:val="28"/>
          <w:szCs w:val="28"/>
          <w:lang w:eastAsia="ar-SA"/>
        </w:rPr>
        <w:t xml:space="preserve"> жалоб</w:t>
      </w:r>
      <w:r w:rsidRPr="008947D7">
        <w:rPr>
          <w:rFonts w:ascii="Times New Roman" w:hAnsi="Times New Roman" w:cs="Times New Roman"/>
          <w:sz w:val="28"/>
          <w:szCs w:val="28"/>
          <w:lang w:eastAsia="ar-SA"/>
        </w:rPr>
        <w:t>у, в том числе в форме отмены принятого решения, исправления допущенных ошибок Учреждением, предоставляющем услугу, опечаток ошибок выданных в результате предоставления услуги</w:t>
      </w:r>
      <w:r w:rsidR="0030036A" w:rsidRPr="008947D7">
        <w:rPr>
          <w:rFonts w:ascii="Times New Roman" w:hAnsi="Times New Roman" w:cs="Times New Roman"/>
          <w:sz w:val="28"/>
          <w:szCs w:val="28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</w:t>
      </w:r>
      <w:r w:rsidR="0030036A" w:rsidRPr="008947D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Российской Федерации, а также в иных формах;</w:t>
      </w:r>
    </w:p>
    <w:p w:rsidR="0030036A" w:rsidRPr="008947D7" w:rsidRDefault="0030036A" w:rsidP="00A8241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947D7">
        <w:rPr>
          <w:rFonts w:ascii="Times New Roman" w:hAnsi="Times New Roman" w:cs="Times New Roman"/>
          <w:sz w:val="28"/>
          <w:szCs w:val="28"/>
          <w:lang w:eastAsia="ar-SA"/>
        </w:rPr>
        <w:t>б) о</w:t>
      </w:r>
      <w:r w:rsidR="00D467EB" w:rsidRPr="008947D7">
        <w:rPr>
          <w:rFonts w:ascii="Times New Roman" w:hAnsi="Times New Roman" w:cs="Times New Roman"/>
          <w:sz w:val="28"/>
          <w:szCs w:val="28"/>
          <w:lang w:eastAsia="ar-SA"/>
        </w:rPr>
        <w:t>тказ</w:t>
      </w:r>
      <w:r w:rsidRPr="008947D7">
        <w:rPr>
          <w:rFonts w:ascii="Times New Roman" w:hAnsi="Times New Roman" w:cs="Times New Roman"/>
          <w:sz w:val="28"/>
          <w:szCs w:val="28"/>
          <w:lang w:eastAsia="ar-SA"/>
        </w:rPr>
        <w:t>ыва</w:t>
      </w:r>
      <w:r w:rsidR="00D467EB" w:rsidRPr="008947D7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8947D7">
        <w:rPr>
          <w:rFonts w:ascii="Times New Roman" w:hAnsi="Times New Roman" w:cs="Times New Roman"/>
          <w:sz w:val="28"/>
          <w:szCs w:val="28"/>
          <w:lang w:eastAsia="ar-SA"/>
        </w:rPr>
        <w:t xml:space="preserve">т </w:t>
      </w:r>
      <w:r w:rsidR="00D467EB" w:rsidRPr="008947D7">
        <w:rPr>
          <w:rFonts w:ascii="Times New Roman" w:hAnsi="Times New Roman" w:cs="Times New Roman"/>
          <w:sz w:val="28"/>
          <w:szCs w:val="28"/>
          <w:lang w:eastAsia="ar-SA"/>
        </w:rPr>
        <w:t>в удовлетворении</w:t>
      </w:r>
      <w:r w:rsidRPr="008947D7">
        <w:rPr>
          <w:rFonts w:ascii="Times New Roman" w:hAnsi="Times New Roman" w:cs="Times New Roman"/>
          <w:sz w:val="28"/>
          <w:szCs w:val="28"/>
          <w:lang w:eastAsia="ar-SA"/>
        </w:rPr>
        <w:t xml:space="preserve"> жалобы</w:t>
      </w:r>
      <w:r w:rsidR="00D467EB" w:rsidRPr="008947D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B39E5" w:rsidRPr="008947D7" w:rsidRDefault="0030036A" w:rsidP="00A8241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8947D7">
        <w:rPr>
          <w:rFonts w:ascii="Times New Roman" w:hAnsi="Times New Roman" w:cs="Times New Roman"/>
          <w:sz w:val="28"/>
          <w:szCs w:val="28"/>
          <w:lang w:eastAsia="ar-SA"/>
        </w:rPr>
        <w:t>В случае если текст жалобы не поддается прочтению, ответ на жалобу не дается, и она не подлежит направлению на рассмотрение в Учреждение или должностному лицу в  соответствии с компетенцией, о чет в течение 7 календарных дней со дня  регистрации жалобы сообщается гражданину, направившему жалобу, если</w:t>
      </w:r>
      <w:r w:rsidR="005B39E5" w:rsidRPr="008947D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947D7">
        <w:rPr>
          <w:rFonts w:ascii="Times New Roman" w:hAnsi="Times New Roman" w:cs="Times New Roman"/>
          <w:sz w:val="28"/>
          <w:szCs w:val="28"/>
          <w:lang w:eastAsia="ar-SA"/>
        </w:rPr>
        <w:t xml:space="preserve"> его фамилия и почтовый адрес поддаются прочтению.</w:t>
      </w:r>
      <w:proofErr w:type="gramEnd"/>
    </w:p>
    <w:p w:rsidR="00735F47" w:rsidRPr="008947D7" w:rsidRDefault="00735F47" w:rsidP="00A8241C">
      <w:pPr>
        <w:suppressAutoHyphens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5410F" w:rsidRPr="008947D7" w:rsidRDefault="00D467EB" w:rsidP="00A8241C">
      <w:pPr>
        <w:suppressAutoHyphens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947D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Порядок информирования заявителя </w:t>
      </w:r>
    </w:p>
    <w:p w:rsidR="00D467EB" w:rsidRPr="008947D7" w:rsidRDefault="00D467EB" w:rsidP="00A8241C">
      <w:pPr>
        <w:suppressAutoHyphens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947D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 результатах рассмотрения жалобы</w:t>
      </w:r>
    </w:p>
    <w:p w:rsidR="00D467EB" w:rsidRPr="008947D7" w:rsidRDefault="00D467EB" w:rsidP="00A8241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947D7">
        <w:rPr>
          <w:rFonts w:ascii="Times New Roman" w:hAnsi="Times New Roman" w:cs="Times New Roman"/>
          <w:sz w:val="28"/>
          <w:szCs w:val="28"/>
          <w:lang w:eastAsia="ar-SA"/>
        </w:rPr>
        <w:t>5.</w:t>
      </w:r>
      <w:r w:rsidR="00E515E9" w:rsidRPr="008947D7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="00940261" w:rsidRPr="008947D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0C4F21" w:rsidRPr="008947D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947D7">
        <w:rPr>
          <w:rFonts w:ascii="Times New Roman" w:hAnsi="Times New Roman" w:cs="Times New Roman"/>
          <w:sz w:val="28"/>
          <w:szCs w:val="28"/>
          <w:lang w:eastAsia="ar-SA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решения.</w:t>
      </w:r>
    </w:p>
    <w:p w:rsidR="00D467EB" w:rsidRPr="008947D7" w:rsidRDefault="00D467EB" w:rsidP="00A8241C">
      <w:pPr>
        <w:suppressAutoHyphens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467EB" w:rsidRPr="008947D7" w:rsidRDefault="00D467EB" w:rsidP="00A8241C">
      <w:pPr>
        <w:suppressAutoHyphens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947D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обжалования решения по жалобе</w:t>
      </w:r>
    </w:p>
    <w:p w:rsidR="00EA6409" w:rsidRPr="008947D7" w:rsidRDefault="00D467EB" w:rsidP="00A8241C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>5.1</w:t>
      </w:r>
      <w:r w:rsidR="00E515E9"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>0</w:t>
      </w:r>
      <w:r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="000C4F21"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A6409"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>Заявитель имеет право обжаловать решение по жалобе в соответствии с законодательством Российской Федерации, в том числе в судебном порядке.</w:t>
      </w:r>
    </w:p>
    <w:p w:rsidR="00D467EB" w:rsidRPr="008947D7" w:rsidRDefault="00D467EB" w:rsidP="00A8241C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D467EB" w:rsidRPr="008947D7" w:rsidRDefault="00D467EB" w:rsidP="00A8241C">
      <w:pPr>
        <w:suppressAutoHyphens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947D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Право заявителя на получение информации и документов, необходимых для обоснования и рассмотрения жалобы </w:t>
      </w:r>
    </w:p>
    <w:p w:rsidR="00D467EB" w:rsidRPr="008947D7" w:rsidRDefault="00D467EB" w:rsidP="00A8241C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>5.1</w:t>
      </w:r>
      <w:r w:rsidR="00E515E9"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>1</w:t>
      </w:r>
      <w:r w:rsidR="00940261"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="000C4F21"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>За</w:t>
      </w:r>
      <w:r w:rsidR="003E0885"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>явитель</w:t>
      </w:r>
      <w:r w:rsidRPr="008947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имеет право на получение информации и документов, необходимых для обоснования и рассмотрения жалобы.</w:t>
      </w:r>
    </w:p>
    <w:p w:rsidR="00D467EB" w:rsidRPr="008947D7" w:rsidRDefault="00D467EB" w:rsidP="00A8241C">
      <w:pPr>
        <w:suppressAutoHyphens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467EB" w:rsidRPr="008947D7" w:rsidRDefault="00D467EB" w:rsidP="00A8241C">
      <w:pPr>
        <w:suppressAutoHyphens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947D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Способы информирования заявителей о порядке подачи и рассмотрения жалобы</w:t>
      </w:r>
    </w:p>
    <w:p w:rsidR="00735F47" w:rsidRPr="008947D7" w:rsidRDefault="00D467EB" w:rsidP="007A05F1">
      <w:pPr>
        <w:pStyle w:val="a5"/>
        <w:ind w:firstLine="709"/>
        <w:jc w:val="both"/>
        <w:rPr>
          <w:sz w:val="28"/>
          <w:szCs w:val="28"/>
          <w:lang w:eastAsia="ar-SA"/>
        </w:rPr>
        <w:sectPr w:rsidR="00735F47" w:rsidRPr="008947D7" w:rsidSect="00E06E85">
          <w:headerReference w:type="default" r:id="rId14"/>
          <w:headerReference w:type="first" r:id="rId15"/>
          <w:pgSz w:w="11905" w:h="16837"/>
          <w:pgMar w:top="1134" w:right="1247" w:bottom="1134" w:left="1531" w:header="709" w:footer="709" w:gutter="0"/>
          <w:pgNumType w:start="1"/>
          <w:cols w:space="720"/>
          <w:docGrid w:linePitch="360"/>
        </w:sectPr>
      </w:pPr>
      <w:r w:rsidRPr="008947D7">
        <w:rPr>
          <w:bCs/>
          <w:sz w:val="28"/>
          <w:szCs w:val="28"/>
          <w:lang w:eastAsia="ar-SA"/>
        </w:rPr>
        <w:t>5.</w:t>
      </w:r>
      <w:r w:rsidR="00E515E9" w:rsidRPr="008947D7">
        <w:rPr>
          <w:bCs/>
          <w:sz w:val="28"/>
          <w:szCs w:val="28"/>
          <w:lang w:eastAsia="ar-SA"/>
        </w:rPr>
        <w:t>12</w:t>
      </w:r>
      <w:r w:rsidRPr="008947D7">
        <w:rPr>
          <w:bCs/>
          <w:sz w:val="28"/>
          <w:szCs w:val="28"/>
          <w:lang w:eastAsia="ar-SA"/>
        </w:rPr>
        <w:t>.</w:t>
      </w:r>
      <w:r w:rsidR="000C4F21" w:rsidRPr="008947D7">
        <w:rPr>
          <w:bCs/>
          <w:sz w:val="28"/>
          <w:szCs w:val="28"/>
          <w:lang w:eastAsia="ar-SA"/>
        </w:rPr>
        <w:t xml:space="preserve"> </w:t>
      </w:r>
      <w:proofErr w:type="gramStart"/>
      <w:r w:rsidRPr="008947D7">
        <w:rPr>
          <w:sz w:val="28"/>
          <w:szCs w:val="28"/>
          <w:lang w:eastAsia="ar-SA"/>
        </w:rPr>
        <w:t xml:space="preserve">Информацию о порядке подачи и рассмотрения жалобы заявители могут получить на информационных стендах Учреждения в месте предоставления услуги, </w:t>
      </w:r>
      <w:r w:rsidRPr="008947D7">
        <w:rPr>
          <w:bCs/>
          <w:sz w:val="28"/>
          <w:szCs w:val="28"/>
          <w:lang w:eastAsia="ar-SA"/>
        </w:rPr>
        <w:t xml:space="preserve">в информационно - телекоммуникационной сети «Интернет» </w:t>
      </w:r>
      <w:r w:rsidRPr="008947D7">
        <w:rPr>
          <w:sz w:val="28"/>
          <w:szCs w:val="28"/>
          <w:lang w:eastAsia="ar-SA"/>
        </w:rPr>
        <w:t>на официальных сайтах Учреждения, комитета образования и науки Курской области, Администрации Курской области, в федеральной государственной информационной системе «Единый портал государственных и муниципальных услуг (функций)»</w:t>
      </w:r>
      <w:r w:rsidR="003E0885" w:rsidRPr="008947D7">
        <w:rPr>
          <w:sz w:val="28"/>
          <w:szCs w:val="28"/>
          <w:lang w:eastAsia="ar-SA"/>
        </w:rPr>
        <w:t xml:space="preserve"> и региональной информационной системе «Портал</w:t>
      </w:r>
      <w:r w:rsidR="003E0885" w:rsidRPr="008947D7">
        <w:rPr>
          <w:bCs/>
          <w:sz w:val="28"/>
          <w:szCs w:val="28"/>
          <w:lang w:eastAsia="ar-SA"/>
        </w:rPr>
        <w:t xml:space="preserve"> государственных и муни</w:t>
      </w:r>
      <w:r w:rsidR="007A05F1">
        <w:rPr>
          <w:bCs/>
          <w:sz w:val="28"/>
          <w:szCs w:val="28"/>
          <w:lang w:eastAsia="ar-SA"/>
        </w:rPr>
        <w:t>ципальных услуг Курской области».</w:t>
      </w:r>
      <w:bookmarkStart w:id="3" w:name="_GoBack"/>
      <w:bookmarkEnd w:id="3"/>
      <w:proofErr w:type="gramEnd"/>
    </w:p>
    <w:p w:rsidR="00C652B5" w:rsidRPr="008947D7" w:rsidRDefault="00C652B5" w:rsidP="007A05F1">
      <w:pPr>
        <w:suppressAutoHyphens/>
        <w:jc w:val="right"/>
        <w:rPr>
          <w:rFonts w:ascii="Times New Roman" w:hAnsi="Times New Roman"/>
          <w:sz w:val="24"/>
          <w:szCs w:val="24"/>
          <w:lang w:eastAsia="ar-SA"/>
        </w:rPr>
      </w:pPr>
    </w:p>
    <w:sectPr w:rsidR="00C652B5" w:rsidRPr="008947D7" w:rsidSect="007A05F1">
      <w:pgSz w:w="16837" w:h="11905" w:orient="landscape"/>
      <w:pgMar w:top="1247" w:right="1134" w:bottom="153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DB4" w:rsidRDefault="00FB4DB4" w:rsidP="002E5FA2">
      <w:r>
        <w:separator/>
      </w:r>
    </w:p>
  </w:endnote>
  <w:endnote w:type="continuationSeparator" w:id="0">
    <w:p w:rsidR="00FB4DB4" w:rsidRDefault="00FB4DB4" w:rsidP="002E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DB4" w:rsidRDefault="00FB4DB4" w:rsidP="002E5FA2">
      <w:r>
        <w:separator/>
      </w:r>
    </w:p>
  </w:footnote>
  <w:footnote w:type="continuationSeparator" w:id="0">
    <w:p w:rsidR="00FB4DB4" w:rsidRDefault="00FB4DB4" w:rsidP="002E5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E3A" w:rsidRDefault="00B92E3A" w:rsidP="000C4F2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A05F1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E3A" w:rsidRPr="00E06E85" w:rsidRDefault="00B92E3A">
    <w:pPr>
      <w:pStyle w:val="aa"/>
      <w:jc w:val="center"/>
      <w:rPr>
        <w:rFonts w:ascii="Times New Roman" w:hAnsi="Times New Roman" w:cs="Times New Roman"/>
      </w:rPr>
    </w:pPr>
    <w:r w:rsidRPr="00E06E85">
      <w:rPr>
        <w:rFonts w:ascii="Times New Roman" w:hAnsi="Times New Roman" w:cs="Times New Roman"/>
      </w:rPr>
      <w:fldChar w:fldCharType="begin"/>
    </w:r>
    <w:r w:rsidRPr="00E06E85">
      <w:rPr>
        <w:rFonts w:ascii="Times New Roman" w:hAnsi="Times New Roman" w:cs="Times New Roman"/>
      </w:rPr>
      <w:instrText>PAGE   \* MERGEFORMAT</w:instrText>
    </w:r>
    <w:r w:rsidRPr="00E06E85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E06E85">
      <w:rPr>
        <w:rFonts w:ascii="Times New Roman" w:hAnsi="Times New Roman" w:cs="Times New Roman"/>
      </w:rPr>
      <w:fldChar w:fldCharType="end"/>
    </w:r>
  </w:p>
  <w:p w:rsidR="00B92E3A" w:rsidRDefault="00B92E3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4A21"/>
    <w:multiLevelType w:val="multilevel"/>
    <w:tmpl w:val="2144A5A2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59EA372D"/>
    <w:multiLevelType w:val="hybridMultilevel"/>
    <w:tmpl w:val="FED01C4E"/>
    <w:lvl w:ilvl="0" w:tplc="FFFFFFFF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FB032ED"/>
    <w:multiLevelType w:val="hybridMultilevel"/>
    <w:tmpl w:val="CD18C2AE"/>
    <w:lvl w:ilvl="0" w:tplc="FFFFFFFF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E8"/>
    <w:rsid w:val="00001385"/>
    <w:rsid w:val="0000260A"/>
    <w:rsid w:val="00012390"/>
    <w:rsid w:val="000137A6"/>
    <w:rsid w:val="000178B7"/>
    <w:rsid w:val="00017BB8"/>
    <w:rsid w:val="00023E34"/>
    <w:rsid w:val="00023E3C"/>
    <w:rsid w:val="00031F68"/>
    <w:rsid w:val="00035E88"/>
    <w:rsid w:val="000414B0"/>
    <w:rsid w:val="00043EC1"/>
    <w:rsid w:val="00047456"/>
    <w:rsid w:val="00067270"/>
    <w:rsid w:val="000709E2"/>
    <w:rsid w:val="00075E2A"/>
    <w:rsid w:val="00091CFF"/>
    <w:rsid w:val="00094E96"/>
    <w:rsid w:val="000A1F76"/>
    <w:rsid w:val="000A3617"/>
    <w:rsid w:val="000A5714"/>
    <w:rsid w:val="000A73DE"/>
    <w:rsid w:val="000B4A15"/>
    <w:rsid w:val="000B5D6E"/>
    <w:rsid w:val="000C312F"/>
    <w:rsid w:val="000C4F21"/>
    <w:rsid w:val="000D0F85"/>
    <w:rsid w:val="000D1BAA"/>
    <w:rsid w:val="000D1FCC"/>
    <w:rsid w:val="000D40E7"/>
    <w:rsid w:val="000D5952"/>
    <w:rsid w:val="000E5C50"/>
    <w:rsid w:val="00101646"/>
    <w:rsid w:val="00116321"/>
    <w:rsid w:val="0012339A"/>
    <w:rsid w:val="00132931"/>
    <w:rsid w:val="00135779"/>
    <w:rsid w:val="0013734F"/>
    <w:rsid w:val="001521A9"/>
    <w:rsid w:val="001524D2"/>
    <w:rsid w:val="0016510D"/>
    <w:rsid w:val="00167471"/>
    <w:rsid w:val="00182A9E"/>
    <w:rsid w:val="00182E42"/>
    <w:rsid w:val="001831A5"/>
    <w:rsid w:val="00187852"/>
    <w:rsid w:val="001A50C3"/>
    <w:rsid w:val="001A6A99"/>
    <w:rsid w:val="001A6D92"/>
    <w:rsid w:val="001A76ED"/>
    <w:rsid w:val="001B24D8"/>
    <w:rsid w:val="001B304B"/>
    <w:rsid w:val="001B4CFE"/>
    <w:rsid w:val="001C28D2"/>
    <w:rsid w:val="001C33D8"/>
    <w:rsid w:val="001D2BD7"/>
    <w:rsid w:val="001D4FFD"/>
    <w:rsid w:val="001E14DE"/>
    <w:rsid w:val="001E76E7"/>
    <w:rsid w:val="001F1570"/>
    <w:rsid w:val="001F5E8D"/>
    <w:rsid w:val="0021290A"/>
    <w:rsid w:val="00230136"/>
    <w:rsid w:val="002418B6"/>
    <w:rsid w:val="00245FAE"/>
    <w:rsid w:val="002475F5"/>
    <w:rsid w:val="0025088C"/>
    <w:rsid w:val="002635CD"/>
    <w:rsid w:val="00271273"/>
    <w:rsid w:val="00275C19"/>
    <w:rsid w:val="00276E00"/>
    <w:rsid w:val="00281B92"/>
    <w:rsid w:val="00284584"/>
    <w:rsid w:val="002964C5"/>
    <w:rsid w:val="002C0F7F"/>
    <w:rsid w:val="002C7F5F"/>
    <w:rsid w:val="002D163C"/>
    <w:rsid w:val="002D185E"/>
    <w:rsid w:val="002D3174"/>
    <w:rsid w:val="002D3850"/>
    <w:rsid w:val="002E5FA2"/>
    <w:rsid w:val="002F613F"/>
    <w:rsid w:val="0030036A"/>
    <w:rsid w:val="0030686F"/>
    <w:rsid w:val="00311548"/>
    <w:rsid w:val="0031478C"/>
    <w:rsid w:val="00315E8D"/>
    <w:rsid w:val="00326F94"/>
    <w:rsid w:val="00335265"/>
    <w:rsid w:val="0033646B"/>
    <w:rsid w:val="00345CCA"/>
    <w:rsid w:val="00347732"/>
    <w:rsid w:val="00351A14"/>
    <w:rsid w:val="00357E66"/>
    <w:rsid w:val="00361821"/>
    <w:rsid w:val="00365090"/>
    <w:rsid w:val="003841FF"/>
    <w:rsid w:val="00385D53"/>
    <w:rsid w:val="00396F60"/>
    <w:rsid w:val="003A4819"/>
    <w:rsid w:val="003A6A4D"/>
    <w:rsid w:val="003B7761"/>
    <w:rsid w:val="003C5DD9"/>
    <w:rsid w:val="003D7781"/>
    <w:rsid w:val="003E0885"/>
    <w:rsid w:val="003E4FA0"/>
    <w:rsid w:val="003F3074"/>
    <w:rsid w:val="003F34EA"/>
    <w:rsid w:val="004004D6"/>
    <w:rsid w:val="00411D62"/>
    <w:rsid w:val="0043576A"/>
    <w:rsid w:val="0043603E"/>
    <w:rsid w:val="004373DD"/>
    <w:rsid w:val="00440E45"/>
    <w:rsid w:val="0044473F"/>
    <w:rsid w:val="0045266F"/>
    <w:rsid w:val="00457745"/>
    <w:rsid w:val="0046163C"/>
    <w:rsid w:val="00467857"/>
    <w:rsid w:val="004755CE"/>
    <w:rsid w:val="00475962"/>
    <w:rsid w:val="00477A9F"/>
    <w:rsid w:val="00485DB1"/>
    <w:rsid w:val="00491AB2"/>
    <w:rsid w:val="00494AB1"/>
    <w:rsid w:val="004972A0"/>
    <w:rsid w:val="004A05BA"/>
    <w:rsid w:val="004A6A02"/>
    <w:rsid w:val="004B531C"/>
    <w:rsid w:val="004B5E72"/>
    <w:rsid w:val="004F0AF1"/>
    <w:rsid w:val="004F2602"/>
    <w:rsid w:val="00502066"/>
    <w:rsid w:val="00510B0E"/>
    <w:rsid w:val="005128B6"/>
    <w:rsid w:val="00514769"/>
    <w:rsid w:val="0051594F"/>
    <w:rsid w:val="00524D09"/>
    <w:rsid w:val="00525B85"/>
    <w:rsid w:val="0054234C"/>
    <w:rsid w:val="00551527"/>
    <w:rsid w:val="00553788"/>
    <w:rsid w:val="005537F6"/>
    <w:rsid w:val="0055410F"/>
    <w:rsid w:val="005768E6"/>
    <w:rsid w:val="00590D10"/>
    <w:rsid w:val="00595899"/>
    <w:rsid w:val="005B1EF5"/>
    <w:rsid w:val="005B264E"/>
    <w:rsid w:val="005B39E5"/>
    <w:rsid w:val="005B4401"/>
    <w:rsid w:val="005C40C7"/>
    <w:rsid w:val="005C5511"/>
    <w:rsid w:val="005C6244"/>
    <w:rsid w:val="005D2844"/>
    <w:rsid w:val="005D2C8A"/>
    <w:rsid w:val="005D34A2"/>
    <w:rsid w:val="005D3575"/>
    <w:rsid w:val="005D5641"/>
    <w:rsid w:val="005D58B8"/>
    <w:rsid w:val="005D5A6F"/>
    <w:rsid w:val="005D6663"/>
    <w:rsid w:val="005D7CCC"/>
    <w:rsid w:val="005E1879"/>
    <w:rsid w:val="005E6CEB"/>
    <w:rsid w:val="005F2693"/>
    <w:rsid w:val="005F6C0B"/>
    <w:rsid w:val="00602D69"/>
    <w:rsid w:val="00616643"/>
    <w:rsid w:val="00617BD2"/>
    <w:rsid w:val="00621950"/>
    <w:rsid w:val="006250BE"/>
    <w:rsid w:val="00647744"/>
    <w:rsid w:val="006521F4"/>
    <w:rsid w:val="0065457F"/>
    <w:rsid w:val="006558CF"/>
    <w:rsid w:val="0066000F"/>
    <w:rsid w:val="00673810"/>
    <w:rsid w:val="006744E8"/>
    <w:rsid w:val="006757F4"/>
    <w:rsid w:val="0068608E"/>
    <w:rsid w:val="00690B69"/>
    <w:rsid w:val="006913BF"/>
    <w:rsid w:val="006937D0"/>
    <w:rsid w:val="00697612"/>
    <w:rsid w:val="006B2C73"/>
    <w:rsid w:val="006C05E5"/>
    <w:rsid w:val="006D1C74"/>
    <w:rsid w:val="006D3E95"/>
    <w:rsid w:val="006D653E"/>
    <w:rsid w:val="006D78E3"/>
    <w:rsid w:val="006E3DA2"/>
    <w:rsid w:val="006F0298"/>
    <w:rsid w:val="007004E3"/>
    <w:rsid w:val="00706447"/>
    <w:rsid w:val="00706E99"/>
    <w:rsid w:val="00712C55"/>
    <w:rsid w:val="007169F9"/>
    <w:rsid w:val="00721098"/>
    <w:rsid w:val="00735F47"/>
    <w:rsid w:val="007371AA"/>
    <w:rsid w:val="0074496A"/>
    <w:rsid w:val="00745204"/>
    <w:rsid w:val="0075032B"/>
    <w:rsid w:val="007601A9"/>
    <w:rsid w:val="00762AF2"/>
    <w:rsid w:val="00782E0E"/>
    <w:rsid w:val="00786BA9"/>
    <w:rsid w:val="00787EEB"/>
    <w:rsid w:val="007A05F1"/>
    <w:rsid w:val="007A5D02"/>
    <w:rsid w:val="007B059B"/>
    <w:rsid w:val="007B3BCA"/>
    <w:rsid w:val="007B5ED9"/>
    <w:rsid w:val="007B77FF"/>
    <w:rsid w:val="007D31A9"/>
    <w:rsid w:val="007D3CBC"/>
    <w:rsid w:val="007D54A7"/>
    <w:rsid w:val="007D563C"/>
    <w:rsid w:val="007D5E30"/>
    <w:rsid w:val="007E312F"/>
    <w:rsid w:val="007E6E98"/>
    <w:rsid w:val="0080302D"/>
    <w:rsid w:val="00835454"/>
    <w:rsid w:val="008563F8"/>
    <w:rsid w:val="0086774F"/>
    <w:rsid w:val="00874AA3"/>
    <w:rsid w:val="00884892"/>
    <w:rsid w:val="008947D7"/>
    <w:rsid w:val="008A3EC6"/>
    <w:rsid w:val="008A4460"/>
    <w:rsid w:val="008B50B1"/>
    <w:rsid w:val="008C6B46"/>
    <w:rsid w:val="008E6050"/>
    <w:rsid w:val="00901063"/>
    <w:rsid w:val="00905194"/>
    <w:rsid w:val="00911E1D"/>
    <w:rsid w:val="00917AF4"/>
    <w:rsid w:val="009241AF"/>
    <w:rsid w:val="00926E79"/>
    <w:rsid w:val="00933119"/>
    <w:rsid w:val="009340A6"/>
    <w:rsid w:val="00940261"/>
    <w:rsid w:val="00947A25"/>
    <w:rsid w:val="00954013"/>
    <w:rsid w:val="00956BFE"/>
    <w:rsid w:val="00985496"/>
    <w:rsid w:val="009A273C"/>
    <w:rsid w:val="009C2752"/>
    <w:rsid w:val="009C5B12"/>
    <w:rsid w:val="009D0EDB"/>
    <w:rsid w:val="009D239F"/>
    <w:rsid w:val="009E2F47"/>
    <w:rsid w:val="009F0358"/>
    <w:rsid w:val="009F18E7"/>
    <w:rsid w:val="00A10838"/>
    <w:rsid w:val="00A13D9B"/>
    <w:rsid w:val="00A300A1"/>
    <w:rsid w:val="00A3496C"/>
    <w:rsid w:val="00A40228"/>
    <w:rsid w:val="00A42CFB"/>
    <w:rsid w:val="00A51AD1"/>
    <w:rsid w:val="00A5339F"/>
    <w:rsid w:val="00A70C86"/>
    <w:rsid w:val="00A71731"/>
    <w:rsid w:val="00A73666"/>
    <w:rsid w:val="00A73F6F"/>
    <w:rsid w:val="00A75649"/>
    <w:rsid w:val="00A804EA"/>
    <w:rsid w:val="00A8241C"/>
    <w:rsid w:val="00A8584C"/>
    <w:rsid w:val="00AA10F4"/>
    <w:rsid w:val="00AC60BB"/>
    <w:rsid w:val="00AD4931"/>
    <w:rsid w:val="00AF1033"/>
    <w:rsid w:val="00AF5ED2"/>
    <w:rsid w:val="00B11A4B"/>
    <w:rsid w:val="00B124C5"/>
    <w:rsid w:val="00B163D5"/>
    <w:rsid w:val="00B24B8A"/>
    <w:rsid w:val="00B260F7"/>
    <w:rsid w:val="00B35F3A"/>
    <w:rsid w:val="00B36A9A"/>
    <w:rsid w:val="00B37419"/>
    <w:rsid w:val="00B5394D"/>
    <w:rsid w:val="00B60AF1"/>
    <w:rsid w:val="00B64890"/>
    <w:rsid w:val="00B77405"/>
    <w:rsid w:val="00B83133"/>
    <w:rsid w:val="00B929B9"/>
    <w:rsid w:val="00B92E3A"/>
    <w:rsid w:val="00B9347C"/>
    <w:rsid w:val="00BA0B56"/>
    <w:rsid w:val="00BA2D38"/>
    <w:rsid w:val="00BB52B5"/>
    <w:rsid w:val="00BC49E4"/>
    <w:rsid w:val="00BD3C20"/>
    <w:rsid w:val="00C0059F"/>
    <w:rsid w:val="00C0483D"/>
    <w:rsid w:val="00C05FF5"/>
    <w:rsid w:val="00C1002E"/>
    <w:rsid w:val="00C2061F"/>
    <w:rsid w:val="00C31393"/>
    <w:rsid w:val="00C369C9"/>
    <w:rsid w:val="00C37463"/>
    <w:rsid w:val="00C40E67"/>
    <w:rsid w:val="00C5135D"/>
    <w:rsid w:val="00C52708"/>
    <w:rsid w:val="00C62F9F"/>
    <w:rsid w:val="00C633BE"/>
    <w:rsid w:val="00C652B5"/>
    <w:rsid w:val="00C77FBA"/>
    <w:rsid w:val="00C801B9"/>
    <w:rsid w:val="00C8211B"/>
    <w:rsid w:val="00C86E06"/>
    <w:rsid w:val="00C960FE"/>
    <w:rsid w:val="00C978A8"/>
    <w:rsid w:val="00CA51AD"/>
    <w:rsid w:val="00CA64C3"/>
    <w:rsid w:val="00CB003A"/>
    <w:rsid w:val="00CB4A60"/>
    <w:rsid w:val="00CB50AD"/>
    <w:rsid w:val="00CC0373"/>
    <w:rsid w:val="00CC25C2"/>
    <w:rsid w:val="00CD00F3"/>
    <w:rsid w:val="00CD237F"/>
    <w:rsid w:val="00CD4DCB"/>
    <w:rsid w:val="00CE5551"/>
    <w:rsid w:val="00CE7483"/>
    <w:rsid w:val="00D03164"/>
    <w:rsid w:val="00D03D02"/>
    <w:rsid w:val="00D0584D"/>
    <w:rsid w:val="00D1025C"/>
    <w:rsid w:val="00D113D8"/>
    <w:rsid w:val="00D164A9"/>
    <w:rsid w:val="00D203AA"/>
    <w:rsid w:val="00D241F2"/>
    <w:rsid w:val="00D45421"/>
    <w:rsid w:val="00D458B7"/>
    <w:rsid w:val="00D467EB"/>
    <w:rsid w:val="00D46E35"/>
    <w:rsid w:val="00D542B7"/>
    <w:rsid w:val="00D62976"/>
    <w:rsid w:val="00D633CF"/>
    <w:rsid w:val="00D64FEE"/>
    <w:rsid w:val="00D77B29"/>
    <w:rsid w:val="00D8189A"/>
    <w:rsid w:val="00D82F65"/>
    <w:rsid w:val="00DA4C34"/>
    <w:rsid w:val="00DB4A6E"/>
    <w:rsid w:val="00DC5287"/>
    <w:rsid w:val="00DD751D"/>
    <w:rsid w:val="00DE328E"/>
    <w:rsid w:val="00DF7180"/>
    <w:rsid w:val="00E0269E"/>
    <w:rsid w:val="00E0415E"/>
    <w:rsid w:val="00E04DF8"/>
    <w:rsid w:val="00E06E85"/>
    <w:rsid w:val="00E1324A"/>
    <w:rsid w:val="00E1773C"/>
    <w:rsid w:val="00E26E24"/>
    <w:rsid w:val="00E501A6"/>
    <w:rsid w:val="00E515E9"/>
    <w:rsid w:val="00E52874"/>
    <w:rsid w:val="00E550FC"/>
    <w:rsid w:val="00E577B8"/>
    <w:rsid w:val="00E63700"/>
    <w:rsid w:val="00E65419"/>
    <w:rsid w:val="00E66009"/>
    <w:rsid w:val="00E71925"/>
    <w:rsid w:val="00E8144F"/>
    <w:rsid w:val="00E83DEB"/>
    <w:rsid w:val="00E92B02"/>
    <w:rsid w:val="00E92C23"/>
    <w:rsid w:val="00EA03A8"/>
    <w:rsid w:val="00EA3FFD"/>
    <w:rsid w:val="00EA6409"/>
    <w:rsid w:val="00EB05FE"/>
    <w:rsid w:val="00EB17B4"/>
    <w:rsid w:val="00EB7798"/>
    <w:rsid w:val="00EC0AA1"/>
    <w:rsid w:val="00EC282C"/>
    <w:rsid w:val="00EC56F7"/>
    <w:rsid w:val="00EE0525"/>
    <w:rsid w:val="00EE1434"/>
    <w:rsid w:val="00EE5F47"/>
    <w:rsid w:val="00EF217A"/>
    <w:rsid w:val="00F0545C"/>
    <w:rsid w:val="00F05F10"/>
    <w:rsid w:val="00F22B54"/>
    <w:rsid w:val="00F23F4A"/>
    <w:rsid w:val="00F252FA"/>
    <w:rsid w:val="00F47576"/>
    <w:rsid w:val="00F55DEF"/>
    <w:rsid w:val="00F7399C"/>
    <w:rsid w:val="00F817C8"/>
    <w:rsid w:val="00F81C63"/>
    <w:rsid w:val="00F924D0"/>
    <w:rsid w:val="00F95514"/>
    <w:rsid w:val="00F96836"/>
    <w:rsid w:val="00FA01C2"/>
    <w:rsid w:val="00FA32BD"/>
    <w:rsid w:val="00FA337B"/>
    <w:rsid w:val="00FA4C6A"/>
    <w:rsid w:val="00FB131D"/>
    <w:rsid w:val="00FB2494"/>
    <w:rsid w:val="00FB4DB4"/>
    <w:rsid w:val="00FB7FCA"/>
    <w:rsid w:val="00FC054C"/>
    <w:rsid w:val="00FC146C"/>
    <w:rsid w:val="00FC46ED"/>
    <w:rsid w:val="00FD1BB3"/>
    <w:rsid w:val="00FD69E7"/>
    <w:rsid w:val="00FD74EB"/>
    <w:rsid w:val="00FD7B08"/>
    <w:rsid w:val="00FE0E22"/>
    <w:rsid w:val="00FE14F8"/>
    <w:rsid w:val="00FE6831"/>
    <w:rsid w:val="00FF2D83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8C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1521A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1521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1521A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1521A9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customStyle="1" w:styleId="Default">
    <w:name w:val="Default"/>
    <w:rsid w:val="00A402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No Spacing"/>
    <w:uiPriority w:val="1"/>
    <w:qFormat/>
    <w:rsid w:val="00FD1BB3"/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rsid w:val="00C652B5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D467EB"/>
    <w:pPr>
      <w:widowControl/>
      <w:autoSpaceDE/>
      <w:autoSpaceDN/>
      <w:adjustRightInd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46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9F0358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9F0358"/>
    <w:rPr>
      <w:rFonts w:cs="Times New Roman"/>
      <w:sz w:val="24"/>
      <w:szCs w:val="24"/>
    </w:rPr>
  </w:style>
  <w:style w:type="paragraph" w:customStyle="1" w:styleId="msolistparagraph0">
    <w:name w:val="msolistparagraph"/>
    <w:basedOn w:val="a"/>
    <w:rsid w:val="00FA4C6A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site">
    <w:name w:val="site"/>
    <w:basedOn w:val="a0"/>
    <w:rsid w:val="00EC56F7"/>
  </w:style>
  <w:style w:type="paragraph" w:styleId="a8">
    <w:name w:val="Body Text Indent"/>
    <w:basedOn w:val="a"/>
    <w:link w:val="a9"/>
    <w:unhideWhenUsed/>
    <w:rsid w:val="006937D0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link w:val="a8"/>
    <w:rsid w:val="006937D0"/>
    <w:rPr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2E5F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E5FA2"/>
    <w:rPr>
      <w:rFonts w:ascii="Arial" w:hAnsi="Arial" w:cs="Arial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2E5F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E5FA2"/>
    <w:rPr>
      <w:rFonts w:ascii="Arial" w:hAnsi="Arial" w:cs="Arial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D38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D3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8C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1521A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1521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1521A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1521A9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customStyle="1" w:styleId="Default">
    <w:name w:val="Default"/>
    <w:rsid w:val="00A402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No Spacing"/>
    <w:uiPriority w:val="1"/>
    <w:qFormat/>
    <w:rsid w:val="00FD1BB3"/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rsid w:val="00C652B5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D467EB"/>
    <w:pPr>
      <w:widowControl/>
      <w:autoSpaceDE/>
      <w:autoSpaceDN/>
      <w:adjustRightInd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46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9F0358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9F0358"/>
    <w:rPr>
      <w:rFonts w:cs="Times New Roman"/>
      <w:sz w:val="24"/>
      <w:szCs w:val="24"/>
    </w:rPr>
  </w:style>
  <w:style w:type="paragraph" w:customStyle="1" w:styleId="msolistparagraph0">
    <w:name w:val="msolistparagraph"/>
    <w:basedOn w:val="a"/>
    <w:rsid w:val="00FA4C6A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site">
    <w:name w:val="site"/>
    <w:basedOn w:val="a0"/>
    <w:rsid w:val="00EC56F7"/>
  </w:style>
  <w:style w:type="paragraph" w:styleId="a8">
    <w:name w:val="Body Text Indent"/>
    <w:basedOn w:val="a"/>
    <w:link w:val="a9"/>
    <w:unhideWhenUsed/>
    <w:rsid w:val="006937D0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link w:val="a8"/>
    <w:rsid w:val="006937D0"/>
    <w:rPr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2E5F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E5FA2"/>
    <w:rPr>
      <w:rFonts w:ascii="Arial" w:hAnsi="Arial" w:cs="Arial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2E5F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E5FA2"/>
    <w:rPr>
      <w:rFonts w:ascii="Arial" w:hAnsi="Arial" w:cs="Arial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D38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D3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D578D642EE59A83478E18BF4B57BD437E39FE0A67C21221662AAA9083F0F95648982AA5AD615FFEOCR4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komobr4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kunova\&#1056;&#1072;&#1073;&#1086;&#1095;&#1080;&#1081;%20&#1089;&#1090;&#1086;&#1083;\&#1040;&#1056;%20&#1086;&#1090;%20&#1055;&#1091;&#1090;&#1088;&#1103;\&#1076;&#1086;&#1088;&#1072;&#1073;%20&#1088;&#1077;&#1075;&#1083;\&#1080;&#1090;&#1086;&#1075;&#1086;&#1074;&#1099;&#1081;%20&#1072;&#1076;&#1084;%20&#1088;&#1077;&#1075;&#1083;%20&#1087;&#1088;&#1077;&#1076;&#1086;&#1089;&#1090;&#1072;&#1074;&#1083;&#1077;&#1085;&#1080;&#1077;%20&#1080;&#1085;&#1092;&#1086;&#1088;&#1084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96089-A8B7-47EB-9D9E-626B676A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итоговый адм регл предоставление информации</Template>
  <TotalTime>4</TotalTime>
  <Pages>22</Pages>
  <Words>7092</Words>
  <Characters>40427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Опубликован: в газете "Нижегородская правда" от 21</vt:lpstr>
    </vt:vector>
  </TitlesOfParts>
  <Company/>
  <LinksUpToDate>false</LinksUpToDate>
  <CharactersWithSpaces>47425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Опубликован: в газете "Нижегородская правда" от 21</dc:title>
  <dc:creator>Rikunova</dc:creator>
  <cp:lastModifiedBy>Совпедколледж-3</cp:lastModifiedBy>
  <cp:revision>3</cp:revision>
  <cp:lastPrinted>2016-06-03T07:50:00Z</cp:lastPrinted>
  <dcterms:created xsi:type="dcterms:W3CDTF">2017-03-06T10:52:00Z</dcterms:created>
  <dcterms:modified xsi:type="dcterms:W3CDTF">2017-03-07T08:30:00Z</dcterms:modified>
</cp:coreProperties>
</file>